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628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</w:p>
    <w:p w14:paraId="653BBB3D" w14:textId="11E712BC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Pr="00BA6829">
        <w:rPr>
          <w:rFonts w:ascii="宋体" w:hAnsi="宋体" w:cstheme="minorHAnsi"/>
          <w:b/>
          <w:sz w:val="32"/>
          <w:lang w:eastAsia="zh-CN"/>
        </w:rPr>
        <w:t>—</w:t>
      </w:r>
      <w:r w:rsidRPr="00BA6829">
        <w:rPr>
          <w:rFonts w:ascii="宋体" w:hAnsi="宋体" w:cstheme="minorHAnsi" w:hint="eastAsia"/>
          <w:b/>
          <w:sz w:val="32"/>
          <w:lang w:eastAsia="zh-CN"/>
        </w:rPr>
        <w:t>多伦多大学学术交流基金申请表</w:t>
      </w:r>
    </w:p>
    <w:p w14:paraId="34509168" w14:textId="1B23C1B9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  <w:sz w:val="32"/>
          <w:lang w:eastAsia="zh-CN"/>
        </w:rPr>
      </w:pPr>
    </w:p>
    <w:p w14:paraId="13885BEC" w14:textId="53F3354C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Pr="00BA6829">
        <w:rPr>
          <w:rFonts w:ascii="宋体" w:hAnsi="宋体" w:cs="微软雅黑"/>
          <w:b/>
          <w:lang w:val="en-AU" w:eastAsia="zh-CN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0463A863" w14:textId="77777777" w:rsidTr="00310D10">
        <w:tc>
          <w:tcPr>
            <w:tcW w:w="9214" w:type="dxa"/>
          </w:tcPr>
          <w:p w14:paraId="713B20BB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7E3F9A94" w14:textId="58462953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</w:p>
    <w:p w14:paraId="691A1DF1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6D0525F7" w14:textId="77777777" w:rsidTr="00310D10">
        <w:tc>
          <w:tcPr>
            <w:tcW w:w="3357" w:type="dxa"/>
          </w:tcPr>
          <w:p w14:paraId="29FBA242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57" w:type="dxa"/>
          </w:tcPr>
          <w:p w14:paraId="358C938C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BA6829" w:rsidRPr="00BA6829" w14:paraId="6A01635E" w14:textId="77777777" w:rsidTr="00310D10">
        <w:tc>
          <w:tcPr>
            <w:tcW w:w="3357" w:type="dxa"/>
          </w:tcPr>
          <w:p w14:paraId="798E7933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69CC9F1F" w14:textId="77777777" w:rsidR="00BA6829" w:rsidRPr="00BA6829" w:rsidRDefault="00BA6829" w:rsidP="00310D10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</w:tbl>
    <w:p w14:paraId="4B0FF873" w14:textId="6E47833E" w:rsidR="000B399C" w:rsidRDefault="000B399C" w:rsidP="00BA6829">
      <w:pPr>
        <w:tabs>
          <w:tab w:val="left" w:pos="3579"/>
        </w:tabs>
        <w:rPr>
          <w:rFonts w:ascii="宋体" w:hAnsi="宋体" w:cstheme="minorHAnsi"/>
        </w:rPr>
      </w:pPr>
    </w:p>
    <w:p w14:paraId="3D0E46F6" w14:textId="77777777" w:rsidR="000B399C" w:rsidRPr="00BA6829" w:rsidRDefault="000B399C" w:rsidP="000B399C">
      <w:pPr>
        <w:rPr>
          <w:rFonts w:ascii="宋体" w:hAnsi="宋体" w:cstheme="minorHAnsi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Pr="00BA6829">
        <w:rPr>
          <w:rFonts w:ascii="宋体" w:hAnsi="宋体" w:cs="微软雅黑" w:hint="eastAsia"/>
          <w:b/>
          <w:lang w:eastAsia="zh-CN"/>
        </w:rPr>
        <w:t>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0B399C" w:rsidRPr="00BA6829" w14:paraId="6E883CEC" w14:textId="77777777" w:rsidTr="00775308">
        <w:tc>
          <w:tcPr>
            <w:tcW w:w="3402" w:type="dxa"/>
          </w:tcPr>
          <w:p w14:paraId="67C524E8" w14:textId="77777777" w:rsidR="000B399C" w:rsidRPr="00BA6829" w:rsidRDefault="000B399C" w:rsidP="00775308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1125B472" w14:textId="77777777" w:rsidR="000B399C" w:rsidRPr="00BA6829" w:rsidRDefault="000B399C" w:rsidP="00775308">
            <w:pPr>
              <w:pStyle w:val="ae"/>
              <w:ind w:left="0"/>
              <w:rPr>
                <w:rFonts w:ascii="宋体" w:eastAsia="宋体" w:hAnsi="宋体" w:cstheme="minorHAnsi"/>
                <w:sz w:val="22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0B399C" w:rsidRPr="00BA6829" w14:paraId="539F4785" w14:textId="77777777" w:rsidTr="00775308">
        <w:tc>
          <w:tcPr>
            <w:tcW w:w="3402" w:type="dxa"/>
          </w:tcPr>
          <w:p w14:paraId="7B961CD2" w14:textId="77777777" w:rsidR="000B399C" w:rsidRPr="00BA6829" w:rsidRDefault="000B399C" w:rsidP="00775308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48DCA47E" w14:textId="77777777" w:rsidR="000B399C" w:rsidRPr="00BA6829" w:rsidRDefault="000B399C" w:rsidP="00775308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  <w:tr w:rsidR="002F1CAA" w:rsidRPr="00BA6829" w14:paraId="0F65B861" w14:textId="77777777" w:rsidTr="00775308">
        <w:tc>
          <w:tcPr>
            <w:tcW w:w="3402" w:type="dxa"/>
          </w:tcPr>
          <w:p w14:paraId="0D70525D" w14:textId="68CEE852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29146B51" w14:textId="64B38CBF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2F1CAA" w:rsidRPr="00BA6829" w14:paraId="6F4E7FA4" w14:textId="77777777" w:rsidTr="00775308">
        <w:tc>
          <w:tcPr>
            <w:tcW w:w="3402" w:type="dxa"/>
          </w:tcPr>
          <w:p w14:paraId="478197CE" w14:textId="572B57FF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51A9848A" w14:textId="34DBBEF5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  <w:tr w:rsidR="002F1CAA" w:rsidRPr="00BA6829" w14:paraId="1BB5AA85" w14:textId="77777777" w:rsidTr="00775308">
        <w:tc>
          <w:tcPr>
            <w:tcW w:w="3402" w:type="dxa"/>
          </w:tcPr>
          <w:p w14:paraId="637E59C6" w14:textId="049AA7EB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</w:p>
        </w:tc>
        <w:tc>
          <w:tcPr>
            <w:tcW w:w="5812" w:type="dxa"/>
          </w:tcPr>
          <w:p w14:paraId="0146FF1D" w14:textId="3C28A43C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2F1CAA" w:rsidRPr="00BA6829" w14:paraId="6A6997A1" w14:textId="77777777" w:rsidTr="00775308">
        <w:tc>
          <w:tcPr>
            <w:tcW w:w="3402" w:type="dxa"/>
          </w:tcPr>
          <w:p w14:paraId="70C36EA3" w14:textId="7E315EAB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手机：</w:t>
            </w:r>
          </w:p>
        </w:tc>
        <w:tc>
          <w:tcPr>
            <w:tcW w:w="5812" w:type="dxa"/>
          </w:tcPr>
          <w:p w14:paraId="1478693A" w14:textId="4709D443" w:rsidR="002F1CAA" w:rsidRPr="00BA6829" w:rsidRDefault="002F1CAA" w:rsidP="002F1CAA">
            <w:pPr>
              <w:pStyle w:val="ae"/>
              <w:ind w:left="0"/>
              <w:rPr>
                <w:rFonts w:ascii="宋体" w:hAnsi="宋体" w:cstheme="minorHAnsi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邮箱：</w:t>
            </w:r>
          </w:p>
        </w:tc>
      </w:tr>
    </w:tbl>
    <w:p w14:paraId="208799AD" w14:textId="77777777" w:rsidR="000B399C" w:rsidRPr="00BA6829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</w:rPr>
      </w:pPr>
    </w:p>
    <w:p w14:paraId="0D1F4BF5" w14:textId="77777777" w:rsidR="000B399C" w:rsidRPr="00BA6829" w:rsidRDefault="000B399C" w:rsidP="000B399C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B399C" w:rsidRPr="00BA6829" w14:paraId="2CB19D06" w14:textId="77777777" w:rsidTr="00775308">
        <w:trPr>
          <w:trHeight w:val="1451"/>
        </w:trPr>
        <w:tc>
          <w:tcPr>
            <w:tcW w:w="9214" w:type="dxa"/>
          </w:tcPr>
          <w:p w14:paraId="04B19BC6" w14:textId="77777777" w:rsidR="000B399C" w:rsidRPr="00BA6829" w:rsidRDefault="000B399C" w:rsidP="00775308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34E1BB75" w14:textId="77777777" w:rsidR="000B399C" w:rsidRDefault="000B399C" w:rsidP="000B399C">
      <w:pPr>
        <w:tabs>
          <w:tab w:val="left" w:pos="3579"/>
        </w:tabs>
        <w:rPr>
          <w:rFonts w:ascii="宋体" w:hAnsi="宋体" w:cs="微软雅黑"/>
          <w:b/>
          <w:lang w:eastAsia="zh-CN"/>
        </w:rPr>
      </w:pPr>
    </w:p>
    <w:p w14:paraId="52E14DE5" w14:textId="77777777" w:rsidR="000B399C" w:rsidRDefault="000B399C" w:rsidP="000B399C">
      <w:pPr>
        <w:tabs>
          <w:tab w:val="left" w:pos="3579"/>
        </w:tabs>
        <w:rPr>
          <w:rFonts w:ascii="宋体" w:hAnsi="宋体" w:cs="微软雅黑"/>
          <w:b/>
          <w:lang w:eastAsia="zh-CN"/>
        </w:rPr>
      </w:pPr>
      <w:r w:rsidRPr="002605C1">
        <w:rPr>
          <w:rFonts w:ascii="宋体" w:hAnsi="宋体" w:cs="微软雅黑" w:hint="eastAsia"/>
          <w:b/>
          <w:lang w:eastAsia="zh-CN"/>
        </w:rPr>
        <w:t>项目预算</w:t>
      </w:r>
    </w:p>
    <w:tbl>
      <w:tblPr>
        <w:tblW w:w="93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417"/>
        <w:gridCol w:w="5001"/>
      </w:tblGrid>
      <w:tr w:rsidR="000B399C" w:rsidRPr="004B3FAF" w14:paraId="2F20DDC7" w14:textId="77777777" w:rsidTr="00775308">
        <w:trPr>
          <w:trHeight w:val="620"/>
        </w:trPr>
        <w:tc>
          <w:tcPr>
            <w:tcW w:w="1843" w:type="dxa"/>
            <w:shd w:val="clear" w:color="auto" w:fill="auto"/>
            <w:vAlign w:val="center"/>
          </w:tcPr>
          <w:p w14:paraId="28763497" w14:textId="77777777" w:rsidR="000B399C" w:rsidRPr="007101FC" w:rsidRDefault="000B399C" w:rsidP="00775308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支出类别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CC5BFF" w14:textId="77777777" w:rsidR="000B399C" w:rsidRPr="007101FC" w:rsidRDefault="000B399C" w:rsidP="00775308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明细科目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FF228FF" w14:textId="77777777" w:rsidR="000B399C" w:rsidRPr="007101FC" w:rsidRDefault="000B399C" w:rsidP="00775308">
            <w:pPr>
              <w:jc w:val="center"/>
              <w:rPr>
                <w:rFonts w:ascii="宋体" w:hAnsi="宋体"/>
                <w:b/>
              </w:rPr>
            </w:pPr>
            <w:bookmarkStart w:id="0" w:name="SubProjectDisbursement"/>
            <w:bookmarkEnd w:id="0"/>
            <w:proofErr w:type="spellStart"/>
            <w:r w:rsidRPr="007101FC">
              <w:rPr>
                <w:rFonts w:ascii="宋体" w:hAnsi="宋体" w:hint="eastAsia"/>
                <w:b/>
              </w:rPr>
              <w:t>经费（元</w:t>
            </w:r>
            <w:proofErr w:type="spellEnd"/>
            <w:r w:rsidRPr="007101FC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81B6C91" w14:textId="77777777" w:rsidR="000B399C" w:rsidRPr="007101FC" w:rsidRDefault="000B399C" w:rsidP="00775308">
            <w:pPr>
              <w:jc w:val="center"/>
              <w:rPr>
                <w:rFonts w:ascii="宋体" w:hAnsi="宋体"/>
                <w:b/>
              </w:rPr>
            </w:pPr>
            <w:proofErr w:type="spellStart"/>
            <w:r w:rsidRPr="007101FC">
              <w:rPr>
                <w:rFonts w:ascii="宋体" w:hAnsi="宋体" w:hint="eastAsia"/>
                <w:b/>
              </w:rPr>
              <w:t>计算依据及理由</w:t>
            </w:r>
            <w:proofErr w:type="spellEnd"/>
          </w:p>
        </w:tc>
      </w:tr>
      <w:tr w:rsidR="000B399C" w:rsidRPr="004B3FAF" w14:paraId="644D1184" w14:textId="77777777" w:rsidTr="00775308">
        <w:tc>
          <w:tcPr>
            <w:tcW w:w="1843" w:type="dxa"/>
            <w:vMerge w:val="restart"/>
            <w:shd w:val="clear" w:color="auto" w:fill="auto"/>
            <w:vAlign w:val="center"/>
          </w:tcPr>
          <w:p w14:paraId="1AE8F2BD" w14:textId="77777777" w:rsidR="000B399C" w:rsidRPr="000B399C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0B399C">
              <w:rPr>
                <w:rFonts w:ascii="宋体" w:hAnsi="宋体" w:hint="eastAsia"/>
              </w:rPr>
              <w:t>业务费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5B4EF29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印刷费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947E212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15B88EDA" w14:textId="77777777" w:rsidR="000B399C" w:rsidRPr="004B3FAF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项目活动相关的印刷费、</w:t>
            </w:r>
            <w:r w:rsidRPr="007101FC">
              <w:rPr>
                <w:rFonts w:ascii="宋体" w:hAnsi="宋体" w:hint="eastAsia"/>
                <w:lang w:eastAsia="zh-CN"/>
              </w:rPr>
              <w:t>论文版面费</w:t>
            </w:r>
            <w:r>
              <w:rPr>
                <w:rFonts w:ascii="宋体" w:hAnsi="宋体" w:hint="eastAsia"/>
                <w:lang w:eastAsia="zh-CN"/>
              </w:rPr>
              <w:t>及出版费</w:t>
            </w:r>
          </w:p>
        </w:tc>
      </w:tr>
      <w:tr w:rsidR="000B399C" w:rsidRPr="004B3FAF" w14:paraId="73883AFF" w14:textId="77777777" w:rsidTr="00775308">
        <w:tc>
          <w:tcPr>
            <w:tcW w:w="1843" w:type="dxa"/>
            <w:vMerge/>
            <w:shd w:val="clear" w:color="auto" w:fill="auto"/>
            <w:vAlign w:val="center"/>
          </w:tcPr>
          <w:p w14:paraId="7BA5EA5D" w14:textId="77777777" w:rsidR="000B399C" w:rsidRPr="000B399C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CE3D4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国外差旅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A5D012D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7D02E7EC" w14:textId="77777777" w:rsidR="000B399C" w:rsidRPr="00BB0FC7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国际机票、</w:t>
            </w:r>
            <w:r w:rsidRPr="00BB0FC7">
              <w:rPr>
                <w:rFonts w:ascii="宋体" w:hAnsi="宋体" w:hint="eastAsia"/>
                <w:lang w:eastAsia="zh-CN"/>
              </w:rPr>
              <w:t>住宿</w:t>
            </w:r>
            <w:r>
              <w:rPr>
                <w:rFonts w:ascii="宋体" w:hAnsi="宋体" w:hint="eastAsia"/>
                <w:lang w:eastAsia="zh-CN"/>
              </w:rPr>
              <w:t>、伙食公杂费</w:t>
            </w:r>
          </w:p>
        </w:tc>
      </w:tr>
      <w:tr w:rsidR="000B399C" w:rsidRPr="004B3FAF" w14:paraId="5AD8463D" w14:textId="77777777" w:rsidTr="00775308">
        <w:tc>
          <w:tcPr>
            <w:tcW w:w="1843" w:type="dxa"/>
            <w:vMerge/>
            <w:shd w:val="clear" w:color="auto" w:fill="auto"/>
            <w:vAlign w:val="center"/>
          </w:tcPr>
          <w:p w14:paraId="4C4C48FD" w14:textId="77777777" w:rsidR="000B399C" w:rsidRPr="000B399C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8F198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国内差旅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7792C55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7EA6AA18" w14:textId="77777777" w:rsidR="000B399C" w:rsidRPr="004B3FAF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  <w:r w:rsidRPr="00BB0FC7">
              <w:rPr>
                <w:rFonts w:ascii="宋体" w:hAnsi="宋体" w:hint="eastAsia"/>
                <w:lang w:eastAsia="zh-CN"/>
              </w:rPr>
              <w:t>参加项目相关会议</w:t>
            </w:r>
            <w:r>
              <w:rPr>
                <w:rFonts w:ascii="宋体" w:hAnsi="宋体" w:hint="eastAsia"/>
                <w:lang w:eastAsia="zh-CN"/>
              </w:rPr>
              <w:t>产生的</w:t>
            </w:r>
            <w:r w:rsidRPr="00BB0FC7">
              <w:rPr>
                <w:rFonts w:ascii="宋体" w:hAnsi="宋体" w:hint="eastAsia"/>
                <w:lang w:eastAsia="zh-CN"/>
              </w:rPr>
              <w:t>国内</w:t>
            </w:r>
            <w:r>
              <w:rPr>
                <w:rFonts w:ascii="宋体" w:hAnsi="宋体" w:hint="eastAsia"/>
                <w:lang w:eastAsia="zh-CN"/>
              </w:rPr>
              <w:t>城市间交通、住宿、伙食公杂费</w:t>
            </w:r>
          </w:p>
        </w:tc>
      </w:tr>
      <w:tr w:rsidR="000B399C" w:rsidRPr="004B3FAF" w14:paraId="0B39068E" w14:textId="77777777" w:rsidTr="00775308">
        <w:tc>
          <w:tcPr>
            <w:tcW w:w="1843" w:type="dxa"/>
            <w:vMerge/>
            <w:shd w:val="clear" w:color="auto" w:fill="auto"/>
            <w:vAlign w:val="center"/>
          </w:tcPr>
          <w:p w14:paraId="360B852D" w14:textId="77777777" w:rsidR="000B399C" w:rsidRPr="000B399C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0E237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耗材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3F35424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28EF9BCE" w14:textId="77777777" w:rsidR="000B399C" w:rsidRPr="004B3FAF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项目相关必须耗材品购置</w:t>
            </w:r>
            <w:r w:rsidRPr="004B3FAF">
              <w:rPr>
                <w:rFonts w:ascii="宋体" w:hAnsi="宋体"/>
                <w:lang w:eastAsia="zh-CN"/>
              </w:rPr>
              <w:t xml:space="preserve"> </w:t>
            </w:r>
          </w:p>
        </w:tc>
      </w:tr>
      <w:tr w:rsidR="000B399C" w:rsidRPr="004B3FAF" w14:paraId="09633092" w14:textId="77777777" w:rsidTr="00775308">
        <w:tc>
          <w:tcPr>
            <w:tcW w:w="1843" w:type="dxa"/>
            <w:vMerge/>
            <w:shd w:val="clear" w:color="auto" w:fill="auto"/>
            <w:vAlign w:val="center"/>
          </w:tcPr>
          <w:p w14:paraId="25BD2B76" w14:textId="77777777" w:rsidR="000B399C" w:rsidRPr="000B399C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91858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会议费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A67D6F0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5CAD8F66" w14:textId="77777777" w:rsidR="000B399C" w:rsidRPr="004B3FAF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项目相关人员会议注册费</w:t>
            </w:r>
          </w:p>
        </w:tc>
      </w:tr>
      <w:tr w:rsidR="000B399C" w:rsidRPr="004B3FAF" w14:paraId="070670B5" w14:textId="77777777" w:rsidTr="00775308">
        <w:tc>
          <w:tcPr>
            <w:tcW w:w="1843" w:type="dxa"/>
            <w:vMerge/>
            <w:shd w:val="clear" w:color="auto" w:fill="auto"/>
            <w:vAlign w:val="center"/>
          </w:tcPr>
          <w:p w14:paraId="3D4B15D3" w14:textId="77777777" w:rsidR="000B399C" w:rsidRPr="000B399C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10FC1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  <w:proofErr w:type="spellStart"/>
            <w:r w:rsidRPr="004B3FAF">
              <w:rPr>
                <w:rFonts w:ascii="宋体" w:hAnsi="宋体" w:hint="eastAsia"/>
              </w:rPr>
              <w:t>其它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C161942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06D3D105" w14:textId="77777777" w:rsidR="000B399C" w:rsidRPr="004B3FAF" w:rsidRDefault="000B399C" w:rsidP="00775308">
            <w:pPr>
              <w:jc w:val="center"/>
              <w:rPr>
                <w:rFonts w:ascii="宋体" w:hAnsi="宋体"/>
                <w:lang w:eastAsia="zh-CN"/>
              </w:rPr>
            </w:pPr>
          </w:p>
        </w:tc>
      </w:tr>
      <w:tr w:rsidR="000B399C" w:rsidRPr="004B3FAF" w14:paraId="7A6F6AF2" w14:textId="77777777" w:rsidTr="00775308">
        <w:tc>
          <w:tcPr>
            <w:tcW w:w="1843" w:type="dxa"/>
            <w:shd w:val="clear" w:color="auto" w:fill="auto"/>
            <w:vAlign w:val="center"/>
          </w:tcPr>
          <w:p w14:paraId="1D1E7299" w14:textId="77777777" w:rsidR="000B399C" w:rsidRPr="000B399C" w:rsidRDefault="000B399C" w:rsidP="00775308">
            <w:pPr>
              <w:jc w:val="center"/>
              <w:rPr>
                <w:rFonts w:ascii="宋体" w:hAnsi="宋体"/>
              </w:rPr>
            </w:pPr>
            <w:r w:rsidRPr="000B399C">
              <w:rPr>
                <w:rFonts w:ascii="宋体" w:hAnsi="宋体" w:hint="eastAsia"/>
                <w:lang w:eastAsia="zh-CN"/>
              </w:rPr>
              <w:t>非编人员</w:t>
            </w:r>
            <w:proofErr w:type="spellStart"/>
            <w:r w:rsidRPr="000B399C">
              <w:rPr>
                <w:rFonts w:ascii="宋体" w:hAnsi="宋体" w:hint="eastAsia"/>
              </w:rPr>
              <w:t>劳务费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1F1CD1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A15179" w14:textId="77777777" w:rsidR="000B399C" w:rsidRPr="004B3FAF" w:rsidRDefault="000B399C" w:rsidP="00775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4FBF56BD" w14:textId="1BD76262" w:rsidR="000B399C" w:rsidRPr="004B3FAF" w:rsidRDefault="00756B88" w:rsidP="00775308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注明涉及</w:t>
            </w:r>
            <w:r>
              <w:rPr>
                <w:rFonts w:ascii="宋体" w:hAnsi="宋体"/>
                <w:lang w:eastAsia="zh-CN"/>
              </w:rPr>
              <w:t>人员</w:t>
            </w:r>
            <w:r>
              <w:rPr>
                <w:rFonts w:ascii="宋体" w:hAnsi="宋体" w:hint="eastAsia"/>
                <w:lang w:eastAsia="zh-CN"/>
              </w:rPr>
              <w:t>信息及预期</w:t>
            </w:r>
            <w:r>
              <w:rPr>
                <w:rFonts w:ascii="宋体" w:hAnsi="宋体"/>
                <w:lang w:eastAsia="zh-CN"/>
              </w:rPr>
              <w:t>承担工作</w:t>
            </w:r>
          </w:p>
        </w:tc>
      </w:tr>
    </w:tbl>
    <w:p w14:paraId="2F758531" w14:textId="77777777" w:rsidR="000B399C" w:rsidRPr="00BA6829" w:rsidRDefault="000B399C" w:rsidP="00BA6829">
      <w:pPr>
        <w:tabs>
          <w:tab w:val="left" w:pos="3579"/>
        </w:tabs>
        <w:rPr>
          <w:rFonts w:ascii="宋体" w:hAnsi="宋体" w:cstheme="minorHAnsi"/>
          <w:sz w:val="32"/>
          <w:lang w:val="en-US" w:eastAsia="zh-CN"/>
        </w:rPr>
        <w:sectPr w:rsidR="000B399C" w:rsidRPr="00BA6829" w:rsidSect="005401D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6499BC0C" w14:textId="77777777" w:rsidR="00BA6829" w:rsidRPr="00BA6829" w:rsidRDefault="00BA6829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  <w:sectPr w:rsidR="00BA6829" w:rsidRPr="00BA6829" w:rsidSect="005401D4">
          <w:footerReference w:type="default" r:id="rId12"/>
          <w:footerReference w:type="first" r:id="rId13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14:paraId="6EE824FF" w14:textId="7254E70E" w:rsidR="00BA6829" w:rsidRPr="00C35937" w:rsidRDefault="005C7AAE" w:rsidP="00812F5A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5C7AAE">
        <w:rPr>
          <w:rFonts w:asciiTheme="minorHAnsi" w:hAnsiTheme="minorHAnsi" w:cstheme="minorHAnsi"/>
          <w:b/>
          <w:sz w:val="32"/>
        </w:rPr>
        <w:lastRenderedPageBreak/>
        <w:t xml:space="preserve">SJTU- </w:t>
      </w:r>
      <w:r w:rsidRPr="009A74AA">
        <w:rPr>
          <w:rFonts w:asciiTheme="minorHAnsi" w:hAnsiTheme="minorHAnsi" w:cstheme="minorHAnsi"/>
          <w:b/>
          <w:sz w:val="32"/>
        </w:rPr>
        <w:t>University of Toronto</w:t>
      </w:r>
      <w:r w:rsidRPr="005C7AAE">
        <w:rPr>
          <w:rFonts w:asciiTheme="minorHAnsi" w:hAnsiTheme="minorHAnsi" w:cstheme="minorHAnsi"/>
          <w:b/>
          <w:sz w:val="32"/>
        </w:rPr>
        <w:t xml:space="preserve"> Collaborative </w:t>
      </w:r>
      <w:r w:rsidRPr="005C7AAE">
        <w:rPr>
          <w:rFonts w:asciiTheme="minorHAnsi" w:hAnsiTheme="minorHAnsi" w:cstheme="minorHAnsi" w:hint="eastAsia"/>
          <w:b/>
          <w:sz w:val="32"/>
        </w:rPr>
        <w:t>Seed</w:t>
      </w:r>
      <w:r w:rsidRPr="005C7AAE">
        <w:rPr>
          <w:rFonts w:asciiTheme="minorHAnsi" w:hAnsiTheme="minorHAnsi" w:cstheme="minorHAnsi"/>
          <w:b/>
          <w:sz w:val="32"/>
        </w:rPr>
        <w:t xml:space="preserve"> Fund</w:t>
      </w:r>
      <w:r w:rsidRPr="005C7AAE">
        <w:rPr>
          <w:rFonts w:asciiTheme="minorHAnsi" w:hAnsiTheme="minorHAnsi" w:cstheme="minorHAnsi" w:hint="eastAsia"/>
          <w:b/>
          <w:sz w:val="32"/>
        </w:rPr>
        <w:t xml:space="preserve"> </w:t>
      </w:r>
      <w:r w:rsidRPr="005C7AAE">
        <w:rPr>
          <w:rFonts w:asciiTheme="minorHAnsi" w:hAnsiTheme="minorHAnsi" w:cstheme="minorHAnsi"/>
          <w:b/>
          <w:sz w:val="32"/>
        </w:rPr>
        <w:t>APPLICATION FORM</w:t>
      </w:r>
    </w:p>
    <w:p w14:paraId="26E7A1C4" w14:textId="6BD3E17A"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1F35B5D2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6D9E7134" w14:textId="77777777" w:rsidTr="00646A25">
        <w:tc>
          <w:tcPr>
            <w:tcW w:w="9214" w:type="dxa"/>
          </w:tcPr>
          <w:p w14:paraId="3CC85CD7" w14:textId="3ECC2391" w:rsidR="00A320D2" w:rsidRPr="005C7AAE" w:rsidRDefault="00A320D2" w:rsidP="00646A25">
            <w:pPr>
              <w:pStyle w:val="ae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</w:tc>
      </w:tr>
    </w:tbl>
    <w:p w14:paraId="7269D492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10CC878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63D95A68" w14:textId="77777777" w:rsidTr="00646A25">
        <w:tc>
          <w:tcPr>
            <w:tcW w:w="9214" w:type="dxa"/>
            <w:gridSpan w:val="2"/>
          </w:tcPr>
          <w:p w14:paraId="42737EEE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4E399C" w:rsidRPr="009A74A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University of Toronto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2A0632B3" w14:textId="77777777" w:rsidTr="00646A25">
        <w:tc>
          <w:tcPr>
            <w:tcW w:w="3357" w:type="dxa"/>
          </w:tcPr>
          <w:p w14:paraId="246E41D7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34E0AAD3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3B4E7B2D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4AD3D2E5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14:paraId="1E5B4331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4CD83AF9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20FD0E7D" w14:textId="77777777" w:rsidTr="00646A25">
        <w:tc>
          <w:tcPr>
            <w:tcW w:w="9214" w:type="dxa"/>
            <w:gridSpan w:val="2"/>
          </w:tcPr>
          <w:p w14:paraId="2E2D7562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4482A2C2" w14:textId="77777777" w:rsidTr="00646A25">
        <w:tc>
          <w:tcPr>
            <w:tcW w:w="3357" w:type="dxa"/>
          </w:tcPr>
          <w:p w14:paraId="27219BBE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4F6082B1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AA9B891" w14:textId="77777777" w:rsidTr="00646A25">
        <w:tc>
          <w:tcPr>
            <w:tcW w:w="9214" w:type="dxa"/>
            <w:gridSpan w:val="2"/>
          </w:tcPr>
          <w:p w14:paraId="62AAB9E0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14:paraId="6C1A659E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4BB96186" w14:textId="35D1655B" w:rsidR="00A320D2" w:rsidRPr="0080249F" w:rsidRDefault="00A320D2" w:rsidP="00A320D2">
      <w:pPr>
        <w:pStyle w:val="ae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</w:t>
      </w:r>
      <w:r w:rsidR="000D1266" w:rsidRPr="009A74AA">
        <w:rPr>
          <w:rFonts w:asciiTheme="minorHAnsi" w:hAnsiTheme="minorHAnsi" w:cstheme="minorHAnsi"/>
          <w:b/>
          <w:color w:val="000000" w:themeColor="text1"/>
        </w:rPr>
        <w:t>University of Toronto</w:t>
      </w:r>
      <w:r w:rsidR="000D1266" w:rsidRPr="0080249F">
        <w:rPr>
          <w:rFonts w:asciiTheme="minorHAnsi" w:hAnsiTheme="minorHAnsi" w:cstheme="minorHAnsi"/>
          <w:b/>
        </w:rPr>
        <w:t>)</w:t>
      </w:r>
    </w:p>
    <w:tbl>
      <w:tblPr>
        <w:tblStyle w:val="afb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30CF704C" w14:textId="77777777" w:rsidTr="00646A25">
        <w:tc>
          <w:tcPr>
            <w:tcW w:w="4111" w:type="dxa"/>
          </w:tcPr>
          <w:p w14:paraId="21DF26BA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08DD6745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5CC2311F" w14:textId="77777777" w:rsidTr="00646A25">
        <w:tc>
          <w:tcPr>
            <w:tcW w:w="4111" w:type="dxa"/>
          </w:tcPr>
          <w:p w14:paraId="2113F039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14F381AB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2D20E802" w14:textId="77777777" w:rsidTr="00646A25">
        <w:tc>
          <w:tcPr>
            <w:tcW w:w="4111" w:type="dxa"/>
          </w:tcPr>
          <w:p w14:paraId="20E34E5A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4B418F3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0B545846" w14:textId="77777777" w:rsidTr="00646A25"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62716E30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14:paraId="349D22F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60646D" w14:textId="7A5049AB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75272685" w14:textId="72C4B8A3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b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3A1D810D" w14:textId="77777777" w:rsidTr="0083233B">
        <w:tc>
          <w:tcPr>
            <w:tcW w:w="4111" w:type="dxa"/>
          </w:tcPr>
          <w:p w14:paraId="2B357414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3CB30041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FC69E9" w:rsidRPr="00E67ADD" w14:paraId="018E243E" w14:textId="77777777" w:rsidTr="0083233B">
        <w:tc>
          <w:tcPr>
            <w:tcW w:w="4111" w:type="dxa"/>
          </w:tcPr>
          <w:p w14:paraId="18EC957C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472F6DA5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69E9" w:rsidRPr="00E67ADD" w14:paraId="41CCAFDB" w14:textId="77777777" w:rsidTr="0083233B">
        <w:tc>
          <w:tcPr>
            <w:tcW w:w="4111" w:type="dxa"/>
          </w:tcPr>
          <w:p w14:paraId="45111512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3B62365F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C69E9" w:rsidRPr="00E67ADD" w14:paraId="245E4532" w14:textId="77777777" w:rsidTr="0083233B">
        <w:tc>
          <w:tcPr>
            <w:tcW w:w="4111" w:type="dxa"/>
          </w:tcPr>
          <w:p w14:paraId="64833A20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1959C81A" w14:textId="77777777" w:rsidR="00FC69E9" w:rsidRPr="00E67ADD" w:rsidRDefault="00FC69E9" w:rsidP="0083233B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F9956B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D0D3489" w14:textId="77777777" w:rsidR="005C7AAE" w:rsidRPr="000C324D" w:rsidRDefault="005C7AAE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t>Project Details</w:t>
      </w:r>
      <w:r w:rsidRPr="000C324D">
        <w:rPr>
          <w:rFonts w:asciiTheme="minorHAnsi" w:hAnsiTheme="minorHAnsi" w:cstheme="minorHAnsi"/>
          <w:b/>
          <w:lang w:eastAsia="zh-CN"/>
        </w:rPr>
        <w:t>:</w:t>
      </w:r>
    </w:p>
    <w:p w14:paraId="6EA526E3" w14:textId="77777777" w:rsidR="005C7AAE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Pr="00056641">
        <w:rPr>
          <w:rFonts w:asciiTheme="minorHAnsi" w:hAnsiTheme="minorHAnsi" w:cstheme="minorHAnsi"/>
          <w:u w:val="single"/>
        </w:rPr>
        <w:t>one page</w:t>
      </w:r>
      <w:r>
        <w:rPr>
          <w:rFonts w:asciiTheme="minorHAnsi" w:hAnsiTheme="minorHAnsi" w:cstheme="minorHAnsi"/>
        </w:rPr>
        <w:t>, provide details of:</w:t>
      </w:r>
    </w:p>
    <w:p w14:paraId="50D1B85E" w14:textId="77777777" w:rsidR="005C7AAE" w:rsidRDefault="005C7AAE" w:rsidP="005C7AA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14:paraId="189AC930" w14:textId="77777777" w:rsidR="005C7AAE" w:rsidRPr="00DC49DD" w:rsidRDefault="005C7AAE" w:rsidP="005C7AA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14:paraId="05250484" w14:textId="77777777" w:rsidR="005C7AAE" w:rsidRDefault="005C7AAE" w:rsidP="005C7AA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14:paraId="782AF9C4" w14:textId="77777777" w:rsidR="005C7AAE" w:rsidRPr="00021627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923"/>
        </w:tabs>
        <w:spacing w:after="0" w:line="257" w:lineRule="auto"/>
        <w:rPr>
          <w:rFonts w:asciiTheme="minorHAnsi" w:hAnsiTheme="minorHAnsi" w:cstheme="minorHAnsi"/>
        </w:rPr>
      </w:pPr>
      <w:r w:rsidRPr="00021627">
        <w:rPr>
          <w:rFonts w:asciiTheme="minorHAnsi" w:hAnsiTheme="minorHAnsi" w:cstheme="minorHAnsi"/>
        </w:rPr>
        <w:t>the submission of at least one joint co-authored publication (or</w:t>
      </w:r>
      <w:r w:rsidRPr="00021627">
        <w:rPr>
          <w:rFonts w:asciiTheme="minorHAnsi" w:hAnsiTheme="minorHAnsi" w:cstheme="minorHAnsi"/>
          <w:u w:val="single"/>
        </w:rPr>
        <w:t xml:space="preserve"> </w:t>
      </w:r>
      <w:r w:rsidRPr="00021627">
        <w:rPr>
          <w:rFonts w:asciiTheme="minorHAnsi" w:hAnsiTheme="minorHAnsi" w:cstheme="minorHAnsi"/>
        </w:rPr>
        <w:t>equivalent output)</w:t>
      </w:r>
    </w:p>
    <w:p w14:paraId="23BCCECA" w14:textId="77777777" w:rsidR="005C7AAE" w:rsidRPr="00021627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021627">
        <w:rPr>
          <w:rFonts w:asciiTheme="minorHAnsi" w:hAnsiTheme="minorHAnsi" w:cstheme="minorHAnsi"/>
        </w:rPr>
        <w:t xml:space="preserve">at least 2 reciprocal visits for staff and/or students  (i.e. at least one visit by </w:t>
      </w:r>
      <w:r w:rsidRPr="00021627">
        <w:rPr>
          <w:rFonts w:asciiTheme="minorHAnsi" w:hAnsiTheme="minorHAnsi" w:cstheme="minorHAnsi"/>
          <w:b/>
        </w:rPr>
        <w:t>University of Toronto</w:t>
      </w:r>
      <w:r w:rsidRPr="00021627">
        <w:rPr>
          <w:rFonts w:asciiTheme="minorHAnsi" w:hAnsiTheme="minorHAnsi" w:cstheme="minorHAnsi"/>
        </w:rPr>
        <w:t xml:space="preserve"> staff and/or students to SJTU and one by SJTU staff and/or students to </w:t>
      </w:r>
      <w:r w:rsidRPr="00021627">
        <w:rPr>
          <w:rFonts w:asciiTheme="minorHAnsi" w:hAnsiTheme="minorHAnsi" w:cstheme="minorHAnsi"/>
          <w:b/>
        </w:rPr>
        <w:t>University of Toronto</w:t>
      </w:r>
      <w:r w:rsidRPr="00021627">
        <w:rPr>
          <w:rFonts w:asciiTheme="minorHAnsi" w:hAnsiTheme="minorHAnsi" w:cstheme="minorHAnsi"/>
        </w:rPr>
        <w:t>)</w:t>
      </w:r>
    </w:p>
    <w:p w14:paraId="1D55D528" w14:textId="77777777" w:rsidR="005C7AAE" w:rsidRPr="00021627" w:rsidRDefault="005C7AAE" w:rsidP="005C7AA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021627">
        <w:rPr>
          <w:rFonts w:asciiTheme="minorHAnsi" w:hAnsiTheme="minorHAnsi" w:cstheme="minorHAnsi"/>
        </w:rPr>
        <w:t>target a suitable scheme for the submission of a joint application for external research funding</w:t>
      </w:r>
    </w:p>
    <w:p w14:paraId="00DF14BC" w14:textId="77777777" w:rsidR="005C7AAE" w:rsidRPr="00DC49DD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1440"/>
        <w:rPr>
          <w:rFonts w:asciiTheme="minorHAnsi" w:hAnsiTheme="minorHAnsi" w:cstheme="minorHAnsi"/>
        </w:rPr>
      </w:pPr>
    </w:p>
    <w:p w14:paraId="092B226D" w14:textId="77777777" w:rsidR="005C7AAE" w:rsidRPr="00E67ADD" w:rsidRDefault="005C7AAE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E67ADD">
        <w:rPr>
          <w:rFonts w:asciiTheme="minorHAnsi" w:hAnsiTheme="minorHAnsi" w:cstheme="minorHAnsi"/>
          <w:b/>
          <w:lang w:eastAsia="zh-CN"/>
        </w:rPr>
        <w:t>Track Record of Personnel</w:t>
      </w:r>
    </w:p>
    <w:p w14:paraId="56D476EE" w14:textId="77777777" w:rsidR="005C7AAE" w:rsidRPr="00E67ADD" w:rsidRDefault="005C7AAE" w:rsidP="005C7AAE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</w:rPr>
      </w:pPr>
    </w:p>
    <w:p w14:paraId="42853701" w14:textId="2EF8219B" w:rsidR="005C7AAE" w:rsidRPr="00E67ADD" w:rsidRDefault="005C7AAE" w:rsidP="005C7AAE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 xml:space="preserve">For </w:t>
      </w:r>
      <w:r w:rsidRPr="00E9782F">
        <w:rPr>
          <w:rFonts w:asciiTheme="minorHAnsi" w:hAnsiTheme="minorHAnsi" w:cstheme="minorHAnsi"/>
          <w:b/>
        </w:rPr>
        <w:t>each</w:t>
      </w:r>
      <w:r w:rsidRPr="00E67ADD">
        <w:rPr>
          <w:rFonts w:asciiTheme="minorHAnsi" w:hAnsiTheme="minorHAnsi" w:cstheme="minorHAnsi"/>
        </w:rPr>
        <w:t xml:space="preserve"> investigator named in the Project Team, please provide the following</w:t>
      </w:r>
      <w:r>
        <w:rPr>
          <w:rFonts w:asciiTheme="minorHAnsi" w:hAnsiTheme="minorHAnsi" w:cstheme="minorHAnsi"/>
        </w:rPr>
        <w:t xml:space="preserve"> in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14:paraId="0B9BF6DC" w14:textId="77777777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14:paraId="795A130F" w14:textId="77777777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lastRenderedPageBreak/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Pr="00E67ADD">
        <w:rPr>
          <w:rFonts w:asciiTheme="minorHAnsi" w:hAnsiTheme="minorHAnsi" w:cstheme="minorHAnsi"/>
        </w:rPr>
        <w:t>Publications</w:t>
      </w:r>
      <w:r>
        <w:rPr>
          <w:rFonts w:asciiTheme="minorHAnsi" w:hAnsiTheme="minorHAnsi" w:cstheme="minorHAnsi"/>
        </w:rPr>
        <w:t xml:space="preserve"> </w:t>
      </w:r>
    </w:p>
    <w:p w14:paraId="0F9A2F0C" w14:textId="5F9B19BD" w:rsidR="005C7AAE" w:rsidRPr="00E67ADD" w:rsidRDefault="005C7AAE" w:rsidP="005C7AA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List of Research Funding for grants in the years 201</w:t>
      </w:r>
      <w:r>
        <w:rPr>
          <w:rFonts w:asciiTheme="minorHAnsi" w:hAnsiTheme="minorHAnsi" w:cstheme="minorHAnsi"/>
        </w:rPr>
        <w:t>6</w:t>
      </w:r>
      <w:r w:rsidRPr="00E67ADD">
        <w:rPr>
          <w:rFonts w:asciiTheme="minorHAnsi" w:hAnsiTheme="minorHAnsi" w:cstheme="minorHAnsi"/>
        </w:rPr>
        <w:t>-</w:t>
      </w:r>
      <w:r w:rsidR="009D684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  <w:r w:rsidRPr="00E67ADD">
        <w:rPr>
          <w:rFonts w:asciiTheme="minorHAnsi" w:hAnsiTheme="minorHAnsi" w:cstheme="minorHAnsi"/>
        </w:rPr>
        <w:t>:</w:t>
      </w:r>
    </w:p>
    <w:p w14:paraId="290B97EF" w14:textId="77777777" w:rsidR="005C7AAE" w:rsidRPr="00E67ADD" w:rsidRDefault="005C7AAE" w:rsidP="005C7AAE">
      <w:pPr>
        <w:pStyle w:val="1-21"/>
        <w:tabs>
          <w:tab w:val="left" w:pos="0"/>
        </w:tabs>
        <w:spacing w:after="0" w:line="257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09"/>
        <w:gridCol w:w="856"/>
        <w:gridCol w:w="1369"/>
        <w:gridCol w:w="1520"/>
      </w:tblGrid>
      <w:tr w:rsidR="005C7AAE" w:rsidRPr="00E67ADD" w14:paraId="17F349A6" w14:textId="77777777" w:rsidTr="003F50CC">
        <w:trPr>
          <w:cantSplit/>
          <w:trHeight w:val="1397"/>
        </w:trPr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49F" w14:textId="77777777" w:rsidR="005C7AAE" w:rsidRPr="00E67ADD" w:rsidRDefault="005C7AAE" w:rsidP="003F50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14:paraId="21B0F577" w14:textId="77777777" w:rsidR="005C7AAE" w:rsidRPr="00E67ADD" w:rsidRDefault="005C7AAE" w:rsidP="003F50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0284">
              <w:rPr>
                <w:rFonts w:asciiTheme="minorHAnsi" w:hAnsiTheme="minorHAnsi" w:cstheme="minorHAnsi"/>
                <w:color w:val="000000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9792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7E80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D2C3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Total Value ($’000 or RMB)</w:t>
            </w:r>
          </w:p>
        </w:tc>
      </w:tr>
      <w:tr w:rsidR="005C7AAE" w:rsidRPr="00E67ADD" w14:paraId="06CF719F" w14:textId="77777777" w:rsidTr="003F50C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31BB" w14:textId="77777777" w:rsidR="005C7AAE" w:rsidRPr="00E67ADD" w:rsidRDefault="005C7AAE" w:rsidP="003F50CC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B743" w14:textId="77777777" w:rsidR="005C7AAE" w:rsidRPr="007A179A" w:rsidRDefault="005C7AAE" w:rsidP="003F50CC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6792" w14:textId="77777777" w:rsidR="005C7AAE" w:rsidRPr="007A179A" w:rsidRDefault="005C7AAE" w:rsidP="003F50CC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AF9" w14:textId="77777777" w:rsidR="005C7AAE" w:rsidRPr="007A179A" w:rsidRDefault="005C7AAE" w:rsidP="003F50CC">
            <w:pPr>
              <w:jc w:val="right"/>
              <w:rPr>
                <w:rFonts w:asciiTheme="minorHAnsi" w:hAnsiTheme="minorHAnsi" w:cstheme="minorHAnsi"/>
                <w:i/>
                <w:color w:val="000000"/>
                <w:highlight w:val="darkGray"/>
              </w:rPr>
            </w:pPr>
          </w:p>
        </w:tc>
      </w:tr>
      <w:tr w:rsidR="005C7AAE" w:rsidRPr="00E67ADD" w14:paraId="7AEF95B8" w14:textId="77777777" w:rsidTr="003F50C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8819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00EC9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3F77B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A07F1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7AAE" w:rsidRPr="00E67ADD" w14:paraId="0BE08973" w14:textId="77777777" w:rsidTr="003F50C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FA6A2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8792F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DBBDE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D0B8A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7AAE" w:rsidRPr="00E67ADD" w14:paraId="0AC46571" w14:textId="77777777" w:rsidTr="003F50CC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5ABDD" w14:textId="77777777" w:rsidR="005C7AAE" w:rsidRPr="00E67ADD" w:rsidRDefault="005C7AAE" w:rsidP="003F50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F01C5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3BD27" w14:textId="77777777" w:rsidR="005C7AAE" w:rsidRPr="00E67ADD" w:rsidRDefault="005C7AAE" w:rsidP="003F50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C7229" w14:textId="77777777" w:rsidR="005C7AAE" w:rsidRPr="00E67ADD" w:rsidRDefault="005C7AAE" w:rsidP="003F50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744BA9" w14:textId="4A277F23" w:rsidR="005C7AAE" w:rsidRPr="000C324D" w:rsidRDefault="005C7AAE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sectPr w:rsidR="005C7AAE" w:rsidRPr="000C324D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DE91" w14:textId="77777777" w:rsidR="00BC02D4" w:rsidRDefault="00BC02D4" w:rsidP="00E56294">
      <w:pPr>
        <w:spacing w:after="0" w:line="240" w:lineRule="auto"/>
      </w:pPr>
      <w:r>
        <w:separator/>
      </w:r>
    </w:p>
  </w:endnote>
  <w:endnote w:type="continuationSeparator" w:id="0">
    <w:p w14:paraId="12EF21DB" w14:textId="77777777" w:rsidR="00BC02D4" w:rsidRDefault="00BC02D4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32D" w14:textId="77777777" w:rsidR="005401D4" w:rsidRPr="005401D4" w:rsidRDefault="005401D4" w:rsidP="005401D4">
    <w:pPr>
      <w:pStyle w:val="af2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C0FC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40B45572" w14:textId="1B273CE8" w:rsidR="005401D4" w:rsidRDefault="006635FC">
    <w:pPr>
      <w:pStyle w:val="af2"/>
      <w:rPr>
        <w:lang w:eastAsia="zh-CN"/>
      </w:rPr>
    </w:pPr>
    <w:r w:rsidRPr="006635FC">
      <w:rPr>
        <w:rFonts w:hint="eastAsia"/>
        <w:i/>
        <w:sz w:val="20"/>
        <w:lang w:eastAsia="zh-CN"/>
      </w:rPr>
      <w:t>上海交通大学—多伦多大学学术交流基金申请表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1E32" w14:textId="77777777" w:rsidR="005401D4" w:rsidRPr="005401D4" w:rsidRDefault="005401D4" w:rsidP="005401D4">
    <w:pPr>
      <w:pStyle w:val="af2"/>
    </w:pPr>
    <w:r w:rsidRPr="005401D4">
      <w:rPr>
        <w:i/>
        <w:sz w:val="20"/>
      </w:rPr>
      <w:t>SJTU-</w:t>
    </w:r>
    <w:r w:rsidR="009A74AA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Seed Grant Application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3468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5ADD6993" w14:textId="77777777" w:rsidR="005401D4" w:rsidRDefault="005401D4">
    <w:pPr>
      <w:pStyle w:val="af2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2376" w14:textId="77777777" w:rsidR="00BC02D4" w:rsidRDefault="00BC02D4" w:rsidP="00E56294">
      <w:pPr>
        <w:spacing w:after="0" w:line="240" w:lineRule="auto"/>
      </w:pPr>
      <w:r>
        <w:separator/>
      </w:r>
    </w:p>
  </w:footnote>
  <w:footnote w:type="continuationSeparator" w:id="0">
    <w:p w14:paraId="1C8FEB6E" w14:textId="77777777" w:rsidR="00BC02D4" w:rsidRDefault="00BC02D4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FFE2" w14:textId="4B57A709" w:rsidR="000654D9" w:rsidRDefault="000654D9">
    <w:pPr>
      <w:pStyle w:val="af0"/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1944CA5F" wp14:editId="611CB886">
          <wp:simplePos x="0" y="0"/>
          <wp:positionH relativeFrom="column">
            <wp:posOffset>4495800</wp:posOffset>
          </wp:positionH>
          <wp:positionV relativeFrom="paragraph">
            <wp:posOffset>-276225</wp:posOffset>
          </wp:positionV>
          <wp:extent cx="1609480" cy="6838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34C4A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352E478" wp14:editId="25DFC94B">
          <wp:simplePos x="0" y="0"/>
          <wp:positionH relativeFrom="column">
            <wp:posOffset>-120650</wp:posOffset>
          </wp:positionH>
          <wp:positionV relativeFrom="page">
            <wp:posOffset>266700</wp:posOffset>
          </wp:positionV>
          <wp:extent cx="179578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.9pt;height:18.9pt;visibility:visible;mso-wrap-style:square" o:bullet="t">
        <v:imagedata r:id="rId1" o:title=""/>
      </v:shape>
    </w:pict>
  </w:numPicBullet>
  <w:abstractNum w:abstractNumId="0" w15:restartNumberingAfterBreak="0">
    <w:nsid w:val="05430A8A"/>
    <w:multiLevelType w:val="hybridMultilevel"/>
    <w:tmpl w:val="92E6E43E"/>
    <w:lvl w:ilvl="0" w:tplc="2828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660BA7"/>
    <w:multiLevelType w:val="hybridMultilevel"/>
    <w:tmpl w:val="FD8A4B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6"/>
  </w:num>
  <w:num w:numId="5">
    <w:abstractNumId w:val="23"/>
  </w:num>
  <w:num w:numId="6">
    <w:abstractNumId w:val="7"/>
  </w:num>
  <w:num w:numId="7">
    <w:abstractNumId w:val="22"/>
  </w:num>
  <w:num w:numId="8">
    <w:abstractNumId w:val="26"/>
  </w:num>
  <w:num w:numId="9">
    <w:abstractNumId w:val="4"/>
  </w:num>
  <w:num w:numId="10">
    <w:abstractNumId w:val="5"/>
  </w:num>
  <w:num w:numId="11">
    <w:abstractNumId w:val="14"/>
  </w:num>
  <w:num w:numId="12">
    <w:abstractNumId w:val="24"/>
  </w:num>
  <w:num w:numId="13">
    <w:abstractNumId w:val="27"/>
  </w:num>
  <w:num w:numId="14">
    <w:abstractNumId w:val="29"/>
  </w:num>
  <w:num w:numId="15">
    <w:abstractNumId w:val="16"/>
  </w:num>
  <w:num w:numId="16">
    <w:abstractNumId w:val="21"/>
  </w:num>
  <w:num w:numId="17">
    <w:abstractNumId w:val="20"/>
  </w:num>
  <w:num w:numId="18">
    <w:abstractNumId w:val="31"/>
  </w:num>
  <w:num w:numId="19">
    <w:abstractNumId w:val="12"/>
  </w:num>
  <w:num w:numId="20">
    <w:abstractNumId w:val="19"/>
  </w:num>
  <w:num w:numId="21">
    <w:abstractNumId w:val="18"/>
  </w:num>
  <w:num w:numId="22">
    <w:abstractNumId w:val="8"/>
  </w:num>
  <w:num w:numId="23">
    <w:abstractNumId w:val="25"/>
  </w:num>
  <w:num w:numId="24">
    <w:abstractNumId w:val="9"/>
  </w:num>
  <w:num w:numId="25">
    <w:abstractNumId w:val="2"/>
  </w:num>
  <w:num w:numId="2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3"/>
  </w:num>
  <w:num w:numId="2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1627"/>
    <w:rsid w:val="000230D2"/>
    <w:rsid w:val="00036F0C"/>
    <w:rsid w:val="00056641"/>
    <w:rsid w:val="0006134E"/>
    <w:rsid w:val="00064058"/>
    <w:rsid w:val="000654D9"/>
    <w:rsid w:val="00074300"/>
    <w:rsid w:val="0007780E"/>
    <w:rsid w:val="00077871"/>
    <w:rsid w:val="00085EB3"/>
    <w:rsid w:val="00087B38"/>
    <w:rsid w:val="000944EE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10572D"/>
    <w:rsid w:val="0011379A"/>
    <w:rsid w:val="00124D7B"/>
    <w:rsid w:val="00136940"/>
    <w:rsid w:val="00146F79"/>
    <w:rsid w:val="0015188C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06E7D"/>
    <w:rsid w:val="0021689C"/>
    <w:rsid w:val="00230B72"/>
    <w:rsid w:val="00246F9B"/>
    <w:rsid w:val="002509A1"/>
    <w:rsid w:val="002523B9"/>
    <w:rsid w:val="00264517"/>
    <w:rsid w:val="00264A85"/>
    <w:rsid w:val="00281E4E"/>
    <w:rsid w:val="002844F3"/>
    <w:rsid w:val="00295412"/>
    <w:rsid w:val="00297A13"/>
    <w:rsid w:val="00297C9E"/>
    <w:rsid w:val="002C203D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238EE"/>
    <w:rsid w:val="0032408F"/>
    <w:rsid w:val="003244F0"/>
    <w:rsid w:val="00342047"/>
    <w:rsid w:val="00347564"/>
    <w:rsid w:val="00352C8D"/>
    <w:rsid w:val="00353991"/>
    <w:rsid w:val="0036214D"/>
    <w:rsid w:val="003633DC"/>
    <w:rsid w:val="003659C8"/>
    <w:rsid w:val="00380F20"/>
    <w:rsid w:val="003821D5"/>
    <w:rsid w:val="00383469"/>
    <w:rsid w:val="00390F5B"/>
    <w:rsid w:val="00392478"/>
    <w:rsid w:val="00394F95"/>
    <w:rsid w:val="003C6C59"/>
    <w:rsid w:val="003E1434"/>
    <w:rsid w:val="003F5244"/>
    <w:rsid w:val="00410504"/>
    <w:rsid w:val="004145AE"/>
    <w:rsid w:val="00414E45"/>
    <w:rsid w:val="00425D21"/>
    <w:rsid w:val="00457E8C"/>
    <w:rsid w:val="00460634"/>
    <w:rsid w:val="00464EB8"/>
    <w:rsid w:val="0047670A"/>
    <w:rsid w:val="00482699"/>
    <w:rsid w:val="00497E98"/>
    <w:rsid w:val="004A2736"/>
    <w:rsid w:val="004A3DCC"/>
    <w:rsid w:val="004B730D"/>
    <w:rsid w:val="004C29BB"/>
    <w:rsid w:val="004C4929"/>
    <w:rsid w:val="004D3C97"/>
    <w:rsid w:val="004E08A6"/>
    <w:rsid w:val="004E399C"/>
    <w:rsid w:val="004F16C2"/>
    <w:rsid w:val="00501A81"/>
    <w:rsid w:val="00502469"/>
    <w:rsid w:val="00526E76"/>
    <w:rsid w:val="0053000B"/>
    <w:rsid w:val="005317F5"/>
    <w:rsid w:val="005401D4"/>
    <w:rsid w:val="00541F9C"/>
    <w:rsid w:val="00550A79"/>
    <w:rsid w:val="005776D7"/>
    <w:rsid w:val="00581ADA"/>
    <w:rsid w:val="00595A05"/>
    <w:rsid w:val="00596D7F"/>
    <w:rsid w:val="005A1B33"/>
    <w:rsid w:val="005A29CE"/>
    <w:rsid w:val="005B0547"/>
    <w:rsid w:val="005C7AAE"/>
    <w:rsid w:val="005D6EE7"/>
    <w:rsid w:val="005F3DFE"/>
    <w:rsid w:val="00616D72"/>
    <w:rsid w:val="00620377"/>
    <w:rsid w:val="00624D67"/>
    <w:rsid w:val="006267AD"/>
    <w:rsid w:val="00633EE4"/>
    <w:rsid w:val="0064274E"/>
    <w:rsid w:val="00643A37"/>
    <w:rsid w:val="006540F2"/>
    <w:rsid w:val="00663179"/>
    <w:rsid w:val="006635FC"/>
    <w:rsid w:val="0066645A"/>
    <w:rsid w:val="00672C0C"/>
    <w:rsid w:val="00680765"/>
    <w:rsid w:val="00683739"/>
    <w:rsid w:val="006910DE"/>
    <w:rsid w:val="00693F6E"/>
    <w:rsid w:val="006974DC"/>
    <w:rsid w:val="006A027E"/>
    <w:rsid w:val="006A7E9F"/>
    <w:rsid w:val="006C5E32"/>
    <w:rsid w:val="006F299A"/>
    <w:rsid w:val="006F4B6B"/>
    <w:rsid w:val="00701713"/>
    <w:rsid w:val="00715B4E"/>
    <w:rsid w:val="00723146"/>
    <w:rsid w:val="0072565F"/>
    <w:rsid w:val="00734029"/>
    <w:rsid w:val="00740242"/>
    <w:rsid w:val="00745C41"/>
    <w:rsid w:val="00756B88"/>
    <w:rsid w:val="00757710"/>
    <w:rsid w:val="0076290F"/>
    <w:rsid w:val="0077232A"/>
    <w:rsid w:val="00772F5A"/>
    <w:rsid w:val="007A179A"/>
    <w:rsid w:val="007A5F84"/>
    <w:rsid w:val="007C6368"/>
    <w:rsid w:val="007E4CB7"/>
    <w:rsid w:val="007F7CC0"/>
    <w:rsid w:val="0080249F"/>
    <w:rsid w:val="00812F5A"/>
    <w:rsid w:val="00821B97"/>
    <w:rsid w:val="00847109"/>
    <w:rsid w:val="008722A9"/>
    <w:rsid w:val="008B2945"/>
    <w:rsid w:val="008B607D"/>
    <w:rsid w:val="008E0BAA"/>
    <w:rsid w:val="008E4181"/>
    <w:rsid w:val="008E6C4F"/>
    <w:rsid w:val="008E7DDE"/>
    <w:rsid w:val="008F4378"/>
    <w:rsid w:val="008F5447"/>
    <w:rsid w:val="008F7631"/>
    <w:rsid w:val="009019C4"/>
    <w:rsid w:val="009041B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5217E"/>
    <w:rsid w:val="00956C9C"/>
    <w:rsid w:val="00961BC5"/>
    <w:rsid w:val="00966E29"/>
    <w:rsid w:val="00975A56"/>
    <w:rsid w:val="00982B5B"/>
    <w:rsid w:val="0099323A"/>
    <w:rsid w:val="00993355"/>
    <w:rsid w:val="0099420E"/>
    <w:rsid w:val="009953B5"/>
    <w:rsid w:val="009A74AA"/>
    <w:rsid w:val="009B1B70"/>
    <w:rsid w:val="009B2B47"/>
    <w:rsid w:val="009D0E4F"/>
    <w:rsid w:val="009D6840"/>
    <w:rsid w:val="009F0134"/>
    <w:rsid w:val="009F0342"/>
    <w:rsid w:val="009F65D8"/>
    <w:rsid w:val="00A153F2"/>
    <w:rsid w:val="00A317FA"/>
    <w:rsid w:val="00A31CD3"/>
    <w:rsid w:val="00A320D2"/>
    <w:rsid w:val="00A43EAC"/>
    <w:rsid w:val="00A51DD1"/>
    <w:rsid w:val="00A5385E"/>
    <w:rsid w:val="00A55CB3"/>
    <w:rsid w:val="00A638DB"/>
    <w:rsid w:val="00A83F2F"/>
    <w:rsid w:val="00A85AF5"/>
    <w:rsid w:val="00A90407"/>
    <w:rsid w:val="00A94E63"/>
    <w:rsid w:val="00AB5714"/>
    <w:rsid w:val="00AD5C55"/>
    <w:rsid w:val="00AD67A2"/>
    <w:rsid w:val="00AF1911"/>
    <w:rsid w:val="00B105EA"/>
    <w:rsid w:val="00B1319F"/>
    <w:rsid w:val="00B223D6"/>
    <w:rsid w:val="00B27E0F"/>
    <w:rsid w:val="00B301F9"/>
    <w:rsid w:val="00B433EC"/>
    <w:rsid w:val="00B52A18"/>
    <w:rsid w:val="00B55C68"/>
    <w:rsid w:val="00B63F58"/>
    <w:rsid w:val="00B71976"/>
    <w:rsid w:val="00B722E7"/>
    <w:rsid w:val="00B76801"/>
    <w:rsid w:val="00B772D3"/>
    <w:rsid w:val="00B807F4"/>
    <w:rsid w:val="00B957E6"/>
    <w:rsid w:val="00BA100B"/>
    <w:rsid w:val="00BA1090"/>
    <w:rsid w:val="00BA67FB"/>
    <w:rsid w:val="00BA6829"/>
    <w:rsid w:val="00BC02D4"/>
    <w:rsid w:val="00BC32C1"/>
    <w:rsid w:val="00BC345C"/>
    <w:rsid w:val="00BE0D33"/>
    <w:rsid w:val="00C00F32"/>
    <w:rsid w:val="00C07CE1"/>
    <w:rsid w:val="00C3418D"/>
    <w:rsid w:val="00C35937"/>
    <w:rsid w:val="00C35C3F"/>
    <w:rsid w:val="00C36DB2"/>
    <w:rsid w:val="00C53A39"/>
    <w:rsid w:val="00C706E4"/>
    <w:rsid w:val="00C8037F"/>
    <w:rsid w:val="00C8526A"/>
    <w:rsid w:val="00C9017D"/>
    <w:rsid w:val="00C91736"/>
    <w:rsid w:val="00C95D97"/>
    <w:rsid w:val="00CB0FF3"/>
    <w:rsid w:val="00CB7788"/>
    <w:rsid w:val="00CD631E"/>
    <w:rsid w:val="00CE70B5"/>
    <w:rsid w:val="00CE76B2"/>
    <w:rsid w:val="00CF29A1"/>
    <w:rsid w:val="00CF7588"/>
    <w:rsid w:val="00D035C1"/>
    <w:rsid w:val="00D04875"/>
    <w:rsid w:val="00D13F27"/>
    <w:rsid w:val="00D32E59"/>
    <w:rsid w:val="00D33143"/>
    <w:rsid w:val="00D3388C"/>
    <w:rsid w:val="00D377DA"/>
    <w:rsid w:val="00D416EE"/>
    <w:rsid w:val="00D43E97"/>
    <w:rsid w:val="00D47D2F"/>
    <w:rsid w:val="00D73EC5"/>
    <w:rsid w:val="00D75303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C3893"/>
    <w:rsid w:val="00DC49DD"/>
    <w:rsid w:val="00DD36E6"/>
    <w:rsid w:val="00DF0325"/>
    <w:rsid w:val="00E01589"/>
    <w:rsid w:val="00E0718D"/>
    <w:rsid w:val="00E2383C"/>
    <w:rsid w:val="00E31396"/>
    <w:rsid w:val="00E41F73"/>
    <w:rsid w:val="00E457AD"/>
    <w:rsid w:val="00E52599"/>
    <w:rsid w:val="00E56294"/>
    <w:rsid w:val="00E62048"/>
    <w:rsid w:val="00E63E06"/>
    <w:rsid w:val="00E67ADD"/>
    <w:rsid w:val="00E72F55"/>
    <w:rsid w:val="00E7562B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51A2"/>
    <w:rsid w:val="00EF53C2"/>
    <w:rsid w:val="00F16B85"/>
    <w:rsid w:val="00F2379B"/>
    <w:rsid w:val="00F3704A"/>
    <w:rsid w:val="00F40650"/>
    <w:rsid w:val="00F46438"/>
    <w:rsid w:val="00F6308F"/>
    <w:rsid w:val="00F66D50"/>
    <w:rsid w:val="00F71C63"/>
    <w:rsid w:val="00F8035F"/>
    <w:rsid w:val="00F80E33"/>
    <w:rsid w:val="00F85261"/>
    <w:rsid w:val="00F8674C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618EB"/>
  <w15:docId w15:val="{1315468C-84F9-46B1-A586-5FC5FF4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0">
    <w:name w:val="header"/>
    <w:basedOn w:val="a"/>
    <w:link w:val="af1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E56294"/>
  </w:style>
  <w:style w:type="paragraph" w:styleId="af2">
    <w:name w:val="footer"/>
    <w:basedOn w:val="a"/>
    <w:link w:val="af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E56294"/>
  </w:style>
  <w:style w:type="paragraph" w:styleId="af4">
    <w:name w:val="No Spacing"/>
    <w:uiPriority w:val="1"/>
    <w:qFormat/>
    <w:rsid w:val="00E56294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批注框文本 字符"/>
    <w:basedOn w:val="a0"/>
    <w:link w:val="af5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4"/>
    <w:rsid w:val="00E56294"/>
    <w:rPr>
      <w:color w:val="595959" w:themeColor="text1" w:themeTint="A6"/>
      <w:sz w:val="16"/>
    </w:rPr>
  </w:style>
  <w:style w:type="character" w:styleId="af7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526E76"/>
    <w:rPr>
      <w:color w:val="808080"/>
    </w:rPr>
  </w:style>
  <w:style w:type="paragraph" w:styleId="af9">
    <w:name w:val="Quote"/>
    <w:basedOn w:val="a"/>
    <w:next w:val="a"/>
    <w:link w:val="afa"/>
    <w:uiPriority w:val="29"/>
    <w:qFormat/>
    <w:rsid w:val="00BC32C1"/>
    <w:rPr>
      <w:i/>
      <w:iCs/>
      <w:color w:val="000000" w:themeColor="text1"/>
    </w:rPr>
  </w:style>
  <w:style w:type="character" w:customStyle="1" w:styleId="afa">
    <w:name w:val="引用 字符"/>
    <w:basedOn w:val="a0"/>
    <w:link w:val="af9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b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c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e">
    <w:name w:val="批注文字 字符"/>
    <w:basedOn w:val="a0"/>
    <w:link w:val="afd"/>
    <w:uiPriority w:val="99"/>
    <w:semiHidden/>
    <w:rsid w:val="002509A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09A1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48F53-D78A-4343-9C93-E3026B07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adminit</dc:creator>
  <cp:lastModifiedBy>曹 扬</cp:lastModifiedBy>
  <cp:revision>4</cp:revision>
  <cp:lastPrinted>2019-04-26T07:19:00Z</cp:lastPrinted>
  <dcterms:created xsi:type="dcterms:W3CDTF">2019-04-28T07:48:00Z</dcterms:created>
  <dcterms:modified xsi:type="dcterms:W3CDTF">2019-05-07T05:53:00Z</dcterms:modified>
</cp:coreProperties>
</file>