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DBE6" w14:textId="6EC378FA" w:rsidR="00071F0E" w:rsidRDefault="00071F0E" w:rsidP="00071F0E">
      <w:pPr>
        <w:pStyle w:val="1-21"/>
        <w:tabs>
          <w:tab w:val="left" w:pos="0"/>
        </w:tabs>
        <w:spacing w:after="0" w:line="257" w:lineRule="auto"/>
        <w:ind w:left="0" w:right="950"/>
        <w:jc w:val="center"/>
        <w:rPr>
          <w:rFonts w:ascii="宋体" w:hAnsi="宋体" w:cstheme="minorHAnsi"/>
          <w:b/>
          <w:sz w:val="32"/>
          <w:lang w:eastAsia="zh-CN"/>
        </w:rPr>
      </w:pPr>
      <w:r>
        <w:rPr>
          <w:rFonts w:ascii="宋体" w:hAnsi="宋体" w:cstheme="minorHAnsi" w:hint="eastAsia"/>
          <w:b/>
          <w:sz w:val="32"/>
          <w:lang w:eastAsia="zh-CN"/>
        </w:rPr>
        <w:t xml:space="preserve">     </w:t>
      </w:r>
      <w:r w:rsidR="00BA6829" w:rsidRPr="00BA6829">
        <w:rPr>
          <w:rFonts w:ascii="宋体" w:hAnsi="宋体" w:cstheme="minorHAnsi" w:hint="eastAsia"/>
          <w:b/>
          <w:sz w:val="32"/>
          <w:lang w:eastAsia="zh-CN"/>
        </w:rPr>
        <w:t>上海交通大学</w:t>
      </w:r>
      <w:r w:rsidR="00BA6829" w:rsidRPr="00BA6829">
        <w:rPr>
          <w:rFonts w:ascii="宋体" w:hAnsi="宋体" w:cstheme="minorHAnsi"/>
          <w:b/>
          <w:sz w:val="32"/>
          <w:lang w:eastAsia="zh-CN"/>
        </w:rPr>
        <w:t>—</w:t>
      </w:r>
      <w:r w:rsidR="00260862">
        <w:rPr>
          <w:rFonts w:ascii="宋体" w:hAnsi="宋体" w:cstheme="minorHAnsi" w:hint="eastAsia"/>
          <w:b/>
          <w:sz w:val="32"/>
          <w:lang w:eastAsia="zh-CN"/>
        </w:rPr>
        <w:t>康奈尔</w:t>
      </w:r>
      <w:r w:rsidR="008717DA" w:rsidRPr="00D25C0A">
        <w:rPr>
          <w:rFonts w:ascii="宋体" w:hAnsi="宋体" w:cstheme="minorHAnsi" w:hint="eastAsia"/>
          <w:b/>
          <w:sz w:val="32"/>
          <w:lang w:eastAsia="zh-CN"/>
        </w:rPr>
        <w:t>大学</w:t>
      </w:r>
    </w:p>
    <w:p w14:paraId="36E6C56C" w14:textId="77777777" w:rsidR="00E356C3" w:rsidRPr="00071F0E" w:rsidRDefault="00BA6829" w:rsidP="00071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="宋体" w:hAnsi="宋体" w:cstheme="minorHAnsi"/>
          <w:b/>
          <w:sz w:val="32"/>
          <w:lang w:eastAsia="zh-CN"/>
        </w:rPr>
      </w:pPr>
      <w:r w:rsidRPr="00BA6829">
        <w:rPr>
          <w:rFonts w:ascii="宋体" w:hAnsi="宋体" w:cstheme="minorHAnsi" w:hint="eastAsia"/>
          <w:b/>
          <w:sz w:val="32"/>
          <w:lang w:eastAsia="zh-CN"/>
        </w:rPr>
        <w:t>学术交流基金申请表</w:t>
      </w:r>
    </w:p>
    <w:p w14:paraId="4E3082EC" w14:textId="77777777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="微软雅黑"/>
          <w:b/>
          <w:lang w:val="en-AU" w:eastAsia="zh-CN"/>
        </w:rPr>
      </w:pPr>
      <w:r w:rsidRPr="00BA6829">
        <w:rPr>
          <w:rFonts w:ascii="宋体" w:hAnsi="宋体" w:cs="微软雅黑" w:hint="eastAsia"/>
          <w:b/>
          <w:lang w:val="en-AU" w:eastAsia="zh-CN"/>
        </w:rPr>
        <w:t>项目名称</w:t>
      </w:r>
      <w:r w:rsidR="00215032">
        <w:rPr>
          <w:rFonts w:ascii="宋体" w:hAnsi="宋体" w:cs="微软雅黑" w:hint="eastAsia"/>
          <w:b/>
          <w:lang w:val="en-AU" w:eastAsia="zh-CN"/>
        </w:rPr>
        <w:t>:</w:t>
      </w:r>
    </w:p>
    <w:tbl>
      <w:tblPr>
        <w:tblStyle w:val="afc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A6829" w:rsidRPr="00BA6829" w14:paraId="53ECBC93" w14:textId="77777777" w:rsidTr="00310D10">
        <w:tc>
          <w:tcPr>
            <w:tcW w:w="9214" w:type="dxa"/>
          </w:tcPr>
          <w:p w14:paraId="5EC22CE0" w14:textId="77777777" w:rsidR="00577E84" w:rsidRDefault="00577E84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  <w:r>
              <w:rPr>
                <w:rFonts w:ascii="宋体" w:eastAsia="宋体" w:hAnsi="宋体" w:cstheme="minorHAnsi" w:hint="eastAsia"/>
                <w:lang w:eastAsia="zh-CN"/>
              </w:rPr>
              <w:t xml:space="preserve">请在项目名称后用（）标注项目符合的优先领域 </w:t>
            </w:r>
          </w:p>
          <w:p w14:paraId="361B6489" w14:textId="7FD30DB7" w:rsidR="00493BFD" w:rsidRPr="00BA6829" w:rsidRDefault="00577E84" w:rsidP="00180BFA">
            <w:pPr>
              <w:pStyle w:val="ae"/>
              <w:ind w:left="0"/>
              <w:rPr>
                <w:rFonts w:ascii="宋体" w:eastAsia="宋体" w:hAnsi="宋体" w:cstheme="minorHAnsi" w:hint="eastAsia"/>
                <w:lang w:eastAsia="zh-CN"/>
              </w:rPr>
            </w:pPr>
            <w:r>
              <w:rPr>
                <w:rFonts w:ascii="宋体" w:eastAsia="宋体" w:hAnsi="宋体" w:cstheme="minorHAnsi" w:hint="eastAsia"/>
                <w:lang w:eastAsia="zh-CN"/>
              </w:rPr>
              <w:t>-</w:t>
            </w:r>
            <w:r>
              <w:rPr>
                <w:rFonts w:ascii="宋体" w:eastAsia="宋体" w:hAnsi="宋体" w:cstheme="minorHAnsi"/>
                <w:lang w:eastAsia="zh-CN"/>
              </w:rPr>
              <w:t xml:space="preserve"> </w:t>
            </w:r>
            <w:r>
              <w:rPr>
                <w:rFonts w:ascii="宋体" w:eastAsia="宋体" w:hAnsi="宋体" w:cstheme="minorHAnsi" w:hint="eastAsia"/>
                <w:lang w:eastAsia="zh-CN"/>
              </w:rPr>
              <w:t>ecosystems</w:t>
            </w:r>
            <w:r>
              <w:rPr>
                <w:rFonts w:ascii="宋体" w:eastAsia="宋体" w:hAnsi="宋体" w:cstheme="minorHAnsi"/>
                <w:lang w:eastAsia="zh-CN"/>
              </w:rPr>
              <w:t>/sustainability</w:t>
            </w:r>
            <w:r>
              <w:rPr>
                <w:rFonts w:ascii="宋体" w:eastAsia="宋体" w:hAnsi="宋体" w:cstheme="minorHAnsi" w:hint="eastAsia"/>
                <w:lang w:eastAsia="zh-CN"/>
              </w:rPr>
              <w:t>/</w:t>
            </w:r>
            <w:r>
              <w:rPr>
                <w:rFonts w:ascii="宋体" w:eastAsia="宋体" w:hAnsi="宋体" w:cstheme="minorHAnsi"/>
                <w:lang w:eastAsia="zh-CN"/>
              </w:rPr>
              <w:t>health</w:t>
            </w:r>
          </w:p>
        </w:tc>
      </w:tr>
    </w:tbl>
    <w:p w14:paraId="3C0B4751" w14:textId="77777777" w:rsid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  <w:lang w:eastAsia="zh-CN"/>
        </w:rPr>
      </w:pPr>
    </w:p>
    <w:p w14:paraId="17BBC831" w14:textId="77777777" w:rsidR="000171E5" w:rsidRPr="00215032" w:rsidRDefault="000171E5" w:rsidP="000171E5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="微软雅黑"/>
          <w:b/>
          <w:lang w:val="en-AU" w:eastAsia="zh-CN"/>
        </w:rPr>
      </w:pPr>
      <w:r w:rsidRPr="00BA6829">
        <w:rPr>
          <w:rFonts w:ascii="宋体" w:hAnsi="宋体" w:cs="微软雅黑" w:hint="eastAsia"/>
          <w:b/>
          <w:lang w:val="en-AU" w:eastAsia="zh-CN"/>
        </w:rPr>
        <w:t>项目</w:t>
      </w:r>
      <w:r>
        <w:rPr>
          <w:rFonts w:ascii="宋体" w:hAnsi="宋体" w:cs="微软雅黑" w:hint="eastAsia"/>
          <w:b/>
          <w:lang w:val="en-AU" w:eastAsia="zh-CN"/>
        </w:rPr>
        <w:t>所属</w:t>
      </w:r>
      <w:r w:rsidR="00215032">
        <w:rPr>
          <w:rFonts w:ascii="宋体" w:hAnsi="宋体" w:cs="微软雅黑" w:hint="eastAsia"/>
          <w:b/>
          <w:lang w:val="en-AU" w:eastAsia="zh-CN"/>
        </w:rPr>
        <w:t>学科领域:</w:t>
      </w:r>
    </w:p>
    <w:tbl>
      <w:tblPr>
        <w:tblStyle w:val="afc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171E5" w:rsidRPr="00BA6829" w14:paraId="6B94945F" w14:textId="77777777" w:rsidTr="00917445">
        <w:tc>
          <w:tcPr>
            <w:tcW w:w="9214" w:type="dxa"/>
          </w:tcPr>
          <w:p w14:paraId="19FBCA82" w14:textId="05C9FFFD" w:rsidR="000171E5" w:rsidRPr="00BA6829" w:rsidRDefault="00577E84" w:rsidP="00917445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  <w:r>
              <w:rPr>
                <w:rFonts w:ascii="宋体" w:eastAsia="宋体" w:hAnsi="宋体" w:cstheme="minorHAnsi" w:hint="eastAsia"/>
                <w:lang w:eastAsia="zh-CN"/>
              </w:rPr>
              <w:t xml:space="preserve"> </w:t>
            </w:r>
          </w:p>
        </w:tc>
      </w:tr>
    </w:tbl>
    <w:p w14:paraId="3E0CF4BA" w14:textId="77777777" w:rsidR="000171E5" w:rsidRPr="00BA6829" w:rsidRDefault="000171E5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  <w:lang w:eastAsia="zh-CN"/>
        </w:rPr>
      </w:pPr>
    </w:p>
    <w:p w14:paraId="121552EC" w14:textId="77777777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</w:rPr>
      </w:pPr>
      <w:r w:rsidRPr="00BA6829">
        <w:rPr>
          <w:rFonts w:ascii="宋体" w:hAnsi="宋体" w:cs="微软雅黑" w:hint="eastAsia"/>
          <w:b/>
          <w:lang w:eastAsia="zh-CN"/>
        </w:rPr>
        <w:t>项目负责人（交大）</w:t>
      </w:r>
      <w:r w:rsidRPr="00BA6829">
        <w:rPr>
          <w:rFonts w:ascii="宋体" w:hAnsi="宋体" w:cstheme="minorHAnsi" w:hint="eastAsia"/>
          <w:b/>
        </w:rPr>
        <w:t>:</w:t>
      </w:r>
    </w:p>
    <w:tbl>
      <w:tblPr>
        <w:tblStyle w:val="afc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BA6829" w:rsidRPr="00BA6829" w14:paraId="7D613A43" w14:textId="77777777" w:rsidTr="00310D10">
        <w:tc>
          <w:tcPr>
            <w:tcW w:w="3357" w:type="dxa"/>
          </w:tcPr>
          <w:p w14:paraId="571AE8EC" w14:textId="77777777" w:rsidR="00BA6829" w:rsidRPr="00BA6829" w:rsidRDefault="00BA6829" w:rsidP="00071F0E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  <w:r w:rsidR="00071F0E" w:rsidRPr="00BA6829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  <w:tc>
          <w:tcPr>
            <w:tcW w:w="5857" w:type="dxa"/>
          </w:tcPr>
          <w:p w14:paraId="3E66809F" w14:textId="77777777" w:rsidR="00BA6829" w:rsidRPr="00BA6829" w:rsidRDefault="004850C5" w:rsidP="00071F0E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性别：</w:t>
            </w:r>
            <w:r w:rsidR="00071F0E" w:rsidRPr="00BA6829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</w:tr>
      <w:tr w:rsidR="004850C5" w:rsidRPr="00BA6829" w14:paraId="300541BF" w14:textId="77777777" w:rsidTr="00310D10">
        <w:tc>
          <w:tcPr>
            <w:tcW w:w="3357" w:type="dxa"/>
          </w:tcPr>
          <w:p w14:paraId="160508C4" w14:textId="77777777" w:rsidR="004850C5" w:rsidRPr="004850C5" w:rsidRDefault="004850C5" w:rsidP="00071F0E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4850C5">
              <w:rPr>
                <w:rFonts w:ascii="宋体" w:eastAsia="宋体" w:hAnsi="宋体" w:cstheme="minorHAnsi" w:hint="eastAsia"/>
                <w:sz w:val="22"/>
                <w:lang w:eastAsia="zh-CN"/>
              </w:rPr>
              <w:t>工号</w:t>
            </w:r>
            <w:r w:rsidR="00750A2C">
              <w:rPr>
                <w:rFonts w:ascii="宋体" w:eastAsia="宋体" w:hAnsi="宋体" w:cstheme="minorHAnsi" w:hint="eastAsia"/>
                <w:sz w:val="22"/>
                <w:lang w:eastAsia="zh-CN"/>
              </w:rPr>
              <w:t>：</w:t>
            </w:r>
          </w:p>
        </w:tc>
        <w:tc>
          <w:tcPr>
            <w:tcW w:w="5857" w:type="dxa"/>
          </w:tcPr>
          <w:p w14:paraId="5A2DF462" w14:textId="77777777" w:rsidR="004850C5" w:rsidRPr="004850C5" w:rsidRDefault="004850C5" w:rsidP="00071F0E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  <w:r w:rsidR="00180BFA" w:rsidRPr="004850C5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</w:tr>
      <w:tr w:rsidR="00BA6829" w:rsidRPr="00BA6829" w14:paraId="0FB34DC3" w14:textId="77777777" w:rsidTr="00310D10">
        <w:tc>
          <w:tcPr>
            <w:tcW w:w="3357" w:type="dxa"/>
          </w:tcPr>
          <w:p w14:paraId="54B816AD" w14:textId="77777777" w:rsidR="00BA6829" w:rsidRPr="00515472" w:rsidRDefault="00BA6829" w:rsidP="00180BFA">
            <w:pPr>
              <w:pStyle w:val="ae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手机：</w:t>
            </w:r>
          </w:p>
        </w:tc>
        <w:tc>
          <w:tcPr>
            <w:tcW w:w="5857" w:type="dxa"/>
          </w:tcPr>
          <w:p w14:paraId="354ABFF8" w14:textId="77777777" w:rsidR="00BA6829" w:rsidRPr="00515472" w:rsidRDefault="00BA6829" w:rsidP="00071F0E">
            <w:pPr>
              <w:pStyle w:val="ae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邮箱：</w:t>
            </w:r>
          </w:p>
        </w:tc>
      </w:tr>
    </w:tbl>
    <w:p w14:paraId="6CBADBF2" w14:textId="77777777" w:rsidR="000B399C" w:rsidRDefault="000B399C" w:rsidP="00BA6829">
      <w:pPr>
        <w:tabs>
          <w:tab w:val="left" w:pos="3579"/>
        </w:tabs>
        <w:rPr>
          <w:rFonts w:ascii="宋体" w:hAnsi="宋体" w:cstheme="minorHAnsi"/>
        </w:rPr>
      </w:pPr>
    </w:p>
    <w:p w14:paraId="5794D643" w14:textId="77777777" w:rsidR="000B399C" w:rsidRPr="00BA6829" w:rsidRDefault="000B399C" w:rsidP="000B399C">
      <w:pPr>
        <w:rPr>
          <w:rFonts w:ascii="宋体" w:hAnsi="宋体" w:cstheme="minorHAnsi"/>
          <w:lang w:eastAsia="zh-CN"/>
        </w:rPr>
      </w:pPr>
      <w:r>
        <w:rPr>
          <w:rFonts w:ascii="宋体" w:hAnsi="宋体" w:cs="微软雅黑" w:hint="eastAsia"/>
          <w:b/>
          <w:lang w:eastAsia="zh-CN"/>
        </w:rPr>
        <w:t>其他参与</w:t>
      </w:r>
      <w:r w:rsidRPr="00BA6829">
        <w:rPr>
          <w:rFonts w:ascii="宋体" w:hAnsi="宋体" w:cs="微软雅黑" w:hint="eastAsia"/>
          <w:b/>
          <w:lang w:eastAsia="zh-CN"/>
        </w:rPr>
        <w:t>人（交大）</w:t>
      </w:r>
      <w:r w:rsidRPr="00BA6829">
        <w:rPr>
          <w:rFonts w:ascii="宋体" w:hAnsi="宋体" w:cstheme="minorHAnsi" w:hint="eastAsia"/>
          <w:b/>
          <w:lang w:eastAsia="zh-CN"/>
        </w:rPr>
        <w:t>:</w:t>
      </w:r>
    </w:p>
    <w:tbl>
      <w:tblPr>
        <w:tblStyle w:val="afc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180BFA" w:rsidRPr="00BA6829" w14:paraId="338A5D98" w14:textId="77777777" w:rsidTr="0057580D">
        <w:tc>
          <w:tcPr>
            <w:tcW w:w="3357" w:type="dxa"/>
          </w:tcPr>
          <w:p w14:paraId="03ECB238" w14:textId="77777777" w:rsidR="00180BFA" w:rsidRPr="00BA6829" w:rsidRDefault="00180BFA" w:rsidP="00180BFA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  <w:r w:rsidRPr="00BA6829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  <w:tc>
          <w:tcPr>
            <w:tcW w:w="5857" w:type="dxa"/>
          </w:tcPr>
          <w:p w14:paraId="2A7DB4B5" w14:textId="77777777" w:rsidR="00180BFA" w:rsidRPr="00BA6829" w:rsidRDefault="00180BFA" w:rsidP="00180BFA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</w:p>
        </w:tc>
      </w:tr>
      <w:tr w:rsidR="00180BFA" w:rsidRPr="00515472" w14:paraId="3547CF92" w14:textId="77777777" w:rsidTr="0057580D">
        <w:tc>
          <w:tcPr>
            <w:tcW w:w="3357" w:type="dxa"/>
          </w:tcPr>
          <w:p w14:paraId="5E3561E4" w14:textId="77777777" w:rsidR="00180BFA" w:rsidRPr="00515472" w:rsidRDefault="00180BFA" w:rsidP="00180BFA">
            <w:pPr>
              <w:pStyle w:val="ae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手机：</w:t>
            </w:r>
          </w:p>
        </w:tc>
        <w:tc>
          <w:tcPr>
            <w:tcW w:w="5857" w:type="dxa"/>
          </w:tcPr>
          <w:p w14:paraId="40F94138" w14:textId="77777777" w:rsidR="00180BFA" w:rsidRPr="00515472" w:rsidRDefault="00180BFA" w:rsidP="00180BFA">
            <w:pPr>
              <w:pStyle w:val="ae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邮箱：</w:t>
            </w:r>
          </w:p>
        </w:tc>
      </w:tr>
    </w:tbl>
    <w:p w14:paraId="1EF2DFCB" w14:textId="77777777" w:rsidR="000B399C" w:rsidRPr="00071F0E" w:rsidRDefault="000B399C" w:rsidP="000B399C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lang w:val="en-AU" w:eastAsia="zh-CN"/>
        </w:rPr>
      </w:pPr>
    </w:p>
    <w:p w14:paraId="66803AB9" w14:textId="77777777" w:rsidR="000B399C" w:rsidRPr="00BA6829" w:rsidRDefault="000B399C" w:rsidP="000B399C">
      <w:pPr>
        <w:rPr>
          <w:rFonts w:ascii="宋体" w:hAnsi="宋体" w:cs="微软雅黑"/>
          <w:b/>
          <w:lang w:eastAsia="zh-CN"/>
        </w:rPr>
      </w:pPr>
      <w:r w:rsidRPr="00BA6829">
        <w:rPr>
          <w:rFonts w:ascii="宋体" w:hAnsi="宋体" w:cs="微软雅黑" w:hint="eastAsia"/>
          <w:b/>
          <w:lang w:eastAsia="zh-CN"/>
        </w:rPr>
        <w:t>项目摘要（简要论述项目内容、课题意义，</w:t>
      </w:r>
      <w:r w:rsidRPr="00BA6829">
        <w:rPr>
          <w:rFonts w:ascii="宋体" w:hAnsi="宋体" w:cs="微软雅黑"/>
          <w:b/>
          <w:lang w:eastAsia="zh-CN"/>
        </w:rPr>
        <w:t>200</w:t>
      </w:r>
      <w:r w:rsidRPr="00BA6829">
        <w:rPr>
          <w:rFonts w:ascii="宋体" w:hAnsi="宋体" w:cs="微软雅黑" w:hint="eastAsia"/>
          <w:b/>
          <w:lang w:eastAsia="zh-CN"/>
        </w:rPr>
        <w:t>字以内）</w:t>
      </w:r>
    </w:p>
    <w:tbl>
      <w:tblPr>
        <w:tblStyle w:val="afc"/>
        <w:tblW w:w="9226" w:type="dxa"/>
        <w:tblInd w:w="108" w:type="dxa"/>
        <w:tblLook w:val="04A0" w:firstRow="1" w:lastRow="0" w:firstColumn="1" w:lastColumn="0" w:noHBand="0" w:noVBand="1"/>
      </w:tblPr>
      <w:tblGrid>
        <w:gridCol w:w="9226"/>
      </w:tblGrid>
      <w:tr w:rsidR="000B399C" w:rsidRPr="00BA6829" w14:paraId="283D4302" w14:textId="77777777" w:rsidTr="00180BFA">
        <w:trPr>
          <w:trHeight w:val="761"/>
        </w:trPr>
        <w:tc>
          <w:tcPr>
            <w:tcW w:w="9226" w:type="dxa"/>
          </w:tcPr>
          <w:p w14:paraId="6059AC16" w14:textId="77777777" w:rsidR="000B399C" w:rsidRDefault="000B399C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6B2BC2DF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08DFE106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0FC847F9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117DD60E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23898C36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6ED4C523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739BC187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395C54F3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2633C053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2A660606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2701CDCD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0B40FF1A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578742D0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7B1B1281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58A1E31C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559299F0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7428742F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4EFE33C6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091500C9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05CBC7EF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75C1D60A" w14:textId="77777777" w:rsidR="00071F0E" w:rsidRPr="00BA6829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</w:tc>
      </w:tr>
    </w:tbl>
    <w:p w14:paraId="5140637D" w14:textId="6E7979C6" w:rsidR="000B399C" w:rsidRPr="00BA6829" w:rsidRDefault="000B399C" w:rsidP="00BA6829">
      <w:pPr>
        <w:tabs>
          <w:tab w:val="left" w:pos="3579"/>
        </w:tabs>
        <w:rPr>
          <w:rFonts w:ascii="宋体" w:hAnsi="宋体" w:cstheme="minorHAnsi" w:hint="eastAsia"/>
          <w:sz w:val="32"/>
          <w:lang w:val="en-US" w:eastAsia="zh-CN"/>
        </w:rPr>
        <w:sectPr w:rsidR="000B399C" w:rsidRPr="00BA6829" w:rsidSect="005401D4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  <w:bookmarkStart w:id="0" w:name="SubProjectDisbursement"/>
      <w:bookmarkEnd w:id="0"/>
    </w:p>
    <w:p w14:paraId="2E35A25B" w14:textId="5A406FE8" w:rsidR="00577E84" w:rsidRPr="00577E84" w:rsidRDefault="00577E84" w:rsidP="00577E84">
      <w:pPr>
        <w:rPr>
          <w:rFonts w:hint="eastAsia"/>
          <w:lang w:val="en-US" w:eastAsia="zh-CN"/>
        </w:rPr>
        <w:sectPr w:rsidR="00577E84" w:rsidRPr="00577E84" w:rsidSect="005401D4">
          <w:footerReference w:type="default" r:id="rId12"/>
          <w:footerReference w:type="first" r:id="rId13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p w14:paraId="17B95442" w14:textId="15F0AAB8" w:rsidR="00655F0E" w:rsidRDefault="00071F0E" w:rsidP="00071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>
        <w:rPr>
          <w:rFonts w:asciiTheme="minorHAnsi" w:hAnsiTheme="minorHAnsi" w:cstheme="minorHAnsi"/>
          <w:b/>
          <w:sz w:val="32"/>
        </w:rPr>
        <w:lastRenderedPageBreak/>
        <w:t>SJTU-</w:t>
      </w:r>
      <w:r w:rsidR="00260862">
        <w:rPr>
          <w:rFonts w:asciiTheme="minorHAnsi" w:hAnsiTheme="minorHAnsi" w:cstheme="minorHAnsi" w:hint="eastAsia"/>
          <w:b/>
          <w:sz w:val="32"/>
          <w:lang w:eastAsia="zh-CN"/>
        </w:rPr>
        <w:t>CORNELL</w:t>
      </w:r>
      <w:r>
        <w:rPr>
          <w:rFonts w:asciiTheme="minorHAnsi" w:hAnsiTheme="minorHAnsi" w:cstheme="minorHAnsi"/>
          <w:b/>
          <w:sz w:val="32"/>
          <w:lang w:eastAsia="zh-CN"/>
        </w:rPr>
        <w:t xml:space="preserve"> </w:t>
      </w:r>
    </w:p>
    <w:p w14:paraId="1D4EF0DF" w14:textId="7BC09CA5" w:rsidR="001D52F4" w:rsidRDefault="00071F0E" w:rsidP="00655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</w:rPr>
        <w:t>Join</w:t>
      </w:r>
      <w:r w:rsidR="00655F0E">
        <w:rPr>
          <w:rFonts w:asciiTheme="minorHAnsi" w:hAnsiTheme="minorHAnsi" w:cstheme="minorHAnsi"/>
          <w:b/>
          <w:sz w:val="32"/>
        </w:rPr>
        <w:t xml:space="preserve">t </w:t>
      </w:r>
      <w:r>
        <w:rPr>
          <w:rFonts w:asciiTheme="minorHAnsi" w:hAnsiTheme="minorHAnsi" w:cstheme="minorHAnsi" w:hint="eastAsia"/>
          <w:b/>
          <w:sz w:val="32"/>
          <w:lang w:eastAsia="zh-CN"/>
        </w:rPr>
        <w:t>Application</w:t>
      </w:r>
      <w:r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 w:hint="eastAsia"/>
          <w:b/>
          <w:sz w:val="32"/>
          <w:lang w:eastAsia="zh-CN"/>
        </w:rPr>
        <w:t>Form</w:t>
      </w:r>
    </w:p>
    <w:p w14:paraId="787B64AA" w14:textId="77777777" w:rsidR="00A320D2" w:rsidRPr="00E67ADD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E67ADD">
        <w:rPr>
          <w:rFonts w:asciiTheme="minorHAnsi" w:hAnsiTheme="minorHAnsi" w:cstheme="minorHAnsi"/>
          <w:b/>
        </w:rPr>
        <w:t>Project Title:</w:t>
      </w:r>
      <w:r>
        <w:rPr>
          <w:rFonts w:asciiTheme="minorHAnsi" w:hAnsiTheme="minorHAnsi" w:cstheme="minorHAnsi"/>
          <w:b/>
        </w:rPr>
        <w:t xml:space="preserve"> </w:t>
      </w:r>
    </w:p>
    <w:tbl>
      <w:tblPr>
        <w:tblStyle w:val="afc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320D2" w:rsidRPr="00E67ADD" w14:paraId="7944E5CD" w14:textId="77777777" w:rsidTr="00071F0E">
        <w:trPr>
          <w:trHeight w:val="63"/>
        </w:trPr>
        <w:tc>
          <w:tcPr>
            <w:tcW w:w="9214" w:type="dxa"/>
          </w:tcPr>
          <w:p w14:paraId="30D1BCCE" w14:textId="4CD2155B" w:rsidR="00493BFD" w:rsidRPr="009F1890" w:rsidRDefault="00493BFD" w:rsidP="00180BFA">
            <w:pPr>
              <w:pStyle w:val="ae"/>
              <w:ind w:left="0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</w:p>
        </w:tc>
      </w:tr>
    </w:tbl>
    <w:p w14:paraId="6330E7CD" w14:textId="77777777"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663986E7" w14:textId="77777777" w:rsidR="00A320D2" w:rsidRPr="0080249F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  <w:b/>
        </w:rPr>
        <w:t>Project Team</w:t>
      </w:r>
      <w:r w:rsidRPr="00E67ADD">
        <w:rPr>
          <w:rFonts w:asciiTheme="minorHAnsi" w:hAnsiTheme="minorHAnsi" w:cstheme="minorHAnsi"/>
        </w:rPr>
        <w:t>:</w:t>
      </w:r>
    </w:p>
    <w:tbl>
      <w:tblPr>
        <w:tblStyle w:val="afc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A320D2" w:rsidRPr="00E67ADD" w14:paraId="3C60F2B1" w14:textId="77777777" w:rsidTr="00646A25">
        <w:tc>
          <w:tcPr>
            <w:tcW w:w="9214" w:type="dxa"/>
            <w:gridSpan w:val="2"/>
          </w:tcPr>
          <w:p w14:paraId="47F9272E" w14:textId="6061B2CE" w:rsidR="00A320D2" w:rsidRPr="00260862" w:rsidRDefault="00A320D2" w:rsidP="00071F0E">
            <w:pPr>
              <w:pStyle w:val="ae"/>
              <w:ind w:left="0"/>
              <w:rPr>
                <w:rFonts w:asciiTheme="minorHAnsi" w:eastAsia="宋体" w:hAnsiTheme="minorHAnsi" w:cstheme="minorHAnsi"/>
                <w:b/>
                <w:sz w:val="22"/>
                <w:lang w:eastAsia="zh-CN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 (</w:t>
            </w:r>
            <w:r w:rsidR="00260862">
              <w:rPr>
                <w:rFonts w:asciiTheme="minorHAnsi" w:eastAsia="宋体" w:hAnsiTheme="minorHAnsi" w:cstheme="minorHAnsi" w:hint="eastAsia"/>
                <w:b/>
                <w:sz w:val="22"/>
                <w:lang w:eastAsia="zh-CN"/>
              </w:rPr>
              <w:t>CORNELL</w:t>
            </w:r>
            <w:r w:rsidR="009F1890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A320D2" w:rsidRPr="00E67ADD" w14:paraId="681D2C2A" w14:textId="77777777" w:rsidTr="00646A25">
        <w:tc>
          <w:tcPr>
            <w:tcW w:w="3357" w:type="dxa"/>
          </w:tcPr>
          <w:p w14:paraId="6E4B481D" w14:textId="63B37199" w:rsidR="00A320D2" w:rsidRPr="00E67ADD" w:rsidRDefault="00F67C8A" w:rsidP="00071F0E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ame:</w:t>
            </w:r>
            <w:r w:rsidR="009F189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14:paraId="591A7C3E" w14:textId="73D3336C" w:rsidR="00A320D2" w:rsidRPr="00E67ADD" w:rsidRDefault="00A320D2" w:rsidP="00071F0E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</w:t>
            </w:r>
            <w:r w:rsidR="0049065A">
              <w:rPr>
                <w:rFonts w:asciiTheme="minorHAnsi" w:hAnsiTheme="minorHAnsi" w:cstheme="minorHAnsi"/>
                <w:sz w:val="22"/>
              </w:rPr>
              <w:t>/School</w:t>
            </w:r>
            <w:r w:rsidRPr="00E67ADD">
              <w:rPr>
                <w:rFonts w:asciiTheme="minorHAnsi" w:hAnsiTheme="minorHAnsi" w:cstheme="minorHAnsi"/>
                <w:sz w:val="22"/>
              </w:rPr>
              <w:t>:</w:t>
            </w:r>
            <w:r w:rsidR="009F189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9065A" w:rsidRPr="00E67ADD" w14:paraId="25DFDBEE" w14:textId="77777777" w:rsidTr="00646A25">
        <w:tc>
          <w:tcPr>
            <w:tcW w:w="3357" w:type="dxa"/>
          </w:tcPr>
          <w:p w14:paraId="249768BC" w14:textId="1624FF86" w:rsidR="0049065A" w:rsidRDefault="0049065A" w:rsidP="00071F0E">
            <w:pPr>
              <w:pStyle w:val="a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Faculty: </w:t>
            </w:r>
          </w:p>
        </w:tc>
        <w:tc>
          <w:tcPr>
            <w:tcW w:w="5857" w:type="dxa"/>
          </w:tcPr>
          <w:p w14:paraId="5F99AF1D" w14:textId="70AF37B5" w:rsidR="0049065A" w:rsidRPr="00E67ADD" w:rsidRDefault="0049065A" w:rsidP="00071F0E">
            <w:pPr>
              <w:pStyle w:val="a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</w:tr>
      <w:tr w:rsidR="00A320D2" w:rsidRPr="00E67ADD" w14:paraId="5D8F18F5" w14:textId="77777777" w:rsidTr="00646A25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2C7D4A10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14:paraId="5DBF48AD" w14:textId="77777777" w:rsidTr="00646A25">
        <w:tc>
          <w:tcPr>
            <w:tcW w:w="9214" w:type="dxa"/>
            <w:gridSpan w:val="2"/>
          </w:tcPr>
          <w:p w14:paraId="55BD6457" w14:textId="77777777" w:rsidR="00A320D2" w:rsidRPr="0080249F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 (SJTU)</w:t>
            </w:r>
          </w:p>
        </w:tc>
      </w:tr>
      <w:tr w:rsidR="00A320D2" w:rsidRPr="00E67ADD" w14:paraId="0FC06F77" w14:textId="77777777" w:rsidTr="00646A25">
        <w:tc>
          <w:tcPr>
            <w:tcW w:w="3357" w:type="dxa"/>
          </w:tcPr>
          <w:p w14:paraId="0E540458" w14:textId="77777777" w:rsidR="00A320D2" w:rsidRPr="00E67ADD" w:rsidRDefault="00A320D2" w:rsidP="00071F0E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 w:rsidR="0031119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14:paraId="4837623C" w14:textId="77777777" w:rsidR="00A320D2" w:rsidRPr="00180BFA" w:rsidRDefault="00A320D2" w:rsidP="00071F0E">
            <w:pPr>
              <w:pStyle w:val="ae"/>
              <w:ind w:left="0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A320D2" w:rsidRPr="00E67ADD" w14:paraId="41761E06" w14:textId="77777777" w:rsidTr="00646A25">
        <w:tc>
          <w:tcPr>
            <w:tcW w:w="9214" w:type="dxa"/>
            <w:gridSpan w:val="2"/>
          </w:tcPr>
          <w:p w14:paraId="6480EFA3" w14:textId="77777777" w:rsidR="00A320D2" w:rsidRPr="00E67ADD" w:rsidRDefault="00A320D2" w:rsidP="00071F0E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31119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6B6AB5E7" w14:textId="77777777" w:rsidR="00A320D2" w:rsidRPr="00E67ADD" w:rsidRDefault="00A320D2" w:rsidP="00A320D2">
      <w:pPr>
        <w:pStyle w:val="ae"/>
        <w:rPr>
          <w:rFonts w:asciiTheme="minorHAnsi" w:hAnsiTheme="minorHAnsi" w:cstheme="minorHAnsi"/>
        </w:rPr>
      </w:pPr>
    </w:p>
    <w:p w14:paraId="77D14411" w14:textId="425AAEC2" w:rsidR="00A320D2" w:rsidRPr="0080249F" w:rsidRDefault="00A320D2" w:rsidP="00A320D2">
      <w:pPr>
        <w:pStyle w:val="ae"/>
        <w:ind w:left="0"/>
        <w:rPr>
          <w:rFonts w:asciiTheme="minorHAnsi" w:hAnsiTheme="minorHAnsi" w:cstheme="minorHAnsi"/>
          <w:b/>
        </w:rPr>
      </w:pPr>
      <w:r w:rsidRPr="0080249F">
        <w:rPr>
          <w:rFonts w:asciiTheme="minorHAnsi" w:hAnsiTheme="minorHAnsi" w:cstheme="minorHAnsi"/>
          <w:b/>
        </w:rPr>
        <w:t>Other named investigators</w:t>
      </w:r>
      <w:r w:rsidR="00577E84">
        <w:rPr>
          <w:rFonts w:asciiTheme="minorHAnsi" w:hAnsiTheme="minorHAnsi" w:cstheme="minorHAnsi"/>
          <w:b/>
        </w:rPr>
        <w:t xml:space="preserve"> </w:t>
      </w:r>
      <w:r w:rsidR="00260862" w:rsidRPr="0080249F">
        <w:rPr>
          <w:rFonts w:asciiTheme="minorHAnsi" w:hAnsiTheme="minorHAnsi" w:cstheme="minorHAnsi"/>
          <w:b/>
        </w:rPr>
        <w:t>(</w:t>
      </w:r>
      <w:r w:rsidR="00260862">
        <w:rPr>
          <w:rFonts w:asciiTheme="minorHAnsi" w:hAnsiTheme="minorHAnsi" w:cstheme="minorHAnsi" w:hint="eastAsia"/>
          <w:b/>
          <w:lang w:eastAsia="zh-CN"/>
        </w:rPr>
        <w:t>CORNELL</w:t>
      </w:r>
      <w:r w:rsidR="00260862">
        <w:rPr>
          <w:rFonts w:asciiTheme="minorHAnsi" w:hAnsiTheme="minorHAnsi" w:cstheme="minorHAnsi"/>
          <w:b/>
        </w:rPr>
        <w:t>)</w:t>
      </w:r>
    </w:p>
    <w:tbl>
      <w:tblPr>
        <w:tblStyle w:val="afc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A320D2" w:rsidRPr="00E67ADD" w14:paraId="5013E9A9" w14:textId="77777777" w:rsidTr="0061612B">
        <w:tc>
          <w:tcPr>
            <w:tcW w:w="4111" w:type="dxa"/>
          </w:tcPr>
          <w:p w14:paraId="322D48C5" w14:textId="77777777" w:rsidR="00A320D2" w:rsidRPr="00071F0E" w:rsidRDefault="00A320D2" w:rsidP="00646A25">
            <w:pPr>
              <w:pStyle w:val="ae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  <w:tc>
          <w:tcPr>
            <w:tcW w:w="5148" w:type="dxa"/>
          </w:tcPr>
          <w:p w14:paraId="0E4D8C81" w14:textId="77777777" w:rsidR="00A320D2" w:rsidRPr="00071F0E" w:rsidRDefault="00A320D2" w:rsidP="00646A25">
            <w:pPr>
              <w:pStyle w:val="ae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</w:tr>
      <w:tr w:rsidR="0061612B" w:rsidRPr="00E67ADD" w14:paraId="61DC7D96" w14:textId="77777777" w:rsidTr="0061612B">
        <w:tc>
          <w:tcPr>
            <w:tcW w:w="4111" w:type="dxa"/>
          </w:tcPr>
          <w:p w14:paraId="0024A966" w14:textId="77777777" w:rsidR="0061612B" w:rsidRDefault="0061612B" w:rsidP="005A790C">
            <w:pPr>
              <w:pStyle w:val="a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Faculty: </w:t>
            </w:r>
          </w:p>
        </w:tc>
        <w:tc>
          <w:tcPr>
            <w:tcW w:w="5148" w:type="dxa"/>
          </w:tcPr>
          <w:p w14:paraId="19836C3F" w14:textId="77777777" w:rsidR="0061612B" w:rsidRPr="00E67ADD" w:rsidRDefault="0061612B" w:rsidP="005A790C">
            <w:pPr>
              <w:pStyle w:val="a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</w:tr>
    </w:tbl>
    <w:p w14:paraId="26F7C619" w14:textId="77777777" w:rsidR="00A320D2" w:rsidRDefault="00A320D2" w:rsidP="00993355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</w:p>
    <w:p w14:paraId="0A776E6C" w14:textId="77777777" w:rsidR="00FC69E9" w:rsidRDefault="00FC69E9" w:rsidP="00993355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  <w:r w:rsidRPr="00FC69E9">
        <w:rPr>
          <w:rFonts w:asciiTheme="minorHAnsi" w:hAnsiTheme="minorHAnsi" w:cstheme="minorHAnsi"/>
          <w:b/>
        </w:rPr>
        <w:t>Other named investigators</w:t>
      </w:r>
      <w:r w:rsidR="000D1266" w:rsidRPr="0080249F">
        <w:rPr>
          <w:rFonts w:asciiTheme="minorHAnsi" w:hAnsiTheme="minorHAnsi" w:cstheme="minorHAnsi"/>
          <w:b/>
        </w:rPr>
        <w:t xml:space="preserve"> (SJTU)</w:t>
      </w:r>
    </w:p>
    <w:tbl>
      <w:tblPr>
        <w:tblStyle w:val="afc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FC69E9" w:rsidRPr="00E67ADD" w14:paraId="79F4CBE7" w14:textId="77777777" w:rsidTr="0061612B">
        <w:tc>
          <w:tcPr>
            <w:tcW w:w="4111" w:type="dxa"/>
          </w:tcPr>
          <w:p w14:paraId="22D3E7B3" w14:textId="77777777" w:rsidR="00FC69E9" w:rsidRPr="00071F0E" w:rsidRDefault="00FC69E9" w:rsidP="0083233B">
            <w:pPr>
              <w:pStyle w:val="ae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  <w:tc>
          <w:tcPr>
            <w:tcW w:w="5148" w:type="dxa"/>
          </w:tcPr>
          <w:p w14:paraId="366C75ED" w14:textId="77777777" w:rsidR="00FC69E9" w:rsidRPr="00071F0E" w:rsidRDefault="00FC69E9" w:rsidP="0083233B">
            <w:pPr>
              <w:pStyle w:val="ae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</w:tr>
      <w:tr w:rsidR="0061612B" w:rsidRPr="00E67ADD" w14:paraId="52EB7CFF" w14:textId="77777777" w:rsidTr="0061612B">
        <w:tc>
          <w:tcPr>
            <w:tcW w:w="4111" w:type="dxa"/>
          </w:tcPr>
          <w:p w14:paraId="62CABD63" w14:textId="77777777" w:rsidR="0061612B" w:rsidRDefault="0061612B" w:rsidP="005A790C">
            <w:pPr>
              <w:pStyle w:val="a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Faculty: </w:t>
            </w:r>
          </w:p>
        </w:tc>
        <w:tc>
          <w:tcPr>
            <w:tcW w:w="5148" w:type="dxa"/>
          </w:tcPr>
          <w:p w14:paraId="16D05F7A" w14:textId="77777777" w:rsidR="0061612B" w:rsidRPr="00E67ADD" w:rsidRDefault="0061612B" w:rsidP="005A790C">
            <w:pPr>
              <w:pStyle w:val="a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</w:tr>
    </w:tbl>
    <w:p w14:paraId="3F3F4FB5" w14:textId="77777777"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eastAsia="zh-CN"/>
        </w:rPr>
      </w:pPr>
    </w:p>
    <w:p w14:paraId="7AE1B714" w14:textId="77777777" w:rsidR="005D1427" w:rsidRPr="00071F0E" w:rsidRDefault="00071F0E" w:rsidP="00071F0E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  <w:b/>
        </w:rPr>
      </w:pPr>
      <w:r w:rsidRPr="005D1427">
        <w:rPr>
          <w:rFonts w:asciiTheme="minorHAnsi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6685A" wp14:editId="0F9DF15B">
                <wp:simplePos x="0" y="0"/>
                <wp:positionH relativeFrom="column">
                  <wp:posOffset>-7620</wp:posOffset>
                </wp:positionH>
                <wp:positionV relativeFrom="paragraph">
                  <wp:posOffset>179705</wp:posOffset>
                </wp:positionV>
                <wp:extent cx="5897880" cy="4411980"/>
                <wp:effectExtent l="0" t="0" r="26670" b="266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B4F2" w14:textId="77777777" w:rsidR="005D1427" w:rsidRDefault="005D1427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4B289D8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05F0CE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97E7679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1393CC2A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80C1052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1DAE1F1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51AD7AE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1D1153D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D2895B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90424B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F01199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83F3D33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1D1B9FBA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7CB6003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02F2AD4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C8AFBC2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6685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.6pt;margin-top:14.15pt;width:464.4pt;height:3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">
                <v:textbox>
                  <w:txbxContent>
                    <w:p w14:paraId="7028B4F2" w14:textId="77777777" w:rsidR="005D1427" w:rsidRDefault="005D1427">
                      <w:pPr>
                        <w:rPr>
                          <w:lang w:eastAsia="zh-CN"/>
                        </w:rPr>
                      </w:pPr>
                    </w:p>
                    <w:p w14:paraId="64B289D8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305F0CE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497E7679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1393CC2A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280C1052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71DAE1F1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751AD7AE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21D1153D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6D2895B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490424B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3F01199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283F3D33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1D1B9FBA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47CB6003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602F2AD4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0C8AFBC2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427" w:rsidRPr="00071F0E">
        <w:rPr>
          <w:rFonts w:asciiTheme="minorHAnsi" w:hAnsiTheme="minorHAnsi" w:cstheme="minorHAnsi"/>
          <w:b/>
        </w:rPr>
        <w:t>Abstract</w:t>
      </w:r>
    </w:p>
    <w:p w14:paraId="403982C9" w14:textId="77777777" w:rsidR="005D1427" w:rsidRDefault="005D1427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eastAsia="zh-CN"/>
        </w:rPr>
      </w:pPr>
    </w:p>
    <w:p w14:paraId="795B310F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3A75F6B3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A85FA61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60E354C5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0C37FB3C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AADF553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EA96AC2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24718D1D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333F55F2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1FD0F889" w14:textId="77777777" w:rsidR="0026237A" w:rsidRDefault="0026237A" w:rsidP="000C324D">
      <w:pPr>
        <w:pStyle w:val="1-21"/>
        <w:tabs>
          <w:tab w:val="left" w:pos="0"/>
        </w:tabs>
        <w:spacing w:after="0" w:line="257" w:lineRule="auto"/>
        <w:ind w:left="360" w:right="950"/>
        <w:rPr>
          <w:rFonts w:asciiTheme="minorHAnsi" w:hAnsiTheme="minorHAnsi" w:cstheme="minorHAnsi"/>
          <w:b/>
          <w:lang w:eastAsia="zh-CN"/>
        </w:rPr>
      </w:pPr>
    </w:p>
    <w:p w14:paraId="2EDB6E85" w14:textId="77777777" w:rsidR="0026237A" w:rsidRDefault="0026237A">
      <w:pPr>
        <w:spacing w:after="200"/>
        <w:rPr>
          <w:rFonts w:asciiTheme="minorHAnsi" w:hAnsiTheme="minorHAnsi" w:cstheme="minorHAnsi"/>
          <w:b/>
          <w:lang w:val="en-US" w:eastAsia="zh-CN"/>
        </w:rPr>
      </w:pPr>
      <w:r>
        <w:rPr>
          <w:rFonts w:asciiTheme="minorHAnsi" w:hAnsiTheme="minorHAnsi" w:cstheme="minorHAnsi"/>
          <w:b/>
          <w:lang w:eastAsia="zh-CN"/>
        </w:rPr>
        <w:br w:type="page"/>
      </w:r>
    </w:p>
    <w:p w14:paraId="332BBA7C" w14:textId="77777777" w:rsidR="00331802" w:rsidRPr="00F55D91" w:rsidRDefault="00331802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 w:rsidRPr="00F55D91">
        <w:rPr>
          <w:rFonts w:asciiTheme="minorHAnsi" w:hAnsiTheme="minorHAnsi" w:cstheme="minorHAnsi"/>
          <w:b/>
          <w:lang w:eastAsia="zh-CN"/>
        </w:rPr>
        <w:lastRenderedPageBreak/>
        <w:t>ATTACHMENTS</w:t>
      </w:r>
    </w:p>
    <w:p w14:paraId="2F9DFC8B" w14:textId="77777777" w:rsidR="00331802" w:rsidRPr="00F55D91" w:rsidRDefault="00331802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39856484" w14:textId="7E13C525" w:rsidR="00577E84" w:rsidRPr="00577E84" w:rsidRDefault="0026237A" w:rsidP="00B07F6E">
      <w:pPr>
        <w:pStyle w:val="1-21"/>
        <w:numPr>
          <w:ilvl w:val="0"/>
          <w:numId w:val="1"/>
        </w:numPr>
        <w:tabs>
          <w:tab w:val="left" w:pos="0"/>
        </w:tabs>
        <w:spacing w:after="0" w:line="257" w:lineRule="auto"/>
        <w:ind w:right="950"/>
        <w:rPr>
          <w:rFonts w:asciiTheme="minorHAnsi" w:hAnsiTheme="minorHAnsi" w:cstheme="minorHAnsi" w:hint="eastAsia"/>
          <w:b/>
          <w:lang w:eastAsia="zh-CN"/>
        </w:rPr>
      </w:pPr>
      <w:r w:rsidRPr="00F55D91">
        <w:rPr>
          <w:rFonts w:asciiTheme="minorHAnsi" w:hAnsiTheme="minorHAnsi" w:cstheme="minorHAnsi"/>
          <w:b/>
          <w:lang w:eastAsia="zh-CN"/>
        </w:rPr>
        <w:t>Project Details</w:t>
      </w:r>
      <w:r w:rsidR="0078561B">
        <w:rPr>
          <w:rFonts w:asciiTheme="minorHAnsi" w:hAnsiTheme="minorHAnsi" w:cstheme="minorHAnsi"/>
          <w:b/>
          <w:lang w:eastAsia="zh-CN"/>
        </w:rPr>
        <w:t xml:space="preserve"> (one single combined PDF)</w:t>
      </w:r>
      <w:r w:rsidRPr="00F55D91">
        <w:rPr>
          <w:rFonts w:asciiTheme="minorHAnsi" w:hAnsiTheme="minorHAnsi" w:cstheme="minorHAnsi"/>
          <w:b/>
          <w:lang w:eastAsia="zh-CN"/>
        </w:rPr>
        <w:t>:</w:t>
      </w:r>
    </w:p>
    <w:p w14:paraId="1C2B459D" w14:textId="1E22BCF9" w:rsidR="00577E84" w:rsidRDefault="00577E84" w:rsidP="00B07F6E">
      <w:pPr>
        <w:pStyle w:val="1-21"/>
        <w:numPr>
          <w:ilvl w:val="0"/>
          <w:numId w:val="3"/>
        </w:numPr>
        <w:tabs>
          <w:tab w:val="left" w:pos="0"/>
        </w:tabs>
        <w:spacing w:after="0" w:line="257" w:lineRule="auto"/>
        <w:ind w:right="950"/>
        <w:jc w:val="both"/>
        <w:rPr>
          <w:rFonts w:asciiTheme="minorHAnsi" w:hAnsiTheme="minorHAnsi" w:cstheme="minorHAnsi"/>
          <w:b/>
          <w:lang w:eastAsia="zh-CN"/>
        </w:rPr>
      </w:pPr>
      <w:r w:rsidRPr="00577E84">
        <w:rPr>
          <w:rFonts w:asciiTheme="minorHAnsi" w:hAnsiTheme="minorHAnsi" w:cstheme="minorHAnsi"/>
          <w:bCs/>
          <w:lang w:eastAsia="zh-CN"/>
        </w:rPr>
        <w:t>The single uploaded PDF file should contain your project cover sheet, narrative, timeline</w:t>
      </w:r>
      <w:r w:rsidR="0078561B">
        <w:rPr>
          <w:rFonts w:asciiTheme="minorHAnsi" w:hAnsiTheme="minorHAnsi" w:cstheme="minorHAnsi"/>
          <w:bCs/>
          <w:lang w:eastAsia="zh-CN"/>
        </w:rPr>
        <w:t xml:space="preserve"> and </w:t>
      </w:r>
      <w:r w:rsidRPr="00577E84">
        <w:rPr>
          <w:rFonts w:asciiTheme="minorHAnsi" w:hAnsiTheme="minorHAnsi" w:cstheme="minorHAnsi"/>
          <w:bCs/>
          <w:lang w:eastAsia="zh-CN"/>
        </w:rPr>
        <w:t>budget</w:t>
      </w:r>
      <w:r w:rsidR="0078561B">
        <w:rPr>
          <w:rFonts w:asciiTheme="minorHAnsi" w:hAnsiTheme="minorHAnsi" w:cstheme="minorHAnsi" w:hint="eastAsia"/>
          <w:bCs/>
          <w:lang w:eastAsia="zh-CN"/>
        </w:rPr>
        <w:t>.</w:t>
      </w:r>
    </w:p>
    <w:p w14:paraId="653116D8" w14:textId="77777777" w:rsidR="00577E84" w:rsidRPr="00577E84" w:rsidRDefault="00577E84" w:rsidP="00577E84">
      <w:pPr>
        <w:pStyle w:val="1-21"/>
        <w:tabs>
          <w:tab w:val="left" w:pos="0"/>
        </w:tabs>
        <w:spacing w:after="0" w:line="257" w:lineRule="auto"/>
        <w:ind w:left="360" w:right="950"/>
        <w:jc w:val="both"/>
        <w:rPr>
          <w:rFonts w:asciiTheme="minorHAnsi" w:hAnsiTheme="minorHAnsi" w:cstheme="minorHAnsi"/>
          <w:b/>
          <w:lang w:eastAsia="zh-CN"/>
        </w:rPr>
      </w:pPr>
    </w:p>
    <w:p w14:paraId="66A430FF" w14:textId="77777777" w:rsidR="00577E84" w:rsidRDefault="00577E84" w:rsidP="00B07F6E">
      <w:pPr>
        <w:pStyle w:val="1-21"/>
        <w:numPr>
          <w:ilvl w:val="0"/>
          <w:numId w:val="3"/>
        </w:numPr>
        <w:tabs>
          <w:tab w:val="left" w:pos="0"/>
        </w:tabs>
        <w:spacing w:after="0" w:line="257" w:lineRule="auto"/>
        <w:ind w:right="950"/>
        <w:jc w:val="both"/>
        <w:rPr>
          <w:rFonts w:asciiTheme="minorHAnsi" w:hAnsiTheme="minorHAnsi" w:cstheme="minorHAnsi"/>
          <w:bCs/>
          <w:lang w:eastAsia="zh-CN"/>
        </w:rPr>
      </w:pPr>
      <w:r w:rsidRPr="00577E84">
        <w:rPr>
          <w:rFonts w:asciiTheme="minorHAnsi" w:hAnsiTheme="minorHAnsi" w:cstheme="minorHAnsi"/>
          <w:bCs/>
          <w:lang w:eastAsia="zh-CN"/>
        </w:rPr>
        <w:t xml:space="preserve">Name your file using this style: </w:t>
      </w:r>
    </w:p>
    <w:p w14:paraId="3461E093" w14:textId="77777777" w:rsidR="00577E84" w:rsidRDefault="00577E84" w:rsidP="0078561B">
      <w:pPr>
        <w:pStyle w:val="1-21"/>
        <w:tabs>
          <w:tab w:val="left" w:pos="0"/>
        </w:tabs>
        <w:spacing w:after="0" w:line="257" w:lineRule="auto"/>
        <w:ind w:left="780" w:right="950"/>
        <w:jc w:val="both"/>
        <w:rPr>
          <w:rFonts w:asciiTheme="minorHAnsi" w:hAnsiTheme="minorHAnsi" w:cstheme="minorHAnsi"/>
          <w:bCs/>
          <w:lang w:eastAsia="zh-CN"/>
        </w:rPr>
      </w:pPr>
      <w:r w:rsidRPr="00577E84">
        <w:rPr>
          <w:rFonts w:asciiTheme="minorHAnsi" w:hAnsiTheme="minorHAnsi" w:cstheme="minorHAnsi"/>
          <w:bCs/>
          <w:lang w:eastAsia="zh-CN"/>
        </w:rPr>
        <w:t xml:space="preserve">SJTU-PI-surname_Cornell-PI-surname_SJTUCornell2022 </w:t>
      </w:r>
    </w:p>
    <w:p w14:paraId="2A85C215" w14:textId="43F8A1BE" w:rsidR="00577E84" w:rsidRPr="00577E84" w:rsidRDefault="00577E84" w:rsidP="0078561B">
      <w:pPr>
        <w:pStyle w:val="1-21"/>
        <w:tabs>
          <w:tab w:val="left" w:pos="0"/>
        </w:tabs>
        <w:spacing w:after="0" w:line="257" w:lineRule="auto"/>
        <w:ind w:left="780" w:right="950"/>
        <w:jc w:val="both"/>
        <w:rPr>
          <w:rFonts w:asciiTheme="minorHAnsi" w:hAnsiTheme="minorHAnsi" w:cstheme="minorHAnsi"/>
          <w:b/>
          <w:lang w:eastAsia="zh-CN"/>
        </w:rPr>
      </w:pPr>
      <w:r w:rsidRPr="00577E84">
        <w:rPr>
          <w:rFonts w:asciiTheme="minorHAnsi" w:hAnsiTheme="minorHAnsi" w:cstheme="minorHAnsi"/>
          <w:bCs/>
          <w:lang w:eastAsia="zh-CN"/>
        </w:rPr>
        <w:t>(e.g., Hua_Smith_SJTUCornell2022).</w:t>
      </w:r>
    </w:p>
    <w:p w14:paraId="3F9876E5" w14:textId="77777777" w:rsidR="005C7AAE" w:rsidRPr="00577E84" w:rsidRDefault="005C7AAE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2E3B73BC" w14:textId="135A8A1D" w:rsidR="00493BFD" w:rsidRPr="00655F0E" w:rsidRDefault="0026237A" w:rsidP="00B07F6E">
      <w:pPr>
        <w:pStyle w:val="ae"/>
        <w:numPr>
          <w:ilvl w:val="0"/>
          <w:numId w:val="1"/>
        </w:numPr>
        <w:rPr>
          <w:rFonts w:asciiTheme="minorHAnsi" w:hAnsiTheme="minorHAnsi" w:cstheme="minorHAnsi"/>
          <w:b/>
          <w:color w:val="221E1F"/>
          <w:lang w:eastAsia="zh-CN"/>
        </w:rPr>
      </w:pPr>
      <w:r w:rsidRPr="00F55D91">
        <w:rPr>
          <w:rFonts w:asciiTheme="minorHAnsi" w:hAnsiTheme="minorHAnsi" w:cstheme="minorHAnsi"/>
          <w:b/>
          <w:color w:val="221E1F"/>
          <w:lang w:eastAsia="zh-CN"/>
        </w:rPr>
        <w:t>CVs</w:t>
      </w:r>
    </w:p>
    <w:p w14:paraId="6C11DBC3" w14:textId="3AFB89CA" w:rsidR="00493BFD" w:rsidRPr="0078561B" w:rsidRDefault="00087803" w:rsidP="00B07F6E">
      <w:pPr>
        <w:pStyle w:val="ae"/>
        <w:numPr>
          <w:ilvl w:val="0"/>
          <w:numId w:val="2"/>
        </w:numPr>
        <w:rPr>
          <w:rFonts w:asciiTheme="minorHAnsi" w:hAnsiTheme="minorHAnsi" w:cstheme="minorHAnsi"/>
          <w:b/>
          <w:color w:val="221E1F"/>
          <w:lang w:eastAsia="zh-CN"/>
        </w:rPr>
      </w:pPr>
      <w:r w:rsidRPr="00655F0E">
        <w:rPr>
          <w:rFonts w:asciiTheme="minorHAnsi" w:hAnsiTheme="minorHAnsi" w:cstheme="minorHAnsi"/>
          <w:lang w:val="en-US"/>
        </w:rPr>
        <w:t xml:space="preserve">CVs for investigators. This includes the PIs from both institutions and all who are listed on the project team. Each CV should be no more than </w:t>
      </w:r>
      <w:r w:rsidRPr="00655F0E">
        <w:rPr>
          <w:rFonts w:asciiTheme="minorHAnsi" w:hAnsiTheme="minorHAnsi" w:cstheme="minorHAnsi"/>
          <w:b/>
          <w:bCs/>
          <w:lang w:val="en-US"/>
        </w:rPr>
        <w:t xml:space="preserve">2 </w:t>
      </w:r>
      <w:r w:rsidRPr="00655F0E">
        <w:rPr>
          <w:rFonts w:asciiTheme="minorHAnsi" w:hAnsiTheme="minorHAnsi" w:cstheme="minorHAnsi"/>
          <w:lang w:val="en-US"/>
        </w:rPr>
        <w:t xml:space="preserve">pages in length and include an overview of the current position and employment history, 10 career-best publications, awards and relevant presentations, and current grant income. </w:t>
      </w:r>
      <w:r w:rsidR="00493BFD" w:rsidRPr="0078561B">
        <w:rPr>
          <w:rFonts w:asciiTheme="minorHAnsi" w:hAnsiTheme="minorHAnsi" w:cstheme="minorHAnsi"/>
          <w:lang w:val="en-US"/>
        </w:rPr>
        <w:t xml:space="preserve"> </w:t>
      </w:r>
    </w:p>
    <w:p w14:paraId="79D8F20E" w14:textId="77777777" w:rsidR="00814669" w:rsidRDefault="00814669" w:rsidP="00CB56BE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Theme="minorHAnsi" w:hAnsiTheme="minorHAnsi" w:cstheme="minorHAnsi"/>
          <w:lang w:val="en-US"/>
        </w:rPr>
      </w:pPr>
    </w:p>
    <w:sectPr w:rsidR="00814669" w:rsidSect="00BA6829"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9117" w14:textId="77777777" w:rsidR="00B07F6E" w:rsidRDefault="00B07F6E" w:rsidP="00E56294">
      <w:pPr>
        <w:spacing w:after="0" w:line="240" w:lineRule="auto"/>
      </w:pPr>
      <w:r>
        <w:separator/>
      </w:r>
    </w:p>
  </w:endnote>
  <w:endnote w:type="continuationSeparator" w:id="0">
    <w:p w14:paraId="2F6F5F1B" w14:textId="77777777" w:rsidR="00B07F6E" w:rsidRDefault="00B07F6E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C6AE" w14:textId="77777777" w:rsidR="005401D4" w:rsidRPr="005401D4" w:rsidRDefault="005401D4" w:rsidP="005401D4">
    <w:pPr>
      <w:pStyle w:val="af3"/>
    </w:pPr>
    <w:r w:rsidRPr="005401D4">
      <w:rPr>
        <w:i/>
        <w:sz w:val="20"/>
      </w:rPr>
      <w:t>SJTU-</w:t>
    </w:r>
    <w:r w:rsidR="004E399C" w:rsidRPr="004E399C">
      <w:rPr>
        <w:i/>
        <w:sz w:val="20"/>
      </w:rPr>
      <w:t>University of Toronto</w:t>
    </w:r>
    <w:r w:rsidR="007A179A" w:rsidRPr="005401D4">
      <w:rPr>
        <w:i/>
        <w:sz w:val="20"/>
      </w:rPr>
      <w:t xml:space="preserve"> </w:t>
    </w:r>
    <w:r w:rsidRPr="005401D4">
      <w:rPr>
        <w:i/>
        <w:sz w:val="20"/>
      </w:rPr>
      <w:t>Collaborative Research Fund</w:t>
    </w:r>
    <w:r>
      <w:rPr>
        <w:i/>
        <w:sz w:val="20"/>
      </w:rPr>
      <w:t xml:space="preserve"> – Development Grant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BCA9" w14:textId="77777777" w:rsidR="005401D4" w:rsidRPr="005401D4" w:rsidRDefault="005401D4">
    <w:pPr>
      <w:pStyle w:val="af3"/>
      <w:jc w:val="right"/>
      <w:rPr>
        <w:sz w:val="20"/>
        <w:szCs w:val="20"/>
      </w:rPr>
    </w:pPr>
  </w:p>
  <w:p w14:paraId="67757B7B" w14:textId="5AC18B7A" w:rsidR="005401D4" w:rsidRPr="00071F0E" w:rsidRDefault="00071F0E" w:rsidP="00071F0E">
    <w:pPr>
      <w:pStyle w:val="af3"/>
      <w:rPr>
        <w:rFonts w:ascii="微软雅黑" w:eastAsia="微软雅黑" w:hAnsi="微软雅黑"/>
        <w:i/>
        <w:sz w:val="20"/>
        <w:lang w:eastAsia="zh-CN"/>
      </w:rPr>
    </w:pPr>
    <w:r w:rsidRPr="00071F0E">
      <w:rPr>
        <w:rFonts w:ascii="微软雅黑" w:eastAsia="微软雅黑" w:hAnsi="微软雅黑" w:hint="eastAsia"/>
        <w:i/>
        <w:sz w:val="20"/>
        <w:lang w:eastAsia="zh-CN"/>
      </w:rPr>
      <w:t>上海交通大学—</w:t>
    </w:r>
    <w:r w:rsidR="00577E84">
      <w:rPr>
        <w:rFonts w:ascii="微软雅黑" w:eastAsia="微软雅黑" w:hAnsi="微软雅黑" w:hint="eastAsia"/>
        <w:i/>
        <w:sz w:val="20"/>
        <w:lang w:eastAsia="zh-CN"/>
      </w:rPr>
      <w:t>康奈尔</w:t>
    </w:r>
    <w:r w:rsidRPr="00071F0E">
      <w:rPr>
        <w:rFonts w:ascii="微软雅黑" w:eastAsia="微软雅黑" w:hAnsi="微软雅黑" w:hint="eastAsia"/>
        <w:i/>
        <w:sz w:val="20"/>
        <w:lang w:eastAsia="zh-CN"/>
      </w:rPr>
      <w:t>大学学术交流基金申请表</w:t>
    </w:r>
    <w:r w:rsidRPr="00071F0E">
      <w:rPr>
        <w:rFonts w:ascii="微软雅黑" w:eastAsia="微软雅黑" w:hAnsi="微软雅黑"/>
        <w:i/>
        <w:sz w:val="20"/>
        <w:lang w:eastAsia="zh-CN"/>
      </w:rPr>
      <w:t xml:space="preserve"> 2021/22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71B4" w14:textId="43F8E23F" w:rsidR="005401D4" w:rsidRPr="00894FA2" w:rsidRDefault="00894FA2" w:rsidP="005401D4">
    <w:pPr>
      <w:pStyle w:val="af3"/>
      <w:rPr>
        <w:i/>
        <w:sz w:val="20"/>
      </w:rPr>
    </w:pPr>
    <w:r w:rsidRPr="0011181B">
      <w:rPr>
        <w:i/>
        <w:sz w:val="20"/>
      </w:rPr>
      <w:t>SJTU-</w:t>
    </w:r>
    <w:r w:rsidR="0078561B">
      <w:rPr>
        <w:i/>
        <w:sz w:val="20"/>
      </w:rPr>
      <w:t>Cornell</w:t>
    </w:r>
    <w:r w:rsidR="00493BFD">
      <w:rPr>
        <w:i/>
        <w:sz w:val="20"/>
      </w:rPr>
      <w:t xml:space="preserve"> </w:t>
    </w:r>
    <w:r w:rsidRPr="0011181B">
      <w:rPr>
        <w:i/>
        <w:sz w:val="20"/>
      </w:rPr>
      <w:t>Joint Seed Fund</w:t>
    </w:r>
    <w:r>
      <w:rPr>
        <w:i/>
        <w:sz w:val="20"/>
      </w:rPr>
      <w:t xml:space="preserve"> Application Form 2021/22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A9C1" w14:textId="287087D6" w:rsidR="005401D4" w:rsidRPr="00071F0E" w:rsidRDefault="00071F0E">
    <w:pPr>
      <w:pStyle w:val="af3"/>
      <w:rPr>
        <w:i/>
        <w:sz w:val="20"/>
        <w:lang w:eastAsia="zh-CN"/>
      </w:rPr>
    </w:pPr>
    <w:r w:rsidRPr="0011181B">
      <w:rPr>
        <w:i/>
        <w:sz w:val="20"/>
      </w:rPr>
      <w:t>SJTU-</w:t>
    </w:r>
    <w:r w:rsidR="0078561B">
      <w:rPr>
        <w:i/>
        <w:sz w:val="20"/>
      </w:rPr>
      <w:t>Cornell</w:t>
    </w:r>
    <w:r w:rsidRPr="0011181B">
      <w:rPr>
        <w:i/>
        <w:sz w:val="20"/>
      </w:rPr>
      <w:t xml:space="preserve"> Joint Seed Fund</w:t>
    </w:r>
    <w:r>
      <w:rPr>
        <w:i/>
        <w:sz w:val="20"/>
      </w:rPr>
      <w:t xml:space="preserve"> Application Form 2021/22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13B2" w14:textId="77777777" w:rsidR="00B07F6E" w:rsidRDefault="00B07F6E" w:rsidP="00E56294">
      <w:pPr>
        <w:spacing w:after="0" w:line="240" w:lineRule="auto"/>
      </w:pPr>
      <w:r>
        <w:separator/>
      </w:r>
    </w:p>
  </w:footnote>
  <w:footnote w:type="continuationSeparator" w:id="0">
    <w:p w14:paraId="160916BF" w14:textId="77777777" w:rsidR="00B07F6E" w:rsidRDefault="00B07F6E" w:rsidP="00E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1C73" w14:textId="0111AF75" w:rsidR="000654D9" w:rsidRDefault="00071F0E">
    <w:pPr>
      <w:pStyle w:val="af1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D2E706" wp14:editId="305FC487">
              <wp:simplePos x="0" y="0"/>
              <wp:positionH relativeFrom="column">
                <wp:posOffset>4408182</wp:posOffset>
              </wp:positionH>
              <wp:positionV relativeFrom="paragraph">
                <wp:posOffset>-278774</wp:posOffset>
              </wp:positionV>
              <wp:extent cx="2374265" cy="1403985"/>
              <wp:effectExtent l="0" t="0" r="0" b="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430AC" w14:textId="54A96197" w:rsidR="00071F0E" w:rsidRPr="00071F0E" w:rsidRDefault="00071F0E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D2E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7.1pt;margin-top:-21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" filled="f" stroked="f">
              <v:textbox style="mso-fit-shape-to-text:t">
                <w:txbxContent>
                  <w:p w14:paraId="4D1430AC" w14:textId="54A96197" w:rsidR="00071F0E" w:rsidRPr="00071F0E" w:rsidRDefault="00071F0E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EE2"/>
    <w:multiLevelType w:val="hybridMultilevel"/>
    <w:tmpl w:val="F588E60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CAF0C36"/>
    <w:multiLevelType w:val="hybridMultilevel"/>
    <w:tmpl w:val="FFE0E14A"/>
    <w:lvl w:ilvl="0" w:tplc="E304C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F341E4"/>
    <w:multiLevelType w:val="hybridMultilevel"/>
    <w:tmpl w:val="10E0D7F2"/>
    <w:lvl w:ilvl="0" w:tplc="0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4F"/>
    <w:rsid w:val="00005BBE"/>
    <w:rsid w:val="00016F4F"/>
    <w:rsid w:val="000171E5"/>
    <w:rsid w:val="000203F9"/>
    <w:rsid w:val="00021627"/>
    <w:rsid w:val="000230D2"/>
    <w:rsid w:val="00024CBF"/>
    <w:rsid w:val="00036F0C"/>
    <w:rsid w:val="00056641"/>
    <w:rsid w:val="000612CF"/>
    <w:rsid w:val="0006134E"/>
    <w:rsid w:val="00064058"/>
    <w:rsid w:val="000654D9"/>
    <w:rsid w:val="00071F0E"/>
    <w:rsid w:val="00074300"/>
    <w:rsid w:val="0007780E"/>
    <w:rsid w:val="00077871"/>
    <w:rsid w:val="00085EB3"/>
    <w:rsid w:val="00087803"/>
    <w:rsid w:val="00087B38"/>
    <w:rsid w:val="000944EE"/>
    <w:rsid w:val="000A1293"/>
    <w:rsid w:val="000A4356"/>
    <w:rsid w:val="000B399C"/>
    <w:rsid w:val="000C0AE7"/>
    <w:rsid w:val="000C324D"/>
    <w:rsid w:val="000C7FD8"/>
    <w:rsid w:val="000D1266"/>
    <w:rsid w:val="000D35F7"/>
    <w:rsid w:val="000D4043"/>
    <w:rsid w:val="000F4F2B"/>
    <w:rsid w:val="000F707E"/>
    <w:rsid w:val="0010572D"/>
    <w:rsid w:val="00106A87"/>
    <w:rsid w:val="0011379A"/>
    <w:rsid w:val="00117707"/>
    <w:rsid w:val="00124366"/>
    <w:rsid w:val="00124D7B"/>
    <w:rsid w:val="00133B70"/>
    <w:rsid w:val="00136383"/>
    <w:rsid w:val="00136940"/>
    <w:rsid w:val="00146F79"/>
    <w:rsid w:val="0015188C"/>
    <w:rsid w:val="001565A6"/>
    <w:rsid w:val="0016085E"/>
    <w:rsid w:val="00161A85"/>
    <w:rsid w:val="001631B1"/>
    <w:rsid w:val="001631CA"/>
    <w:rsid w:val="00171CAD"/>
    <w:rsid w:val="00180BFA"/>
    <w:rsid w:val="00183C13"/>
    <w:rsid w:val="0018539B"/>
    <w:rsid w:val="001859C9"/>
    <w:rsid w:val="001950F5"/>
    <w:rsid w:val="001970FD"/>
    <w:rsid w:val="001A149C"/>
    <w:rsid w:val="001A1B80"/>
    <w:rsid w:val="001A29D4"/>
    <w:rsid w:val="001A3CDA"/>
    <w:rsid w:val="001B06EA"/>
    <w:rsid w:val="001B1786"/>
    <w:rsid w:val="001B416C"/>
    <w:rsid w:val="001C445D"/>
    <w:rsid w:val="001C6141"/>
    <w:rsid w:val="001D14A0"/>
    <w:rsid w:val="001D3054"/>
    <w:rsid w:val="001D4453"/>
    <w:rsid w:val="001D52F4"/>
    <w:rsid w:val="001F6ACE"/>
    <w:rsid w:val="00205C51"/>
    <w:rsid w:val="00206E7D"/>
    <w:rsid w:val="00215032"/>
    <w:rsid w:val="0021689C"/>
    <w:rsid w:val="00230B72"/>
    <w:rsid w:val="00233E3B"/>
    <w:rsid w:val="00246F9B"/>
    <w:rsid w:val="002509A1"/>
    <w:rsid w:val="002523B9"/>
    <w:rsid w:val="00260862"/>
    <w:rsid w:val="0026237A"/>
    <w:rsid w:val="00264517"/>
    <w:rsid w:val="00264A85"/>
    <w:rsid w:val="00276DF8"/>
    <w:rsid w:val="00281B67"/>
    <w:rsid w:val="00281E4E"/>
    <w:rsid w:val="0028383C"/>
    <w:rsid w:val="002844F3"/>
    <w:rsid w:val="00295412"/>
    <w:rsid w:val="00297A13"/>
    <w:rsid w:val="00297C9E"/>
    <w:rsid w:val="002C07F3"/>
    <w:rsid w:val="002C203D"/>
    <w:rsid w:val="002C2EBB"/>
    <w:rsid w:val="002D0825"/>
    <w:rsid w:val="002D0D04"/>
    <w:rsid w:val="002D1A11"/>
    <w:rsid w:val="002D427A"/>
    <w:rsid w:val="002D63D2"/>
    <w:rsid w:val="002E6157"/>
    <w:rsid w:val="002F1CAA"/>
    <w:rsid w:val="002F48F0"/>
    <w:rsid w:val="002F592E"/>
    <w:rsid w:val="002F7CEC"/>
    <w:rsid w:val="00311191"/>
    <w:rsid w:val="003238EE"/>
    <w:rsid w:val="0032408F"/>
    <w:rsid w:val="003244F0"/>
    <w:rsid w:val="00331802"/>
    <w:rsid w:val="00342047"/>
    <w:rsid w:val="00347564"/>
    <w:rsid w:val="00352C8D"/>
    <w:rsid w:val="00353991"/>
    <w:rsid w:val="0036214D"/>
    <w:rsid w:val="003633DC"/>
    <w:rsid w:val="003636CF"/>
    <w:rsid w:val="003659C8"/>
    <w:rsid w:val="00380F20"/>
    <w:rsid w:val="003821D5"/>
    <w:rsid w:val="00383469"/>
    <w:rsid w:val="00390F5B"/>
    <w:rsid w:val="00392478"/>
    <w:rsid w:val="00394F95"/>
    <w:rsid w:val="00397E0E"/>
    <w:rsid w:val="003C6C59"/>
    <w:rsid w:val="003D43E2"/>
    <w:rsid w:val="003E1434"/>
    <w:rsid w:val="003F5244"/>
    <w:rsid w:val="00406CD8"/>
    <w:rsid w:val="00410504"/>
    <w:rsid w:val="004145AE"/>
    <w:rsid w:val="00414E45"/>
    <w:rsid w:val="00425D21"/>
    <w:rsid w:val="004514C8"/>
    <w:rsid w:val="00457E8C"/>
    <w:rsid w:val="00460634"/>
    <w:rsid w:val="00464EB8"/>
    <w:rsid w:val="0047670A"/>
    <w:rsid w:val="00482699"/>
    <w:rsid w:val="004850C5"/>
    <w:rsid w:val="0049065A"/>
    <w:rsid w:val="00493BFD"/>
    <w:rsid w:val="00497E98"/>
    <w:rsid w:val="004A2736"/>
    <w:rsid w:val="004A3DCC"/>
    <w:rsid w:val="004A522F"/>
    <w:rsid w:val="004B37DD"/>
    <w:rsid w:val="004B730D"/>
    <w:rsid w:val="004C29BB"/>
    <w:rsid w:val="004C4929"/>
    <w:rsid w:val="004D3C97"/>
    <w:rsid w:val="004E08A6"/>
    <w:rsid w:val="004E399C"/>
    <w:rsid w:val="004F16C2"/>
    <w:rsid w:val="004F1F0A"/>
    <w:rsid w:val="00501A81"/>
    <w:rsid w:val="00502469"/>
    <w:rsid w:val="005039E5"/>
    <w:rsid w:val="00515472"/>
    <w:rsid w:val="00526E76"/>
    <w:rsid w:val="0053000B"/>
    <w:rsid w:val="0053082D"/>
    <w:rsid w:val="005317F5"/>
    <w:rsid w:val="005401D4"/>
    <w:rsid w:val="00541F9C"/>
    <w:rsid w:val="00550A79"/>
    <w:rsid w:val="0055198B"/>
    <w:rsid w:val="005776D7"/>
    <w:rsid w:val="00577E84"/>
    <w:rsid w:val="00581ADA"/>
    <w:rsid w:val="005954F7"/>
    <w:rsid w:val="00595A05"/>
    <w:rsid w:val="00596D7F"/>
    <w:rsid w:val="005A1B33"/>
    <w:rsid w:val="005A29CE"/>
    <w:rsid w:val="005B0547"/>
    <w:rsid w:val="005B18E9"/>
    <w:rsid w:val="005C7AAE"/>
    <w:rsid w:val="005D1427"/>
    <w:rsid w:val="005D6EE7"/>
    <w:rsid w:val="005E1BE3"/>
    <w:rsid w:val="005F3DFE"/>
    <w:rsid w:val="0061612B"/>
    <w:rsid w:val="00616D72"/>
    <w:rsid w:val="00620377"/>
    <w:rsid w:val="00624D67"/>
    <w:rsid w:val="006267AD"/>
    <w:rsid w:val="00633EE4"/>
    <w:rsid w:val="0064274E"/>
    <w:rsid w:val="00643A37"/>
    <w:rsid w:val="006540F2"/>
    <w:rsid w:val="00655F0E"/>
    <w:rsid w:val="00663179"/>
    <w:rsid w:val="006635FC"/>
    <w:rsid w:val="0066645A"/>
    <w:rsid w:val="00672C0C"/>
    <w:rsid w:val="00680765"/>
    <w:rsid w:val="00683739"/>
    <w:rsid w:val="00683AAD"/>
    <w:rsid w:val="006910DE"/>
    <w:rsid w:val="00693F6E"/>
    <w:rsid w:val="006974DC"/>
    <w:rsid w:val="006A027E"/>
    <w:rsid w:val="006A6788"/>
    <w:rsid w:val="006A7E9F"/>
    <w:rsid w:val="006B052C"/>
    <w:rsid w:val="006C5E32"/>
    <w:rsid w:val="006C61F4"/>
    <w:rsid w:val="006F299A"/>
    <w:rsid w:val="006F4B6B"/>
    <w:rsid w:val="00700C99"/>
    <w:rsid w:val="00701713"/>
    <w:rsid w:val="00715B4E"/>
    <w:rsid w:val="00723146"/>
    <w:rsid w:val="0072447D"/>
    <w:rsid w:val="0072565F"/>
    <w:rsid w:val="00731F9E"/>
    <w:rsid w:val="00734029"/>
    <w:rsid w:val="00740242"/>
    <w:rsid w:val="00745C41"/>
    <w:rsid w:val="00745FA5"/>
    <w:rsid w:val="00750A2C"/>
    <w:rsid w:val="00756B88"/>
    <w:rsid w:val="00757710"/>
    <w:rsid w:val="0076290F"/>
    <w:rsid w:val="0077232A"/>
    <w:rsid w:val="00772B43"/>
    <w:rsid w:val="00772F5A"/>
    <w:rsid w:val="0078561B"/>
    <w:rsid w:val="007A179A"/>
    <w:rsid w:val="007A5F84"/>
    <w:rsid w:val="007C6368"/>
    <w:rsid w:val="007E4CB7"/>
    <w:rsid w:val="007F58DC"/>
    <w:rsid w:val="007F7CC0"/>
    <w:rsid w:val="0080249F"/>
    <w:rsid w:val="00803185"/>
    <w:rsid w:val="0081210A"/>
    <w:rsid w:val="00812F5A"/>
    <w:rsid w:val="00814669"/>
    <w:rsid w:val="00821B97"/>
    <w:rsid w:val="008445A1"/>
    <w:rsid w:val="00845D0C"/>
    <w:rsid w:val="00846B03"/>
    <w:rsid w:val="00847109"/>
    <w:rsid w:val="00847F97"/>
    <w:rsid w:val="00852969"/>
    <w:rsid w:val="008717DA"/>
    <w:rsid w:val="008722A9"/>
    <w:rsid w:val="00894FA2"/>
    <w:rsid w:val="008B2945"/>
    <w:rsid w:val="008B607D"/>
    <w:rsid w:val="008C44A5"/>
    <w:rsid w:val="008E0BAA"/>
    <w:rsid w:val="008E30F2"/>
    <w:rsid w:val="008E4181"/>
    <w:rsid w:val="008E6C4F"/>
    <w:rsid w:val="008E7DDE"/>
    <w:rsid w:val="008F4378"/>
    <w:rsid w:val="008F5447"/>
    <w:rsid w:val="008F609A"/>
    <w:rsid w:val="008F7631"/>
    <w:rsid w:val="008F7B28"/>
    <w:rsid w:val="00900493"/>
    <w:rsid w:val="009019C4"/>
    <w:rsid w:val="009041B4"/>
    <w:rsid w:val="00905103"/>
    <w:rsid w:val="00905D9B"/>
    <w:rsid w:val="009069C8"/>
    <w:rsid w:val="00910284"/>
    <w:rsid w:val="00914E62"/>
    <w:rsid w:val="0091519F"/>
    <w:rsid w:val="0092553F"/>
    <w:rsid w:val="0092569C"/>
    <w:rsid w:val="00933E3F"/>
    <w:rsid w:val="00934C4A"/>
    <w:rsid w:val="009409CC"/>
    <w:rsid w:val="00941FAD"/>
    <w:rsid w:val="0095217E"/>
    <w:rsid w:val="00956C9C"/>
    <w:rsid w:val="00961154"/>
    <w:rsid w:val="00961BC5"/>
    <w:rsid w:val="00966E29"/>
    <w:rsid w:val="00975A56"/>
    <w:rsid w:val="00982B5B"/>
    <w:rsid w:val="0099323A"/>
    <w:rsid w:val="00993355"/>
    <w:rsid w:val="00993802"/>
    <w:rsid w:val="0099420E"/>
    <w:rsid w:val="009953B5"/>
    <w:rsid w:val="009971F4"/>
    <w:rsid w:val="009A74AA"/>
    <w:rsid w:val="009B1B70"/>
    <w:rsid w:val="009B2B47"/>
    <w:rsid w:val="009C25CD"/>
    <w:rsid w:val="009D0E4F"/>
    <w:rsid w:val="009D6840"/>
    <w:rsid w:val="009E1EA1"/>
    <w:rsid w:val="009F0134"/>
    <w:rsid w:val="009F0342"/>
    <w:rsid w:val="009F1890"/>
    <w:rsid w:val="009F369D"/>
    <w:rsid w:val="009F65D8"/>
    <w:rsid w:val="00A153F2"/>
    <w:rsid w:val="00A317FA"/>
    <w:rsid w:val="00A31CD3"/>
    <w:rsid w:val="00A320D2"/>
    <w:rsid w:val="00A331E2"/>
    <w:rsid w:val="00A43EAC"/>
    <w:rsid w:val="00A51DD1"/>
    <w:rsid w:val="00A5385E"/>
    <w:rsid w:val="00A55CB3"/>
    <w:rsid w:val="00A638DB"/>
    <w:rsid w:val="00A83F2F"/>
    <w:rsid w:val="00A85AF5"/>
    <w:rsid w:val="00A90407"/>
    <w:rsid w:val="00A908B2"/>
    <w:rsid w:val="00A94E63"/>
    <w:rsid w:val="00A97881"/>
    <w:rsid w:val="00AB5714"/>
    <w:rsid w:val="00AC2666"/>
    <w:rsid w:val="00AD3859"/>
    <w:rsid w:val="00AD5C55"/>
    <w:rsid w:val="00AD67A2"/>
    <w:rsid w:val="00AF1911"/>
    <w:rsid w:val="00B07F6E"/>
    <w:rsid w:val="00B105EA"/>
    <w:rsid w:val="00B1319F"/>
    <w:rsid w:val="00B223D6"/>
    <w:rsid w:val="00B27E0F"/>
    <w:rsid w:val="00B301F9"/>
    <w:rsid w:val="00B433EC"/>
    <w:rsid w:val="00B4796A"/>
    <w:rsid w:val="00B51DBC"/>
    <w:rsid w:val="00B52A18"/>
    <w:rsid w:val="00B55C68"/>
    <w:rsid w:val="00B63F58"/>
    <w:rsid w:val="00B71976"/>
    <w:rsid w:val="00B722E7"/>
    <w:rsid w:val="00B76801"/>
    <w:rsid w:val="00B772D3"/>
    <w:rsid w:val="00B807F4"/>
    <w:rsid w:val="00B90BDB"/>
    <w:rsid w:val="00B957E6"/>
    <w:rsid w:val="00BA100B"/>
    <w:rsid w:val="00BA1090"/>
    <w:rsid w:val="00BA32B5"/>
    <w:rsid w:val="00BA67FB"/>
    <w:rsid w:val="00BA6829"/>
    <w:rsid w:val="00BC02D4"/>
    <w:rsid w:val="00BC32C1"/>
    <w:rsid w:val="00BC345C"/>
    <w:rsid w:val="00BC587E"/>
    <w:rsid w:val="00BE0D33"/>
    <w:rsid w:val="00BE1609"/>
    <w:rsid w:val="00C00F32"/>
    <w:rsid w:val="00C07CE1"/>
    <w:rsid w:val="00C130D3"/>
    <w:rsid w:val="00C13649"/>
    <w:rsid w:val="00C3418D"/>
    <w:rsid w:val="00C35937"/>
    <w:rsid w:val="00C35C3F"/>
    <w:rsid w:val="00C36DB2"/>
    <w:rsid w:val="00C53A39"/>
    <w:rsid w:val="00C706E4"/>
    <w:rsid w:val="00C74C34"/>
    <w:rsid w:val="00C758E7"/>
    <w:rsid w:val="00C8037F"/>
    <w:rsid w:val="00C8526A"/>
    <w:rsid w:val="00C9017D"/>
    <w:rsid w:val="00C91736"/>
    <w:rsid w:val="00C95D97"/>
    <w:rsid w:val="00CB0FF3"/>
    <w:rsid w:val="00CB56BE"/>
    <w:rsid w:val="00CB7788"/>
    <w:rsid w:val="00CD631E"/>
    <w:rsid w:val="00CE70B5"/>
    <w:rsid w:val="00CE76B2"/>
    <w:rsid w:val="00CF29A1"/>
    <w:rsid w:val="00CF7588"/>
    <w:rsid w:val="00D035C1"/>
    <w:rsid w:val="00D04875"/>
    <w:rsid w:val="00D04D65"/>
    <w:rsid w:val="00D13F27"/>
    <w:rsid w:val="00D25C0A"/>
    <w:rsid w:val="00D31E33"/>
    <w:rsid w:val="00D32E59"/>
    <w:rsid w:val="00D33143"/>
    <w:rsid w:val="00D3388C"/>
    <w:rsid w:val="00D377DA"/>
    <w:rsid w:val="00D416EE"/>
    <w:rsid w:val="00D43E97"/>
    <w:rsid w:val="00D47D2F"/>
    <w:rsid w:val="00D73EC5"/>
    <w:rsid w:val="00D75303"/>
    <w:rsid w:val="00D77278"/>
    <w:rsid w:val="00D800E6"/>
    <w:rsid w:val="00D859C2"/>
    <w:rsid w:val="00D875DC"/>
    <w:rsid w:val="00D91D13"/>
    <w:rsid w:val="00D92FA1"/>
    <w:rsid w:val="00D93F0A"/>
    <w:rsid w:val="00D95564"/>
    <w:rsid w:val="00DA2781"/>
    <w:rsid w:val="00DA2B30"/>
    <w:rsid w:val="00DA326C"/>
    <w:rsid w:val="00DB072F"/>
    <w:rsid w:val="00DC1712"/>
    <w:rsid w:val="00DC3893"/>
    <w:rsid w:val="00DC49DD"/>
    <w:rsid w:val="00DD36E6"/>
    <w:rsid w:val="00DF0325"/>
    <w:rsid w:val="00E01202"/>
    <w:rsid w:val="00E01589"/>
    <w:rsid w:val="00E0718D"/>
    <w:rsid w:val="00E2383C"/>
    <w:rsid w:val="00E303D8"/>
    <w:rsid w:val="00E31396"/>
    <w:rsid w:val="00E356C3"/>
    <w:rsid w:val="00E41F73"/>
    <w:rsid w:val="00E457AD"/>
    <w:rsid w:val="00E52599"/>
    <w:rsid w:val="00E538E2"/>
    <w:rsid w:val="00E56294"/>
    <w:rsid w:val="00E62048"/>
    <w:rsid w:val="00E63E06"/>
    <w:rsid w:val="00E67ADD"/>
    <w:rsid w:val="00E72F55"/>
    <w:rsid w:val="00E7562B"/>
    <w:rsid w:val="00E7767D"/>
    <w:rsid w:val="00E964FF"/>
    <w:rsid w:val="00E9782F"/>
    <w:rsid w:val="00EA721E"/>
    <w:rsid w:val="00EB010A"/>
    <w:rsid w:val="00EC6684"/>
    <w:rsid w:val="00EC7C84"/>
    <w:rsid w:val="00ED669F"/>
    <w:rsid w:val="00EE5301"/>
    <w:rsid w:val="00EE7455"/>
    <w:rsid w:val="00EE7DD6"/>
    <w:rsid w:val="00EF3FB7"/>
    <w:rsid w:val="00EF51A2"/>
    <w:rsid w:val="00EF53C2"/>
    <w:rsid w:val="00F16B85"/>
    <w:rsid w:val="00F21BEF"/>
    <w:rsid w:val="00F234B8"/>
    <w:rsid w:val="00F2379B"/>
    <w:rsid w:val="00F3704A"/>
    <w:rsid w:val="00F40650"/>
    <w:rsid w:val="00F46438"/>
    <w:rsid w:val="00F55D91"/>
    <w:rsid w:val="00F57FA5"/>
    <w:rsid w:val="00F6308F"/>
    <w:rsid w:val="00F66D50"/>
    <w:rsid w:val="00F67C8A"/>
    <w:rsid w:val="00F71C63"/>
    <w:rsid w:val="00F8035F"/>
    <w:rsid w:val="00F80E33"/>
    <w:rsid w:val="00F85261"/>
    <w:rsid w:val="00F8674C"/>
    <w:rsid w:val="00FA110A"/>
    <w:rsid w:val="00FA3E1D"/>
    <w:rsid w:val="00FC51D7"/>
    <w:rsid w:val="00FC69E9"/>
    <w:rsid w:val="00FD01D0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54E649"/>
  <w15:docId w15:val="{922943B5-3752-433F-8B35-EFB5AD9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1E5"/>
    <w:pPr>
      <w:spacing w:after="60"/>
    </w:pPr>
  </w:style>
  <w:style w:type="paragraph" w:styleId="1">
    <w:name w:val="heading 1"/>
    <w:basedOn w:val="a"/>
    <w:next w:val="a"/>
    <w:link w:val="10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标题 字符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6">
    <w:name w:val="副标题 字符"/>
    <w:basedOn w:val="a0"/>
    <w:link w:val="a5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DA2B30"/>
    <w:rPr>
      <w:i/>
      <w:iCs/>
    </w:rPr>
  </w:style>
  <w:style w:type="character" w:styleId="a9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a">
    <w:name w:val="Strong"/>
    <w:basedOn w:val="a0"/>
    <w:uiPriority w:val="22"/>
    <w:qFormat/>
    <w:rsid w:val="00DA2B30"/>
    <w:rPr>
      <w:b/>
      <w:bCs/>
    </w:rPr>
  </w:style>
  <w:style w:type="paragraph" w:styleId="ab">
    <w:name w:val="Intense Quote"/>
    <w:basedOn w:val="a"/>
    <w:next w:val="a"/>
    <w:link w:val="ac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ac">
    <w:name w:val="明显引用 字符"/>
    <w:basedOn w:val="a0"/>
    <w:link w:val="ab"/>
    <w:uiPriority w:val="30"/>
    <w:rsid w:val="009B2B47"/>
    <w:rPr>
      <w:b/>
      <w:bCs/>
      <w:i/>
      <w:iCs/>
      <w:color w:val="595959" w:themeColor="text1" w:themeTint="A6"/>
    </w:rPr>
  </w:style>
  <w:style w:type="character" w:styleId="ad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e">
    <w:name w:val="List Paragraph"/>
    <w:aliases w:val="F5 List Paragraph,List Paragraph1,List Paragraph11,Dot pt,Colorful List - Accent 11,No Spacing1,List Paragraph Char Char Char,Indicator Text,Numbered Para 1,Bullet 1,Bullet Points,MAIN CONTENT,List Paragraph12,List Paragraph2,OBC Bullet,L"/>
    <w:basedOn w:val="a"/>
    <w:link w:val="af"/>
    <w:uiPriority w:val="34"/>
    <w:qFormat/>
    <w:rsid w:val="00DA2B30"/>
    <w:pPr>
      <w:ind w:left="720"/>
      <w:contextualSpacing/>
    </w:pPr>
  </w:style>
  <w:style w:type="character" w:styleId="af0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f1">
    <w:name w:val="header"/>
    <w:basedOn w:val="a"/>
    <w:link w:val="af2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页眉 字符"/>
    <w:basedOn w:val="a0"/>
    <w:link w:val="af1"/>
    <w:uiPriority w:val="99"/>
    <w:rsid w:val="00E56294"/>
  </w:style>
  <w:style w:type="paragraph" w:styleId="af3">
    <w:name w:val="footer"/>
    <w:basedOn w:val="a"/>
    <w:link w:val="af4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页脚 字符"/>
    <w:basedOn w:val="a0"/>
    <w:link w:val="af3"/>
    <w:uiPriority w:val="99"/>
    <w:rsid w:val="00E56294"/>
  </w:style>
  <w:style w:type="paragraph" w:styleId="af5">
    <w:name w:val="No Spacing"/>
    <w:uiPriority w:val="1"/>
    <w:qFormat/>
    <w:rsid w:val="00E56294"/>
    <w:pPr>
      <w:spacing w:after="0" w:line="240" w:lineRule="auto"/>
    </w:pPr>
  </w:style>
  <w:style w:type="paragraph" w:styleId="af6">
    <w:name w:val="Balloon Text"/>
    <w:basedOn w:val="a"/>
    <w:link w:val="af7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批注框文本 字符"/>
    <w:basedOn w:val="a0"/>
    <w:link w:val="af6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5"/>
    <w:rsid w:val="00E56294"/>
    <w:rPr>
      <w:color w:val="595959" w:themeColor="text1" w:themeTint="A6"/>
      <w:sz w:val="16"/>
    </w:rPr>
  </w:style>
  <w:style w:type="character" w:styleId="af8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526E76"/>
    <w:rPr>
      <w:color w:val="808080"/>
    </w:rPr>
  </w:style>
  <w:style w:type="paragraph" w:styleId="afa">
    <w:name w:val="Quote"/>
    <w:basedOn w:val="a"/>
    <w:next w:val="a"/>
    <w:link w:val="afb"/>
    <w:uiPriority w:val="29"/>
    <w:qFormat/>
    <w:rsid w:val="00BC32C1"/>
    <w:rPr>
      <w:i/>
      <w:iCs/>
      <w:color w:val="000000" w:themeColor="text1"/>
    </w:rPr>
  </w:style>
  <w:style w:type="character" w:customStyle="1" w:styleId="afb">
    <w:name w:val="引用 字符"/>
    <w:basedOn w:val="a0"/>
    <w:link w:val="afa"/>
    <w:uiPriority w:val="29"/>
    <w:rsid w:val="00BC32C1"/>
    <w:rPr>
      <w:i/>
      <w:iCs/>
      <w:color w:val="000000" w:themeColor="text1"/>
    </w:rPr>
  </w:style>
  <w:style w:type="character" w:customStyle="1" w:styleId="30">
    <w:name w:val="标题 3 字符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标题 4 字符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c">
    <w:name w:val="Table Grid"/>
    <w:basedOn w:val="a1"/>
    <w:uiPriority w:val="3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d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aff">
    <w:name w:val="批注文字 字符"/>
    <w:basedOn w:val="a0"/>
    <w:link w:val="afe"/>
    <w:uiPriority w:val="99"/>
    <w:rsid w:val="002509A1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509A1"/>
    <w:rPr>
      <w:b/>
      <w:bCs/>
    </w:rPr>
  </w:style>
  <w:style w:type="character" w:customStyle="1" w:styleId="aff1">
    <w:name w:val="批注主题 字符"/>
    <w:basedOn w:val="aff"/>
    <w:link w:val="aff0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styleId="aff2">
    <w:name w:val="Revision"/>
    <w:hidden/>
    <w:uiPriority w:val="99"/>
    <w:semiHidden/>
    <w:rsid w:val="00E356C3"/>
    <w:pPr>
      <w:spacing w:after="0" w:line="240" w:lineRule="auto"/>
    </w:pPr>
  </w:style>
  <w:style w:type="character" w:customStyle="1" w:styleId="af">
    <w:name w:val="列表段落 字符"/>
    <w:aliases w:val="F5 List Paragraph 字符,List Paragraph1 字符,List Paragraph11 字符,Dot pt 字符,Colorful List - Accent 11 字符,No Spacing1 字符,List Paragraph Char Char Char 字符,Indicator Text 字符,Numbered Para 1 字符,Bullet 1 字符,Bullet Points 字符,MAIN CONTENT 字符,OBC Bullet 字符"/>
    <w:link w:val="ae"/>
    <w:uiPriority w:val="34"/>
    <w:rsid w:val="00087803"/>
  </w:style>
  <w:style w:type="character" w:styleId="aff3">
    <w:name w:val="Unresolved Mention"/>
    <w:basedOn w:val="a0"/>
    <w:uiPriority w:val="99"/>
    <w:semiHidden/>
    <w:unhideWhenUsed/>
    <w:rsid w:val="008F609A"/>
    <w:rPr>
      <w:color w:val="605E5C"/>
      <w:shd w:val="clear" w:color="auto" w:fill="E1DFDD"/>
    </w:rPr>
  </w:style>
  <w:style w:type="character" w:styleId="aff4">
    <w:name w:val="FollowedHyperlink"/>
    <w:basedOn w:val="a0"/>
    <w:uiPriority w:val="99"/>
    <w:semiHidden/>
    <w:unhideWhenUsed/>
    <w:rsid w:val="00616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2BACEB-3DC3-4968-B846-573B23C3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</Template>
  <TotalTime>24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WU Yanping</cp:lastModifiedBy>
  <cp:revision>11</cp:revision>
  <cp:lastPrinted>2019-04-26T07:19:00Z</cp:lastPrinted>
  <dcterms:created xsi:type="dcterms:W3CDTF">2021-07-08T03:42:00Z</dcterms:created>
  <dcterms:modified xsi:type="dcterms:W3CDTF">2021-10-15T01:40:00Z</dcterms:modified>
</cp:coreProperties>
</file>