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BE6" w14:textId="31DC33EA" w:rsidR="00071F0E" w:rsidRDefault="00071F0E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宋体" w:hAnsi="宋体" w:cstheme="minorHAnsi"/>
          <w:b/>
          <w:sz w:val="32"/>
          <w:lang w:eastAsia="zh-CN"/>
        </w:rPr>
      </w:pPr>
      <w:r>
        <w:rPr>
          <w:rFonts w:ascii="宋体" w:hAnsi="宋体" w:cstheme="minorHAnsi" w:hint="eastAsia"/>
          <w:b/>
          <w:sz w:val="32"/>
          <w:lang w:eastAsia="zh-CN"/>
        </w:rPr>
        <w:t xml:space="preserve">     </w:t>
      </w:r>
      <w:r w:rsidR="00BA6829" w:rsidRPr="00BA6829">
        <w:rPr>
          <w:rFonts w:ascii="宋体" w:hAnsi="宋体" w:cstheme="minorHAnsi" w:hint="eastAsia"/>
          <w:b/>
          <w:sz w:val="32"/>
          <w:lang w:eastAsia="zh-CN"/>
        </w:rPr>
        <w:t>上海交通大学</w:t>
      </w:r>
      <w:r w:rsidR="00BA6829" w:rsidRPr="00BA6829">
        <w:rPr>
          <w:rFonts w:ascii="宋体" w:hAnsi="宋体" w:cstheme="minorHAnsi"/>
          <w:b/>
          <w:sz w:val="32"/>
          <w:lang w:eastAsia="zh-CN"/>
        </w:rPr>
        <w:t>—</w:t>
      </w:r>
      <w:r w:rsidR="00F41379">
        <w:rPr>
          <w:rFonts w:ascii="宋体" w:hAnsi="宋体" w:cstheme="minorHAnsi" w:hint="eastAsia"/>
          <w:b/>
          <w:sz w:val="32"/>
          <w:lang w:eastAsia="zh-CN"/>
        </w:rPr>
        <w:t>伦敦</w:t>
      </w:r>
      <w:r w:rsidR="008717DA" w:rsidRPr="00D25C0A">
        <w:rPr>
          <w:rFonts w:ascii="宋体" w:hAnsi="宋体" w:cstheme="minorHAnsi" w:hint="eastAsia"/>
          <w:b/>
          <w:sz w:val="32"/>
          <w:lang w:eastAsia="zh-CN"/>
        </w:rPr>
        <w:t>大学</w:t>
      </w:r>
      <w:r w:rsidR="00F41379">
        <w:rPr>
          <w:rFonts w:ascii="宋体" w:hAnsi="宋体" w:cstheme="minorHAnsi" w:hint="eastAsia"/>
          <w:b/>
          <w:sz w:val="32"/>
          <w:lang w:eastAsia="zh-CN"/>
        </w:rPr>
        <w:t>学院</w:t>
      </w:r>
    </w:p>
    <w:p w14:paraId="36E6C56C" w14:textId="77777777" w:rsidR="00E356C3" w:rsidRPr="00071F0E" w:rsidRDefault="00BA6829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学术交流基金申请表</w:t>
      </w:r>
    </w:p>
    <w:p w14:paraId="4E308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项目名称</w:t>
      </w:r>
      <w:r w:rsidR="00215032">
        <w:rPr>
          <w:rFonts w:ascii="宋体" w:hAnsi="宋体" w:cs="微软雅黑" w:hint="eastAsia"/>
          <w:b/>
          <w:lang w:val="en-AU" w:eastAsia="zh-CN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53ECBC93" w14:textId="77777777" w:rsidTr="00310D10">
        <w:tc>
          <w:tcPr>
            <w:tcW w:w="9214" w:type="dxa"/>
          </w:tcPr>
          <w:p w14:paraId="361B6489" w14:textId="1D86AE56" w:rsidR="00493BFD" w:rsidRPr="00B617ED" w:rsidRDefault="00F41379" w:rsidP="00180BFA">
            <w:pPr>
              <w:pStyle w:val="ListParagraph"/>
              <w:ind w:left="0"/>
              <w:rPr>
                <w:rFonts w:ascii="宋体" w:eastAsia="宋体" w:hAnsi="宋体" w:cstheme="minorHAnsi"/>
                <w:i/>
                <w:iCs/>
                <w:lang w:eastAsia="zh-CN"/>
              </w:rPr>
            </w:pPr>
            <w:r w:rsidRPr="00B617ED">
              <w:rPr>
                <w:rFonts w:ascii="宋体" w:eastAsia="宋体" w:hAnsi="宋体" w:cstheme="minorHAnsi" w:hint="eastAsia"/>
                <w:i/>
                <w:iCs/>
                <w:sz w:val="22"/>
                <w:szCs w:val="21"/>
                <w:lang w:eastAsia="zh-CN"/>
              </w:rPr>
              <w:t>请在项目名称后用括号注明符合的优先领域（1</w:t>
            </w:r>
            <w:r w:rsidRPr="00B617ED">
              <w:rPr>
                <w:rFonts w:ascii="宋体" w:eastAsia="宋体" w:hAnsi="宋体" w:cstheme="minorHAnsi"/>
                <w:i/>
                <w:iCs/>
                <w:sz w:val="22"/>
                <w:szCs w:val="21"/>
                <w:lang w:eastAsia="zh-CN"/>
              </w:rPr>
              <w:t xml:space="preserve">7 </w:t>
            </w:r>
            <w:r w:rsidRPr="00B617ED">
              <w:rPr>
                <w:rFonts w:ascii="宋体" w:eastAsia="宋体" w:hAnsi="宋体" w:cstheme="minorHAnsi" w:hint="eastAsia"/>
                <w:i/>
                <w:iCs/>
                <w:sz w:val="22"/>
                <w:szCs w:val="21"/>
                <w:lang w:eastAsia="zh-CN"/>
              </w:rPr>
              <w:t>SDGs</w:t>
            </w:r>
            <w:r w:rsidRPr="00B617ED">
              <w:rPr>
                <w:rFonts w:ascii="宋体" w:eastAsia="宋体" w:hAnsi="宋体" w:cstheme="minorHAnsi"/>
                <w:i/>
                <w:iCs/>
                <w:sz w:val="22"/>
                <w:szCs w:val="21"/>
                <w:lang w:eastAsia="zh-CN"/>
              </w:rPr>
              <w:t>）</w:t>
            </w:r>
          </w:p>
        </w:tc>
      </w:tr>
    </w:tbl>
    <w:p w14:paraId="3C0B4751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14:paraId="17BBC831" w14:textId="77777777" w:rsidR="000171E5" w:rsidRPr="00215032" w:rsidRDefault="000171E5" w:rsidP="000171E5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</w:t>
      </w:r>
      <w:r>
        <w:rPr>
          <w:rFonts w:ascii="宋体" w:hAnsi="宋体" w:cs="微软雅黑" w:hint="eastAsia"/>
          <w:b/>
          <w:lang w:val="en-AU" w:eastAsia="zh-CN"/>
        </w:rPr>
        <w:t>所属</w:t>
      </w:r>
      <w:r w:rsidR="00215032">
        <w:rPr>
          <w:rFonts w:ascii="宋体" w:hAnsi="宋体" w:cs="微软雅黑" w:hint="eastAsia"/>
          <w:b/>
          <w:lang w:val="en-AU" w:eastAsia="zh-CN"/>
        </w:rPr>
        <w:t>学科领域: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171E5" w:rsidRPr="00BA6829" w14:paraId="6B94945F" w14:textId="77777777" w:rsidTr="00917445">
        <w:tc>
          <w:tcPr>
            <w:tcW w:w="9214" w:type="dxa"/>
          </w:tcPr>
          <w:p w14:paraId="19FBCA82" w14:textId="05C9FFFD" w:rsidR="000171E5" w:rsidRPr="00BA6829" w:rsidRDefault="00577E84" w:rsidP="00917445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  <w:r>
              <w:rPr>
                <w:rFonts w:ascii="宋体" w:eastAsia="宋体" w:hAnsi="宋体" w:cstheme="minorHAnsi" w:hint="eastAsia"/>
                <w:lang w:eastAsia="zh-CN"/>
              </w:rPr>
              <w:t xml:space="preserve"> </w:t>
            </w:r>
          </w:p>
        </w:tc>
      </w:tr>
    </w:tbl>
    <w:p w14:paraId="3E0CF4BA" w14:textId="77777777" w:rsidR="000171E5" w:rsidRPr="00BA6829" w:rsidRDefault="000171E5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14:paraId="12155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  <w:r w:rsidRPr="00BA6829">
        <w:rPr>
          <w:rFonts w:ascii="宋体" w:hAnsi="宋体" w:cs="微软雅黑" w:hint="eastAsia"/>
          <w:b/>
          <w:lang w:eastAsia="zh-CN"/>
        </w:rPr>
        <w:t>项目负责人（交大）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7D613A43" w14:textId="77777777" w:rsidTr="00310D10">
        <w:tc>
          <w:tcPr>
            <w:tcW w:w="3357" w:type="dxa"/>
          </w:tcPr>
          <w:p w14:paraId="571AE8EC" w14:textId="77777777" w:rsidR="00BA6829" w:rsidRPr="00BA6829" w:rsidRDefault="00BA6829" w:rsidP="00071F0E">
            <w:pPr>
              <w:pStyle w:val="ListParagraph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3E66809F" w14:textId="77777777" w:rsidR="00BA6829" w:rsidRPr="00BA6829" w:rsidRDefault="004850C5" w:rsidP="00071F0E">
            <w:pPr>
              <w:pStyle w:val="ListParagraph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性别：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4850C5" w:rsidRPr="00BA6829" w14:paraId="300541BF" w14:textId="77777777" w:rsidTr="00310D10">
        <w:tc>
          <w:tcPr>
            <w:tcW w:w="3357" w:type="dxa"/>
          </w:tcPr>
          <w:p w14:paraId="160508C4" w14:textId="77777777" w:rsidR="004850C5" w:rsidRPr="004850C5" w:rsidRDefault="004850C5" w:rsidP="00071F0E">
            <w:pPr>
              <w:pStyle w:val="ListParagraph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4850C5">
              <w:rPr>
                <w:rFonts w:ascii="宋体" w:eastAsia="宋体" w:hAnsi="宋体" w:cstheme="minorHAnsi" w:hint="eastAsia"/>
                <w:sz w:val="22"/>
                <w:lang w:eastAsia="zh-CN"/>
              </w:rPr>
              <w:t>工号</w:t>
            </w:r>
            <w:r w:rsidR="00750A2C">
              <w:rPr>
                <w:rFonts w:ascii="宋体" w:eastAsia="宋体" w:hAnsi="宋体" w:cstheme="minorHAnsi" w:hint="eastAsia"/>
                <w:sz w:val="22"/>
                <w:lang w:eastAsia="zh-CN"/>
              </w:rPr>
              <w:t>：</w:t>
            </w:r>
          </w:p>
        </w:tc>
        <w:tc>
          <w:tcPr>
            <w:tcW w:w="5857" w:type="dxa"/>
          </w:tcPr>
          <w:p w14:paraId="5A2DF462" w14:textId="77777777" w:rsidR="004850C5" w:rsidRPr="004850C5" w:rsidRDefault="004850C5" w:rsidP="00071F0E">
            <w:pPr>
              <w:pStyle w:val="ListParagraph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  <w:r w:rsidR="00180BFA" w:rsidRPr="004850C5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BA6829" w:rsidRPr="00BA6829" w14:paraId="0FB34DC3" w14:textId="77777777" w:rsidTr="00310D10">
        <w:tc>
          <w:tcPr>
            <w:tcW w:w="3357" w:type="dxa"/>
          </w:tcPr>
          <w:p w14:paraId="54B816AD" w14:textId="77777777" w:rsidR="00BA6829" w:rsidRPr="00515472" w:rsidRDefault="00BA6829" w:rsidP="00180BFA">
            <w:pPr>
              <w:pStyle w:val="ListParagraph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354ABFF8" w14:textId="77777777" w:rsidR="00BA6829" w:rsidRPr="00515472" w:rsidRDefault="00BA6829" w:rsidP="00071F0E">
            <w:pPr>
              <w:pStyle w:val="ListParagraph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6CBADBF2" w14:textId="77777777" w:rsidR="000B399C" w:rsidRDefault="000B399C" w:rsidP="00BA6829">
      <w:pPr>
        <w:tabs>
          <w:tab w:val="left" w:pos="3579"/>
        </w:tabs>
        <w:rPr>
          <w:rFonts w:ascii="宋体" w:hAnsi="宋体" w:cstheme="minorHAnsi"/>
        </w:rPr>
      </w:pPr>
    </w:p>
    <w:p w14:paraId="5794D643" w14:textId="77777777" w:rsidR="000B399C" w:rsidRPr="00BA6829" w:rsidRDefault="000B399C" w:rsidP="000B399C">
      <w:pPr>
        <w:rPr>
          <w:rFonts w:ascii="宋体" w:hAnsi="宋体" w:cstheme="minorHAnsi"/>
          <w:lang w:eastAsia="zh-CN"/>
        </w:rPr>
      </w:pPr>
      <w:r>
        <w:rPr>
          <w:rFonts w:ascii="宋体" w:hAnsi="宋体" w:cs="微软雅黑" w:hint="eastAsia"/>
          <w:b/>
          <w:lang w:eastAsia="zh-CN"/>
        </w:rPr>
        <w:t>其他参与</w:t>
      </w:r>
      <w:r w:rsidRPr="00BA6829">
        <w:rPr>
          <w:rFonts w:ascii="宋体" w:hAnsi="宋体" w:cs="微软雅黑" w:hint="eastAsia"/>
          <w:b/>
          <w:lang w:eastAsia="zh-CN"/>
        </w:rPr>
        <w:t>人（交大）</w:t>
      </w:r>
      <w:r w:rsidRPr="00BA6829">
        <w:rPr>
          <w:rFonts w:ascii="宋体" w:hAnsi="宋体" w:cstheme="minorHAnsi" w:hint="eastAsia"/>
          <w:b/>
          <w:lang w:eastAsia="zh-CN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80BFA" w:rsidRPr="00BA6829" w14:paraId="338A5D98" w14:textId="77777777" w:rsidTr="0057580D">
        <w:tc>
          <w:tcPr>
            <w:tcW w:w="3357" w:type="dxa"/>
          </w:tcPr>
          <w:p w14:paraId="03ECB238" w14:textId="77777777" w:rsidR="00180BFA" w:rsidRPr="00BA6829" w:rsidRDefault="00180BFA" w:rsidP="00180BFA">
            <w:pPr>
              <w:pStyle w:val="ListParagraph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2A7DB4B5" w14:textId="77777777" w:rsidR="00180BFA" w:rsidRPr="00BA6829" w:rsidRDefault="00180BFA" w:rsidP="00180BFA">
            <w:pPr>
              <w:pStyle w:val="ListParagraph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180BFA" w:rsidRPr="00515472" w14:paraId="3547CF92" w14:textId="77777777" w:rsidTr="0057580D">
        <w:tc>
          <w:tcPr>
            <w:tcW w:w="3357" w:type="dxa"/>
          </w:tcPr>
          <w:p w14:paraId="5E3561E4" w14:textId="77777777" w:rsidR="00180BFA" w:rsidRPr="00515472" w:rsidRDefault="00180BFA" w:rsidP="00180BFA">
            <w:pPr>
              <w:pStyle w:val="ListParagraph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40F94138" w14:textId="77777777" w:rsidR="00180BFA" w:rsidRPr="00515472" w:rsidRDefault="00180BFA" w:rsidP="00180BFA">
            <w:pPr>
              <w:pStyle w:val="ListParagraph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1EF2DFCB" w14:textId="77777777" w:rsidR="000B399C" w:rsidRPr="00071F0E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lang w:val="en-AU" w:eastAsia="zh-CN"/>
        </w:rPr>
      </w:pPr>
    </w:p>
    <w:p w14:paraId="66803AB9" w14:textId="77777777" w:rsidR="000B399C" w:rsidRPr="00BA6829" w:rsidRDefault="000B399C" w:rsidP="000B399C">
      <w:pPr>
        <w:rPr>
          <w:rFonts w:ascii="宋体" w:hAnsi="宋体" w:cs="微软雅黑"/>
          <w:b/>
          <w:lang w:eastAsia="zh-CN"/>
        </w:rPr>
      </w:pPr>
      <w:r w:rsidRPr="00BA6829">
        <w:rPr>
          <w:rFonts w:ascii="宋体" w:hAnsi="宋体" w:cs="微软雅黑" w:hint="eastAsia"/>
          <w:b/>
          <w:lang w:eastAsia="zh-CN"/>
        </w:rPr>
        <w:t>项目摘要（简要论述项目内容、课题意义，</w:t>
      </w:r>
      <w:r w:rsidRPr="00BA6829">
        <w:rPr>
          <w:rFonts w:ascii="宋体" w:hAnsi="宋体" w:cs="微软雅黑"/>
          <w:b/>
          <w:lang w:eastAsia="zh-CN"/>
        </w:rPr>
        <w:t>200</w:t>
      </w:r>
      <w:r w:rsidRPr="00BA6829">
        <w:rPr>
          <w:rFonts w:ascii="宋体" w:hAnsi="宋体" w:cs="微软雅黑" w:hint="eastAsia"/>
          <w:b/>
          <w:lang w:eastAsia="zh-CN"/>
        </w:rPr>
        <w:t>字以内）</w:t>
      </w:r>
    </w:p>
    <w:tbl>
      <w:tblPr>
        <w:tblStyle w:val="TableGrid"/>
        <w:tblW w:w="9226" w:type="dxa"/>
        <w:tblInd w:w="108" w:type="dxa"/>
        <w:tblLook w:val="04A0" w:firstRow="1" w:lastRow="0" w:firstColumn="1" w:lastColumn="0" w:noHBand="0" w:noVBand="1"/>
      </w:tblPr>
      <w:tblGrid>
        <w:gridCol w:w="9226"/>
      </w:tblGrid>
      <w:tr w:rsidR="000B399C" w:rsidRPr="00BA6829" w14:paraId="283D4302" w14:textId="77777777" w:rsidTr="00180BFA">
        <w:trPr>
          <w:trHeight w:val="761"/>
        </w:trPr>
        <w:tc>
          <w:tcPr>
            <w:tcW w:w="9226" w:type="dxa"/>
          </w:tcPr>
          <w:p w14:paraId="6059AC16" w14:textId="77777777" w:rsidR="000B399C" w:rsidRDefault="000B399C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6B2BC2DF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8DFE106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FC847F9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117DD60E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3898C36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6ED4C523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39BC187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395C54F3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633C053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A660606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701CDCD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B40FF1A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78742D0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B1B1281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8A1E31C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59299F0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428742F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4EFE33C6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91500C9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5CBC7EF" w14:textId="77777777" w:rsidR="00071F0E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5C1D60A" w14:textId="77777777" w:rsidR="00071F0E" w:rsidRPr="00BA6829" w:rsidRDefault="00071F0E" w:rsidP="00180BFA">
            <w:pPr>
              <w:pStyle w:val="ListParagraph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5140637D" w14:textId="6E7979C6" w:rsidR="000B399C" w:rsidRPr="00BA6829" w:rsidRDefault="000B399C" w:rsidP="00BA6829">
      <w:pPr>
        <w:tabs>
          <w:tab w:val="left" w:pos="3579"/>
        </w:tabs>
        <w:rPr>
          <w:rFonts w:ascii="宋体" w:hAnsi="宋体" w:cstheme="minorHAnsi"/>
          <w:sz w:val="32"/>
          <w:lang w:val="en-US" w:eastAsia="zh-CN"/>
        </w:rPr>
        <w:sectPr w:rsidR="000B399C" w:rsidRPr="00BA6829" w:rsidSect="005401D4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0" w:name="SubProjectDisbursement"/>
      <w:bookmarkEnd w:id="0"/>
    </w:p>
    <w:p w14:paraId="2E35A25B" w14:textId="5A406FE8" w:rsidR="00577E84" w:rsidRPr="00577E84" w:rsidRDefault="00577E84" w:rsidP="00577E84">
      <w:pPr>
        <w:rPr>
          <w:lang w:val="en-US" w:eastAsia="zh-CN"/>
        </w:rPr>
        <w:sectPr w:rsidR="00577E84" w:rsidRPr="00577E84" w:rsidSect="005401D4">
          <w:footerReference w:type="default" r:id="rId12"/>
          <w:footerReference w:type="first" r:id="rId13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17B95442" w14:textId="31C7D351" w:rsidR="00655F0E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>
        <w:rPr>
          <w:rFonts w:asciiTheme="minorHAnsi" w:hAnsiTheme="minorHAnsi" w:cstheme="minorHAnsi"/>
          <w:b/>
          <w:sz w:val="32"/>
        </w:rPr>
        <w:lastRenderedPageBreak/>
        <w:t>SJTU-</w:t>
      </w:r>
      <w:r w:rsidR="00F41379">
        <w:rPr>
          <w:rFonts w:asciiTheme="minorHAnsi" w:hAnsiTheme="minorHAnsi" w:cstheme="minorHAnsi" w:hint="eastAsia"/>
          <w:b/>
          <w:sz w:val="32"/>
          <w:lang w:eastAsia="zh-CN"/>
        </w:rPr>
        <w:t>UCL</w:t>
      </w:r>
    </w:p>
    <w:p w14:paraId="1D4EF0DF" w14:textId="7BC09CA5" w:rsidR="001D52F4" w:rsidRDefault="00071F0E" w:rsidP="00655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>Join</w:t>
      </w:r>
      <w:r w:rsidR="00655F0E">
        <w:rPr>
          <w:rFonts w:asciiTheme="minorHAnsi" w:hAnsiTheme="minorHAnsi" w:cstheme="minorHAnsi"/>
          <w:b/>
          <w:sz w:val="32"/>
        </w:rPr>
        <w:t xml:space="preserve">t </w:t>
      </w:r>
      <w:r>
        <w:rPr>
          <w:rFonts w:asciiTheme="minorHAnsi" w:hAnsiTheme="minorHAnsi" w:cstheme="minorHAnsi" w:hint="eastAsia"/>
          <w:b/>
          <w:sz w:val="32"/>
          <w:lang w:eastAsia="zh-CN"/>
        </w:rPr>
        <w:t>Application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 w:hint="eastAsia"/>
          <w:b/>
          <w:sz w:val="32"/>
          <w:lang w:eastAsia="zh-CN"/>
        </w:rPr>
        <w:t>Form</w:t>
      </w:r>
    </w:p>
    <w:p w14:paraId="787B64AA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7944E5CD" w14:textId="77777777" w:rsidTr="00071F0E">
        <w:trPr>
          <w:trHeight w:val="63"/>
        </w:trPr>
        <w:tc>
          <w:tcPr>
            <w:tcW w:w="9214" w:type="dxa"/>
          </w:tcPr>
          <w:p w14:paraId="30D1BCCE" w14:textId="59062EB7" w:rsidR="00493BFD" w:rsidRPr="00405FB3" w:rsidRDefault="00374195" w:rsidP="00180BFA">
            <w:pPr>
              <w:pStyle w:val="ListParagraph"/>
              <w:ind w:left="0"/>
              <w:rPr>
                <w:rFonts w:asciiTheme="minorHAnsi" w:eastAsia="宋体" w:hAnsiTheme="minorHAnsi" w:cstheme="minorHAnsi"/>
                <w:i/>
                <w:iCs/>
                <w:sz w:val="22"/>
                <w:lang w:eastAsia="zh-CN"/>
              </w:rPr>
            </w:pPr>
            <w:r w:rsidRPr="00405FB3">
              <w:rPr>
                <w:rFonts w:asciiTheme="minorHAnsi" w:hAnsiTheme="minorHAnsi" w:cstheme="minorHAnsi"/>
                <w:i/>
                <w:iCs/>
                <w:sz w:val="22"/>
              </w:rPr>
              <w:t>Project Title + (Please indicate if you think your project aligns with one of the 17 SDGs)</w:t>
            </w:r>
          </w:p>
        </w:tc>
      </w:tr>
    </w:tbl>
    <w:p w14:paraId="6330E7CD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63986E7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3C60F2B1" w14:textId="77777777" w:rsidTr="00646A25">
        <w:tc>
          <w:tcPr>
            <w:tcW w:w="9214" w:type="dxa"/>
            <w:gridSpan w:val="2"/>
          </w:tcPr>
          <w:p w14:paraId="47F9272E" w14:textId="5EEE79D9" w:rsidR="00A320D2" w:rsidRPr="00260862" w:rsidRDefault="00A320D2" w:rsidP="00071F0E">
            <w:pPr>
              <w:pStyle w:val="ListParagraph"/>
              <w:ind w:left="0"/>
              <w:rPr>
                <w:rFonts w:asciiTheme="minorHAnsi" w:eastAsia="宋体" w:hAnsiTheme="minorHAnsi" w:cstheme="minorHAnsi"/>
                <w:b/>
                <w:sz w:val="22"/>
                <w:lang w:eastAsia="zh-CN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F41379">
              <w:rPr>
                <w:rFonts w:asciiTheme="minorHAnsi" w:eastAsia="宋体" w:hAnsiTheme="minorHAnsi" w:cstheme="minorHAnsi" w:hint="eastAsia"/>
                <w:b/>
                <w:sz w:val="22"/>
                <w:lang w:eastAsia="zh-CN"/>
              </w:rPr>
              <w:t>UCL</w:t>
            </w:r>
            <w:r w:rsidR="009F1890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681D2C2A" w14:textId="77777777" w:rsidTr="00646A25">
        <w:tc>
          <w:tcPr>
            <w:tcW w:w="3357" w:type="dxa"/>
          </w:tcPr>
          <w:p w14:paraId="6E4B481D" w14:textId="63B37199" w:rsidR="00A320D2" w:rsidRPr="00E67ADD" w:rsidRDefault="00F67C8A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ame: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591A7C3E" w14:textId="73D3336C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49065A">
              <w:rPr>
                <w:rFonts w:asciiTheme="minorHAnsi" w:hAnsiTheme="minorHAnsi" w:cstheme="minorHAnsi"/>
                <w:sz w:val="22"/>
              </w:rPr>
              <w:t>/School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065A" w:rsidRPr="00E67ADD" w14:paraId="25DFDBEE" w14:textId="77777777" w:rsidTr="00646A25">
        <w:tc>
          <w:tcPr>
            <w:tcW w:w="3357" w:type="dxa"/>
          </w:tcPr>
          <w:p w14:paraId="249768BC" w14:textId="1624FF86" w:rsidR="0049065A" w:rsidRDefault="0049065A" w:rsidP="00071F0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857" w:type="dxa"/>
          </w:tcPr>
          <w:p w14:paraId="5F99AF1D" w14:textId="70AF37B5" w:rsidR="0049065A" w:rsidRPr="00E67ADD" w:rsidRDefault="0049065A" w:rsidP="00071F0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A320D2" w:rsidRPr="00E67ADD" w14:paraId="5D8F18F5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C7D4A10" w14:textId="77777777" w:rsidR="00A320D2" w:rsidRPr="00E67ADD" w:rsidRDefault="00A320D2" w:rsidP="00646A2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5DBF48AD" w14:textId="77777777" w:rsidTr="00646A25">
        <w:tc>
          <w:tcPr>
            <w:tcW w:w="9214" w:type="dxa"/>
            <w:gridSpan w:val="2"/>
          </w:tcPr>
          <w:p w14:paraId="55BD6457" w14:textId="77777777" w:rsidR="00A320D2" w:rsidRPr="0080249F" w:rsidRDefault="00A320D2" w:rsidP="00646A2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0FC06F77" w14:textId="77777777" w:rsidTr="00646A25">
        <w:tc>
          <w:tcPr>
            <w:tcW w:w="3357" w:type="dxa"/>
          </w:tcPr>
          <w:p w14:paraId="0E540458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4837623C" w14:textId="77777777" w:rsidR="00A320D2" w:rsidRPr="00180BFA" w:rsidRDefault="00A320D2" w:rsidP="00071F0E">
            <w:pPr>
              <w:pStyle w:val="ListParagraph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1761E06" w14:textId="77777777" w:rsidTr="00646A25">
        <w:tc>
          <w:tcPr>
            <w:tcW w:w="9214" w:type="dxa"/>
            <w:gridSpan w:val="2"/>
          </w:tcPr>
          <w:p w14:paraId="6480EFA3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6B6AB5E7" w14:textId="77777777" w:rsidR="00A320D2" w:rsidRPr="00E67ADD" w:rsidRDefault="00A320D2" w:rsidP="00A320D2">
      <w:pPr>
        <w:pStyle w:val="ListParagraph"/>
        <w:rPr>
          <w:rFonts w:asciiTheme="minorHAnsi" w:hAnsiTheme="minorHAnsi" w:cstheme="minorHAnsi"/>
        </w:rPr>
      </w:pPr>
    </w:p>
    <w:p w14:paraId="77D14411" w14:textId="3CD81B68" w:rsidR="00A320D2" w:rsidRPr="0080249F" w:rsidRDefault="00A320D2" w:rsidP="00A320D2">
      <w:pPr>
        <w:pStyle w:val="ListParagraph"/>
        <w:ind w:left="0"/>
        <w:rPr>
          <w:rFonts w:asciiTheme="minorHAnsi" w:hAnsiTheme="minorHAnsi" w:cstheme="minorHAnsi"/>
          <w:b/>
          <w:lang w:eastAsia="zh-CN"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577E84">
        <w:rPr>
          <w:rFonts w:asciiTheme="minorHAnsi" w:hAnsiTheme="minorHAnsi" w:cstheme="minorHAnsi"/>
          <w:b/>
        </w:rPr>
        <w:t xml:space="preserve"> </w:t>
      </w:r>
      <w:r w:rsidR="00260862" w:rsidRPr="0080249F">
        <w:rPr>
          <w:rFonts w:asciiTheme="minorHAnsi" w:hAnsiTheme="minorHAnsi" w:cstheme="minorHAnsi"/>
          <w:b/>
        </w:rPr>
        <w:t>(</w:t>
      </w:r>
      <w:r w:rsidR="00F41379">
        <w:rPr>
          <w:rFonts w:asciiTheme="minorHAnsi" w:hAnsiTheme="minorHAnsi" w:cstheme="minorHAnsi" w:hint="eastAsia"/>
          <w:b/>
          <w:lang w:eastAsia="zh-CN"/>
        </w:rPr>
        <w:t>UCL</w:t>
      </w:r>
      <w:r w:rsidR="00260862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14:paraId="5013E9A9" w14:textId="77777777" w:rsidTr="0061612B">
        <w:tc>
          <w:tcPr>
            <w:tcW w:w="4111" w:type="dxa"/>
          </w:tcPr>
          <w:p w14:paraId="322D48C5" w14:textId="77777777" w:rsidR="00A320D2" w:rsidRPr="00071F0E" w:rsidRDefault="00A320D2" w:rsidP="00646A25">
            <w:pPr>
              <w:pStyle w:val="ListParagraph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0E4D8C81" w14:textId="77777777" w:rsidR="00A320D2" w:rsidRPr="00071F0E" w:rsidRDefault="00A320D2" w:rsidP="00646A25">
            <w:pPr>
              <w:pStyle w:val="ListParagraph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61DC7D96" w14:textId="77777777" w:rsidTr="0061612B">
        <w:tc>
          <w:tcPr>
            <w:tcW w:w="4111" w:type="dxa"/>
          </w:tcPr>
          <w:p w14:paraId="0024A966" w14:textId="77777777" w:rsidR="0061612B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9836C3F" w14:textId="77777777" w:rsidR="0061612B" w:rsidRPr="00E67ADD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26F7C619" w14:textId="77777777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0A776E6C" w14:textId="77777777"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14:paraId="79F4CBE7" w14:textId="77777777" w:rsidTr="0061612B">
        <w:tc>
          <w:tcPr>
            <w:tcW w:w="4111" w:type="dxa"/>
          </w:tcPr>
          <w:p w14:paraId="22D3E7B3" w14:textId="77777777" w:rsidR="00FC69E9" w:rsidRPr="00071F0E" w:rsidRDefault="00FC69E9" w:rsidP="0083233B">
            <w:pPr>
              <w:pStyle w:val="ListParagraph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366C75ED" w14:textId="77777777" w:rsidR="00FC69E9" w:rsidRPr="00071F0E" w:rsidRDefault="00FC69E9" w:rsidP="0083233B">
            <w:pPr>
              <w:pStyle w:val="ListParagraph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52EB7CFF" w14:textId="77777777" w:rsidTr="0061612B">
        <w:tc>
          <w:tcPr>
            <w:tcW w:w="4111" w:type="dxa"/>
          </w:tcPr>
          <w:p w14:paraId="62CABD63" w14:textId="77777777" w:rsidR="0061612B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6D05F7A" w14:textId="77777777" w:rsidR="0061612B" w:rsidRPr="00E67ADD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3F3F4FB5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AE1B714" w14:textId="77777777" w:rsidR="005D1427" w:rsidRPr="00071F0E" w:rsidRDefault="00071F0E" w:rsidP="00071F0E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685A" wp14:editId="0F9DF15B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B4F2" w14:textId="77777777" w:rsidR="005D1427" w:rsidRDefault="005D142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4B289D8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05F0CE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7E7679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393CC2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0C105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1DAE1F1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51AD7AE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1D1153D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D2895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0424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F01199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3F3D3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D1B9FB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7CB600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2F2AD4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C8AFBC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68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">
                <v:textbox>
                  <w:txbxContent>
                    <w:p w14:paraId="7028B4F2" w14:textId="77777777" w:rsidR="005D1427" w:rsidRDefault="005D1427">
                      <w:pPr>
                        <w:rPr>
                          <w:lang w:eastAsia="zh-CN"/>
                        </w:rPr>
                      </w:pPr>
                    </w:p>
                    <w:p w14:paraId="64B289D8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05F0CE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7E7679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393CC2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0C105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1DAE1F1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51AD7AE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1D1153D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D2895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0424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F01199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3F3D3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D1B9FB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7CB600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02F2AD4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0C8AFBC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27" w:rsidRPr="00071F0E">
        <w:rPr>
          <w:rFonts w:asciiTheme="minorHAnsi" w:hAnsiTheme="minorHAnsi" w:cstheme="minorHAnsi"/>
          <w:b/>
        </w:rPr>
        <w:t>Abstract</w:t>
      </w:r>
    </w:p>
    <w:p w14:paraId="403982C9" w14:textId="77777777" w:rsidR="005D1427" w:rsidRDefault="005D1427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95B310F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A75F6B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85FA61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0E354C5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0C37FB3C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ADF55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EA96AC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4718D1D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33F55F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FD0F889" w14:textId="77777777" w:rsidR="0026237A" w:rsidRDefault="0026237A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14:paraId="2EDB6E85" w14:textId="77777777" w:rsidR="0026237A" w:rsidRDefault="0026237A">
      <w:pPr>
        <w:spacing w:after="200"/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eastAsia="zh-CN"/>
        </w:rPr>
        <w:br w:type="page"/>
      </w:r>
    </w:p>
    <w:p w14:paraId="2F9DFC8B" w14:textId="5D193D50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 w:hint="eastAsia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lastRenderedPageBreak/>
        <w:t>ATTACHMENT</w:t>
      </w:r>
    </w:p>
    <w:p w14:paraId="1C2B459D" w14:textId="12AF4617" w:rsidR="00577E84" w:rsidRPr="00405FB3" w:rsidRDefault="00405FB3" w:rsidP="00405FB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t>ONE</w:t>
      </w:r>
      <w:r w:rsidR="0078561B">
        <w:rPr>
          <w:rFonts w:asciiTheme="minorHAnsi" w:hAnsiTheme="minorHAnsi" w:cstheme="minorHAnsi"/>
          <w:b/>
          <w:lang w:eastAsia="zh-CN"/>
        </w:rPr>
        <w:t xml:space="preserve"> single combined PDF</w:t>
      </w:r>
      <w:r>
        <w:rPr>
          <w:rFonts w:asciiTheme="minorHAnsi" w:hAnsiTheme="minorHAnsi" w:cstheme="minorHAnsi" w:hint="eastAsia"/>
          <w:b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s</w:t>
      </w:r>
      <w:r>
        <w:rPr>
          <w:rFonts w:asciiTheme="minorHAnsi" w:hAnsiTheme="minorHAnsi" w:cstheme="minorHAnsi" w:hint="eastAsia"/>
          <w:bCs/>
          <w:lang w:eastAsia="zh-CN"/>
        </w:rPr>
        <w:t>hou</w:t>
      </w:r>
      <w:r>
        <w:rPr>
          <w:rFonts w:asciiTheme="minorHAnsi" w:hAnsiTheme="minorHAnsi" w:cstheme="minorHAnsi"/>
          <w:bCs/>
          <w:lang w:eastAsia="zh-CN"/>
        </w:rPr>
        <w:t>ld contain the following sections:</w:t>
      </w:r>
    </w:p>
    <w:p w14:paraId="5245279C" w14:textId="77777777" w:rsidR="00405FB3" w:rsidRPr="00405FB3" w:rsidRDefault="00405FB3" w:rsidP="00405FB3">
      <w:pPr>
        <w:pStyle w:val="1-21"/>
        <w:tabs>
          <w:tab w:val="left" w:pos="0"/>
        </w:tabs>
        <w:spacing w:after="0" w:line="257" w:lineRule="auto"/>
        <w:ind w:right="950"/>
        <w:jc w:val="both"/>
        <w:rPr>
          <w:rFonts w:asciiTheme="minorHAnsi" w:hAnsiTheme="minorHAnsi" w:cstheme="minorHAnsi"/>
          <w:b/>
          <w:lang w:eastAsia="zh-CN"/>
        </w:rPr>
      </w:pPr>
    </w:p>
    <w:p w14:paraId="149A4EC9" w14:textId="7901B9E3" w:rsidR="00405FB3" w:rsidRPr="00405FB3" w:rsidRDefault="00405FB3" w:rsidP="00405FB3">
      <w:pPr>
        <w:pStyle w:val="1-21"/>
        <w:numPr>
          <w:ilvl w:val="0"/>
          <w:numId w:val="4"/>
        </w:numPr>
        <w:tabs>
          <w:tab w:val="left" w:pos="0"/>
        </w:tabs>
        <w:spacing w:after="0" w:line="257" w:lineRule="auto"/>
        <w:ind w:rightChars="432" w:right="950"/>
        <w:jc w:val="both"/>
        <w:rPr>
          <w:rFonts w:asciiTheme="minorHAnsi" w:hAnsiTheme="minorHAnsi" w:cstheme="minorHAnsi"/>
          <w:b/>
          <w:color w:val="FF0000"/>
          <w:lang w:val="en-AU" w:eastAsia="zh-CN"/>
        </w:rPr>
      </w:pPr>
      <w:r w:rsidRPr="00405FB3">
        <w:rPr>
          <w:rFonts w:asciiTheme="minorHAnsi" w:hAnsiTheme="minorHAnsi" w:cstheme="minorHAnsi"/>
          <w:b/>
          <w:color w:val="FF0000"/>
          <w:lang w:val="en-AU" w:eastAsia="zh-CN"/>
        </w:rPr>
        <w:t xml:space="preserve">Section 1: About the activity </w:t>
      </w:r>
    </w:p>
    <w:p w14:paraId="7ECD3681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Cs/>
          <w:i/>
          <w:iCs/>
          <w:sz w:val="20"/>
          <w:szCs w:val="20"/>
          <w:lang w:val="en-AU" w:eastAsia="zh-CN"/>
        </w:rPr>
        <w:t>Please note this section should use the subheadings below. Illustrations/diagrams can be added but the full application should be no longer than 4 pages.</w:t>
      </w:r>
    </w:p>
    <w:p w14:paraId="21B0E9A0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</w:p>
    <w:p w14:paraId="1AFF7538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/>
          <w:sz w:val="20"/>
          <w:szCs w:val="20"/>
          <w:lang w:val="en-AU" w:eastAsia="zh-CN"/>
        </w:rPr>
        <w:t xml:space="preserve">a) Title of the activity (35 words max): </w:t>
      </w:r>
    </w:p>
    <w:p w14:paraId="5540B3DE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 xml:space="preserve">A one sentence title suitable for general communications, </w:t>
      </w:r>
      <w:proofErr w:type="gramStart"/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>e.g.</w:t>
      </w:r>
      <w:proofErr w:type="gramEnd"/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 xml:space="preserve"> “Preventing gender-based violence in Rwanda”. </w:t>
      </w:r>
    </w:p>
    <w:p w14:paraId="2E413347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</w:p>
    <w:p w14:paraId="1658E64A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/>
          <w:sz w:val="20"/>
          <w:szCs w:val="20"/>
          <w:lang w:val="en-AU" w:eastAsia="zh-CN"/>
        </w:rPr>
        <w:t>b) Aims, Areas of Focus and Academic Rationale (500 words max):</w:t>
      </w:r>
    </w:p>
    <w:p w14:paraId="6B8760E6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>Please bear in mind this will be reviewed by a panel including non-specialists in your field of expertise.  If you have received funding from UCL Global Engagement previously for a related project, ensure you explain how this funding will build on previous outcomes.</w:t>
      </w:r>
    </w:p>
    <w:p w14:paraId="439D445A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</w:p>
    <w:p w14:paraId="035400A6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/>
          <w:sz w:val="20"/>
          <w:szCs w:val="20"/>
          <w:lang w:val="en-AU" w:eastAsia="zh-CN"/>
        </w:rPr>
        <w:t>c) Programme of Activity and Intended Outputs (500 words max):</w:t>
      </w:r>
    </w:p>
    <w:p w14:paraId="48A98C83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 xml:space="preserve">Please summarise the activities envisaged as part of the project and what outputs you anticipate from the project. </w:t>
      </w:r>
    </w:p>
    <w:p w14:paraId="2B805DE0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</w:p>
    <w:p w14:paraId="769E3483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/>
          <w:sz w:val="20"/>
          <w:szCs w:val="20"/>
          <w:lang w:val="en-AU" w:eastAsia="zh-CN"/>
        </w:rPr>
        <w:t>d) Composition of Project Team and Track Record (650 words max):</w:t>
      </w:r>
    </w:p>
    <w:p w14:paraId="2E517323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 xml:space="preserve">Short bios for group members, a summary of how individuals’ expertise will contribute to achieving the project aims and a </w:t>
      </w:r>
      <w:proofErr w:type="gramStart"/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>highlights</w:t>
      </w:r>
      <w:proofErr w:type="gramEnd"/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 xml:space="preserve"> from any previous engagement, if applicable.</w:t>
      </w:r>
    </w:p>
    <w:p w14:paraId="05BACEC6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</w:p>
    <w:p w14:paraId="6A9B3939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/>
          <w:sz w:val="20"/>
          <w:szCs w:val="20"/>
          <w:lang w:val="en-AU" w:eastAsia="zh-CN"/>
        </w:rPr>
        <w:t>e) Outcomes and Impact (300 words max):</w:t>
      </w:r>
    </w:p>
    <w:p w14:paraId="5FEF41DB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>What is the expected impact / outcomes of the project? You may wish to reference short term, medium term and long term aims.</w:t>
      </w:r>
    </w:p>
    <w:p w14:paraId="78BE5BF3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</w:p>
    <w:p w14:paraId="39DA80F9" w14:textId="77777777" w:rsidR="00405FB3" w:rsidRPr="006858F7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/>
          <w:sz w:val="20"/>
          <w:szCs w:val="20"/>
          <w:lang w:val="en-AU" w:eastAsia="zh-CN"/>
        </w:rPr>
      </w:pPr>
      <w:r w:rsidRPr="006858F7">
        <w:rPr>
          <w:rFonts w:asciiTheme="minorHAnsi" w:hAnsiTheme="minorHAnsi" w:cstheme="minorHAnsi"/>
          <w:b/>
          <w:sz w:val="20"/>
          <w:szCs w:val="20"/>
          <w:lang w:val="en-AU" w:eastAsia="zh-CN"/>
        </w:rPr>
        <w:t>f) Next steps, dissemination of outcomes and sustaining the collaboration (500 words max):</w:t>
      </w:r>
    </w:p>
    <w:p w14:paraId="61618E2B" w14:textId="1623547F" w:rsidR="00405FB3" w:rsidRDefault="00405FB3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  <w:proofErr w:type="gramStart"/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>e.g.</w:t>
      </w:r>
      <w:proofErr w:type="gramEnd"/>
      <w:r w:rsidRPr="006858F7">
        <w:rPr>
          <w:rFonts w:asciiTheme="minorHAnsi" w:hAnsiTheme="minorHAnsi" w:cstheme="minorHAnsi"/>
          <w:bCs/>
          <w:sz w:val="20"/>
          <w:szCs w:val="20"/>
          <w:lang w:val="en-AU" w:eastAsia="zh-CN"/>
        </w:rPr>
        <w:t xml:space="preserve"> publications, blogs, events, teaching/training materials, new educational collaborations, policy briefs, external funding bids etc.</w:t>
      </w:r>
    </w:p>
    <w:p w14:paraId="646D46A7" w14:textId="4F3C6F8D" w:rsidR="006858F7" w:rsidRDefault="006858F7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/>
          <w:bCs/>
          <w:sz w:val="20"/>
          <w:szCs w:val="20"/>
          <w:lang w:val="en-AU" w:eastAsia="zh-CN"/>
        </w:rPr>
      </w:pPr>
    </w:p>
    <w:p w14:paraId="5C9049DD" w14:textId="77777777" w:rsidR="006858F7" w:rsidRPr="006858F7" w:rsidRDefault="006858F7" w:rsidP="00405FB3">
      <w:pPr>
        <w:pStyle w:val="1-21"/>
        <w:tabs>
          <w:tab w:val="left" w:pos="0"/>
        </w:tabs>
        <w:spacing w:after="0" w:line="257" w:lineRule="auto"/>
        <w:ind w:left="0" w:rightChars="432" w:right="950"/>
        <w:jc w:val="both"/>
        <w:rPr>
          <w:rFonts w:asciiTheme="minorHAnsi" w:hAnsiTheme="minorHAnsi" w:cstheme="minorHAnsi" w:hint="eastAsia"/>
          <w:bCs/>
          <w:sz w:val="20"/>
          <w:szCs w:val="20"/>
          <w:lang w:val="en-AU" w:eastAsia="zh-CN"/>
        </w:rPr>
      </w:pPr>
    </w:p>
    <w:p w14:paraId="086E9A55" w14:textId="604ED88A" w:rsidR="006858F7" w:rsidRDefault="006858F7" w:rsidP="006858F7">
      <w:pPr>
        <w:pStyle w:val="1-21"/>
        <w:numPr>
          <w:ilvl w:val="0"/>
          <w:numId w:val="4"/>
        </w:numPr>
        <w:tabs>
          <w:tab w:val="left" w:pos="0"/>
        </w:tabs>
        <w:spacing w:after="0" w:line="257" w:lineRule="auto"/>
        <w:ind w:right="950"/>
        <w:jc w:val="both"/>
        <w:rPr>
          <w:rFonts w:asciiTheme="minorHAnsi" w:hAnsiTheme="minorHAnsi" w:cstheme="minorHAnsi"/>
          <w:b/>
          <w:color w:val="FF0000"/>
          <w:lang w:val="en-AU" w:eastAsia="zh-CN"/>
        </w:rPr>
      </w:pPr>
      <w:r w:rsidRPr="00405FB3">
        <w:rPr>
          <w:rFonts w:asciiTheme="minorHAnsi" w:hAnsiTheme="minorHAnsi" w:cstheme="minorHAnsi"/>
          <w:b/>
          <w:color w:val="FF0000"/>
          <w:lang w:eastAsia="zh-CN"/>
        </w:rPr>
        <w:t xml:space="preserve">Section </w:t>
      </w:r>
      <w:r>
        <w:rPr>
          <w:rFonts w:asciiTheme="minorHAnsi" w:hAnsiTheme="minorHAnsi" w:cstheme="minorHAnsi"/>
          <w:b/>
          <w:color w:val="FF0000"/>
          <w:lang w:eastAsia="zh-CN"/>
        </w:rPr>
        <w:t>2</w:t>
      </w:r>
      <w:r w:rsidRPr="00405FB3">
        <w:rPr>
          <w:rFonts w:asciiTheme="minorHAnsi" w:hAnsiTheme="minorHAnsi" w:cstheme="minorHAnsi"/>
          <w:b/>
          <w:color w:val="FF0000"/>
          <w:lang w:eastAsia="zh-CN"/>
        </w:rPr>
        <w:t xml:space="preserve">: </w:t>
      </w:r>
      <w:r w:rsidRPr="00405FB3">
        <w:rPr>
          <w:rFonts w:asciiTheme="minorHAnsi" w:hAnsiTheme="minorHAnsi" w:cstheme="minorHAnsi"/>
          <w:b/>
          <w:color w:val="FF0000"/>
          <w:lang w:val="en-AU" w:eastAsia="zh-CN"/>
        </w:rPr>
        <w:t xml:space="preserve"> </w:t>
      </w:r>
      <w:r>
        <w:rPr>
          <w:rFonts w:asciiTheme="minorHAnsi" w:hAnsiTheme="minorHAnsi" w:cstheme="minorHAnsi" w:hint="eastAsia"/>
          <w:b/>
          <w:color w:val="FF0000"/>
          <w:lang w:val="en-AU" w:eastAsia="zh-CN"/>
        </w:rPr>
        <w:t>UCL</w:t>
      </w:r>
      <w:r>
        <w:rPr>
          <w:rFonts w:asciiTheme="minorHAnsi" w:hAnsiTheme="minorHAnsi" w:cstheme="minorHAnsi"/>
          <w:b/>
          <w:color w:val="FF0000"/>
          <w:lang w:val="en-AU" w:eastAsia="zh-CN"/>
        </w:rPr>
        <w:t xml:space="preserve"> </w:t>
      </w:r>
      <w:r>
        <w:rPr>
          <w:rFonts w:asciiTheme="minorHAnsi" w:hAnsiTheme="minorHAnsi" w:cstheme="minorHAnsi" w:hint="eastAsia"/>
          <w:b/>
          <w:color w:val="FF0000"/>
          <w:lang w:val="en-AU" w:eastAsia="zh-CN"/>
        </w:rPr>
        <w:t>Budget</w:t>
      </w:r>
      <w:r>
        <w:rPr>
          <w:rFonts w:asciiTheme="minorHAnsi" w:hAnsiTheme="minorHAnsi" w:cstheme="minorHAnsi"/>
          <w:b/>
          <w:color w:val="FF0000"/>
          <w:lang w:val="en-AU" w:eastAsia="zh-CN"/>
        </w:rPr>
        <w:t xml:space="preserve"> </w:t>
      </w:r>
      <w:r>
        <w:rPr>
          <w:rFonts w:asciiTheme="minorHAnsi" w:hAnsiTheme="minorHAnsi" w:cstheme="minorHAnsi" w:hint="eastAsia"/>
          <w:b/>
          <w:color w:val="FF0000"/>
          <w:lang w:val="en-AU" w:eastAsia="zh-CN"/>
        </w:rPr>
        <w:t>Form</w:t>
      </w:r>
      <w:r>
        <w:rPr>
          <w:rFonts w:asciiTheme="minorHAnsi" w:hAnsiTheme="minorHAnsi" w:cstheme="minorHAnsi"/>
          <w:b/>
          <w:color w:val="FF0000"/>
          <w:lang w:val="en-AU" w:eastAsia="zh-CN"/>
        </w:rPr>
        <w:t xml:space="preserve"> (for UCL investigators to fill in only)</w:t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6858F7" w14:paraId="62E16526" w14:textId="77777777" w:rsidTr="006858F7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0DD7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bookmarkStart w:id="1" w:name="_Hlk108624317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a) How much are you applying for in GBP?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(Bids can be submitted up to £10,000 – please enter the total in the righthand column).</w:t>
            </w:r>
            <w:bookmarkEnd w:id="1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ABF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£</w:t>
            </w:r>
          </w:p>
        </w:tc>
      </w:tr>
      <w:tr w:rsidR="006858F7" w14:paraId="754B69F6" w14:textId="77777777" w:rsidTr="006858F7">
        <w:trPr>
          <w:trHeight w:val="5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4FE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bCs/>
                <w:color w:val="C0000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b1) If greater than your bid amount what is the total cost of activity?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D96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£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br/>
            </w:r>
          </w:p>
        </w:tc>
      </w:tr>
      <w:tr w:rsidR="006858F7" w14:paraId="7F16095E" w14:textId="77777777" w:rsidTr="006858F7">
        <w:trPr>
          <w:trHeight w:val="81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497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b2) If the total cost of activity is greater than the amount you are applying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for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please explain how this will be covered?</w:t>
            </w:r>
            <w:r>
              <w:t xml:space="preserve"> </w:t>
            </w:r>
            <w:r>
              <w:rPr>
                <w:b/>
                <w:bCs/>
              </w:rPr>
              <w:t>If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you are receiving any other additional funding sources for work related to this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activity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please provide details </w:t>
            </w:r>
            <w:r>
              <w:rPr>
                <w:rFonts w:ascii="Arial" w:eastAsia="Times New Roman" w:hAnsi="Arial" w:cs="Times New Roman"/>
                <w:bCs/>
                <w:sz w:val="20"/>
                <w:szCs w:val="24"/>
                <w:lang w:eastAsia="en-GB"/>
              </w:rPr>
              <w:t>(200 words maximum)</w:t>
            </w:r>
          </w:p>
        </w:tc>
      </w:tr>
      <w:tr w:rsidR="006858F7" w14:paraId="1EF13D01" w14:textId="77777777" w:rsidTr="006858F7">
        <w:trPr>
          <w:trHeight w:val="52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64D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  <w:p w14:paraId="39FFA1DC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</w:tc>
      </w:tr>
      <w:tr w:rsidR="006858F7" w14:paraId="43BE52E4" w14:textId="77777777" w:rsidTr="006858F7">
        <w:trPr>
          <w:trHeight w:val="59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F2A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/>
                <w:bCs/>
                <w:color w:val="C0000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c) Please breakdown your bid spending below with the expense item/s in the left column and value/s in the right column</w:t>
            </w:r>
          </w:p>
        </w:tc>
      </w:tr>
      <w:tr w:rsidR="006858F7" w14:paraId="4B1BF3F5" w14:textId="77777777" w:rsidTr="006858F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D5A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expense A</w:t>
            </w:r>
          </w:p>
          <w:p w14:paraId="58FEAE72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expense B</w:t>
            </w:r>
          </w:p>
          <w:p w14:paraId="3D7722DB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….</w:t>
            </w:r>
          </w:p>
          <w:p w14:paraId="1E81046D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D68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cost A</w:t>
            </w:r>
          </w:p>
          <w:p w14:paraId="75A4B761" w14:textId="77777777" w:rsidR="006858F7" w:rsidRDefault="006858F7" w:rsidP="006858F7">
            <w:pPr>
              <w:keepNext/>
              <w:spacing w:after="0"/>
              <w:rPr>
                <w:rFonts w:ascii="Arial" w:eastAsia="Times New Roman" w:hAnsi="Arial" w:cs="Times New Roman"/>
                <w:bCs/>
                <w:i/>
                <w:iCs/>
                <w:color w:val="C0000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cost B</w:t>
            </w:r>
          </w:p>
        </w:tc>
      </w:tr>
    </w:tbl>
    <w:p w14:paraId="5C3BE2CE" w14:textId="0A6AD141" w:rsidR="00405FB3" w:rsidRDefault="00405FB3" w:rsidP="006858F7">
      <w:pPr>
        <w:pStyle w:val="1-21"/>
        <w:tabs>
          <w:tab w:val="left" w:pos="0"/>
        </w:tabs>
        <w:spacing w:after="0" w:line="257" w:lineRule="auto"/>
        <w:ind w:left="0" w:right="950"/>
        <w:jc w:val="both"/>
        <w:rPr>
          <w:rFonts w:asciiTheme="minorHAnsi" w:hAnsiTheme="minorHAnsi" w:cstheme="minorHAnsi"/>
          <w:b/>
          <w:color w:val="FF0000"/>
          <w:lang w:val="en-AU" w:eastAsia="zh-CN"/>
        </w:rPr>
      </w:pPr>
    </w:p>
    <w:p w14:paraId="79D8F20E" w14:textId="77777777" w:rsidR="00814669" w:rsidRDefault="00814669" w:rsidP="00CB56BE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Theme="minorHAnsi" w:hAnsiTheme="minorHAnsi" w:cstheme="minorHAnsi" w:hint="eastAsia"/>
          <w:lang w:val="en-US"/>
        </w:rPr>
      </w:pPr>
    </w:p>
    <w:sectPr w:rsidR="00814669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AF8" w14:textId="77777777" w:rsidR="002F384E" w:rsidRDefault="002F384E" w:rsidP="00E56294">
      <w:pPr>
        <w:spacing w:after="0" w:line="240" w:lineRule="auto"/>
      </w:pPr>
      <w:r>
        <w:separator/>
      </w:r>
    </w:p>
  </w:endnote>
  <w:endnote w:type="continuationSeparator" w:id="0">
    <w:p w14:paraId="25474B84" w14:textId="77777777" w:rsidR="002F384E" w:rsidRDefault="002F384E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C6AE" w14:textId="77777777" w:rsidR="005401D4" w:rsidRPr="005401D4" w:rsidRDefault="005401D4" w:rsidP="005401D4">
    <w:pPr>
      <w:pStyle w:val="Footer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BCA9" w14:textId="77777777" w:rsidR="005401D4" w:rsidRPr="005401D4" w:rsidRDefault="005401D4">
    <w:pPr>
      <w:pStyle w:val="Footer"/>
      <w:jc w:val="right"/>
      <w:rPr>
        <w:sz w:val="20"/>
        <w:szCs w:val="20"/>
      </w:rPr>
    </w:pPr>
  </w:p>
  <w:p w14:paraId="67757B7B" w14:textId="1B96F43A" w:rsidR="005401D4" w:rsidRPr="00071F0E" w:rsidRDefault="00071F0E" w:rsidP="00071F0E">
    <w:pPr>
      <w:pStyle w:val="Footer"/>
      <w:rPr>
        <w:rFonts w:ascii="微软雅黑" w:eastAsia="微软雅黑" w:hAnsi="微软雅黑"/>
        <w:i/>
        <w:sz w:val="20"/>
        <w:lang w:eastAsia="zh-CN"/>
      </w:rPr>
    </w:pPr>
    <w:r w:rsidRPr="00071F0E">
      <w:rPr>
        <w:rFonts w:ascii="微软雅黑" w:eastAsia="微软雅黑" w:hAnsi="微软雅黑" w:hint="eastAsia"/>
        <w:i/>
        <w:sz w:val="20"/>
        <w:lang w:eastAsia="zh-CN"/>
      </w:rPr>
      <w:t>上海交通大学—</w:t>
    </w:r>
    <w:r w:rsidR="00F41379">
      <w:rPr>
        <w:rFonts w:ascii="微软雅黑" w:eastAsia="微软雅黑" w:hAnsi="微软雅黑" w:hint="eastAsia"/>
        <w:i/>
        <w:sz w:val="20"/>
        <w:lang w:eastAsia="zh-CN"/>
      </w:rPr>
      <w:t>伦敦</w:t>
    </w:r>
    <w:r w:rsidRPr="00071F0E">
      <w:rPr>
        <w:rFonts w:ascii="微软雅黑" w:eastAsia="微软雅黑" w:hAnsi="微软雅黑" w:hint="eastAsia"/>
        <w:i/>
        <w:sz w:val="20"/>
        <w:lang w:eastAsia="zh-CN"/>
      </w:rPr>
      <w:t>大学</w:t>
    </w:r>
    <w:r w:rsidR="00F41379">
      <w:rPr>
        <w:rFonts w:ascii="微软雅黑" w:eastAsia="微软雅黑" w:hAnsi="微软雅黑" w:hint="eastAsia"/>
        <w:i/>
        <w:sz w:val="20"/>
        <w:lang w:eastAsia="zh-CN"/>
      </w:rPr>
      <w:t>学院</w:t>
    </w:r>
    <w:r w:rsidRPr="00071F0E">
      <w:rPr>
        <w:rFonts w:ascii="微软雅黑" w:eastAsia="微软雅黑" w:hAnsi="微软雅黑" w:hint="eastAsia"/>
        <w:i/>
        <w:sz w:val="20"/>
        <w:lang w:eastAsia="zh-CN"/>
      </w:rPr>
      <w:t>学术交流基金申请表</w:t>
    </w:r>
    <w:r w:rsidRPr="00071F0E">
      <w:rPr>
        <w:rFonts w:ascii="微软雅黑" w:eastAsia="微软雅黑" w:hAnsi="微软雅黑"/>
        <w:i/>
        <w:sz w:val="20"/>
        <w:lang w:eastAsia="zh-CN"/>
      </w:rPr>
      <w:t xml:space="preserve"> 202</w:t>
    </w:r>
    <w:r w:rsidR="00B617ED">
      <w:rPr>
        <w:rFonts w:ascii="微软雅黑" w:eastAsia="微软雅黑" w:hAnsi="微软雅黑"/>
        <w:i/>
        <w:sz w:val="20"/>
        <w:lang w:eastAsia="zh-CN"/>
      </w:rPr>
      <w:t>2</w:t>
    </w:r>
    <w:r w:rsidRPr="00071F0E">
      <w:rPr>
        <w:rFonts w:ascii="微软雅黑" w:eastAsia="微软雅黑" w:hAnsi="微软雅黑"/>
        <w:i/>
        <w:sz w:val="20"/>
        <w:lang w:eastAsia="zh-CN"/>
      </w:rPr>
      <w:t>/2</w:t>
    </w:r>
    <w:r w:rsidR="00B617ED">
      <w:rPr>
        <w:rFonts w:ascii="微软雅黑" w:eastAsia="微软雅黑" w:hAnsi="微软雅黑"/>
        <w:i/>
        <w:sz w:val="20"/>
        <w:lang w:eastAsia="zh-C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1B4" w14:textId="690D2515" w:rsidR="005401D4" w:rsidRPr="00894FA2" w:rsidRDefault="00894FA2" w:rsidP="005401D4">
    <w:pPr>
      <w:pStyle w:val="Footer"/>
      <w:rPr>
        <w:i/>
        <w:sz w:val="20"/>
      </w:rPr>
    </w:pPr>
    <w:r w:rsidRPr="0011181B">
      <w:rPr>
        <w:i/>
        <w:sz w:val="20"/>
      </w:rPr>
      <w:t>SJTU-</w:t>
    </w:r>
    <w:r w:rsidR="00F41379">
      <w:rPr>
        <w:rFonts w:hint="eastAsia"/>
        <w:i/>
        <w:sz w:val="20"/>
        <w:lang w:eastAsia="zh-CN"/>
      </w:rPr>
      <w:t>UCL</w:t>
    </w:r>
    <w:r w:rsidR="00493BFD">
      <w:rPr>
        <w:i/>
        <w:sz w:val="20"/>
      </w:rPr>
      <w:t xml:space="preserve"> </w:t>
    </w:r>
    <w:r w:rsidRPr="0011181B">
      <w:rPr>
        <w:i/>
        <w:sz w:val="20"/>
      </w:rPr>
      <w:t>Joint Seed Fund</w:t>
    </w:r>
    <w:r>
      <w:rPr>
        <w:i/>
        <w:sz w:val="20"/>
      </w:rPr>
      <w:t xml:space="preserve"> Application Form 202</w:t>
    </w:r>
    <w:r w:rsidR="00B617ED">
      <w:rPr>
        <w:i/>
        <w:sz w:val="20"/>
      </w:rPr>
      <w:t>2</w:t>
    </w:r>
    <w:r>
      <w:rPr>
        <w:i/>
        <w:sz w:val="20"/>
      </w:rPr>
      <w:t>/2</w:t>
    </w:r>
    <w:r w:rsidR="00B617ED">
      <w:rPr>
        <w:i/>
        <w:sz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9C1" w14:textId="053CF219" w:rsidR="005401D4" w:rsidRPr="00071F0E" w:rsidRDefault="00071F0E">
    <w:pPr>
      <w:pStyle w:val="Footer"/>
      <w:rPr>
        <w:i/>
        <w:sz w:val="20"/>
        <w:lang w:eastAsia="zh-CN"/>
      </w:rPr>
    </w:pPr>
    <w:r w:rsidRPr="0011181B">
      <w:rPr>
        <w:i/>
        <w:sz w:val="20"/>
      </w:rPr>
      <w:t>SJTU-</w:t>
    </w:r>
    <w:r w:rsidR="00F41379">
      <w:rPr>
        <w:rFonts w:hint="eastAsia"/>
        <w:i/>
        <w:sz w:val="20"/>
        <w:lang w:eastAsia="zh-CN"/>
      </w:rPr>
      <w:t>UCL</w:t>
    </w:r>
    <w:r w:rsidRPr="0011181B">
      <w:rPr>
        <w:i/>
        <w:sz w:val="20"/>
      </w:rPr>
      <w:t xml:space="preserve"> Joint Seed Fund</w:t>
    </w:r>
    <w:r>
      <w:rPr>
        <w:i/>
        <w:sz w:val="20"/>
      </w:rPr>
      <w:t xml:space="preserve"> Application Form 202</w:t>
    </w:r>
    <w:r w:rsidR="00B617ED">
      <w:rPr>
        <w:i/>
        <w:sz w:val="20"/>
      </w:rPr>
      <w:t>2</w:t>
    </w:r>
    <w:r>
      <w:rPr>
        <w:i/>
        <w:sz w:val="20"/>
      </w:rPr>
      <w:t>/2</w:t>
    </w:r>
    <w:r w:rsidR="00B617ED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9A36" w14:textId="77777777" w:rsidR="002F384E" w:rsidRDefault="002F384E" w:rsidP="00E56294">
      <w:pPr>
        <w:spacing w:after="0" w:line="240" w:lineRule="auto"/>
      </w:pPr>
      <w:r>
        <w:separator/>
      </w:r>
    </w:p>
  </w:footnote>
  <w:footnote w:type="continuationSeparator" w:id="0">
    <w:p w14:paraId="3A760D4C" w14:textId="77777777" w:rsidR="002F384E" w:rsidRDefault="002F384E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1C73" w14:textId="0111AF75" w:rsidR="000654D9" w:rsidRDefault="00071F0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2E706" wp14:editId="305FC487">
              <wp:simplePos x="0" y="0"/>
              <wp:positionH relativeFrom="column">
                <wp:posOffset>4408182</wp:posOffset>
              </wp:positionH>
              <wp:positionV relativeFrom="paragraph">
                <wp:posOffset>-278774</wp:posOffset>
              </wp:positionV>
              <wp:extent cx="2374265" cy="140398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430AC" w14:textId="54A96197" w:rsidR="00071F0E" w:rsidRPr="00071F0E" w:rsidRDefault="00071F0E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2E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7.1pt;margin-top:-21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" filled="f" stroked="f">
              <v:textbox style="mso-fit-shape-to-text:t">
                <w:txbxContent>
                  <w:p w14:paraId="4D1430AC" w14:textId="54A96197" w:rsidR="00071F0E" w:rsidRPr="00071F0E" w:rsidRDefault="00071F0E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EE2"/>
    <w:multiLevelType w:val="hybridMultilevel"/>
    <w:tmpl w:val="F588E60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F341E4"/>
    <w:multiLevelType w:val="hybridMultilevel"/>
    <w:tmpl w:val="10E0D7F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92A2BD3"/>
    <w:multiLevelType w:val="hybridMultilevel"/>
    <w:tmpl w:val="8FEA9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0388939">
    <w:abstractNumId w:val="1"/>
  </w:num>
  <w:num w:numId="2" w16cid:durableId="302925460">
    <w:abstractNumId w:val="2"/>
  </w:num>
  <w:num w:numId="3" w16cid:durableId="1908346783">
    <w:abstractNumId w:val="0"/>
  </w:num>
  <w:num w:numId="4" w16cid:durableId="11029891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005BBE"/>
    <w:rsid w:val="00016F4F"/>
    <w:rsid w:val="000171E5"/>
    <w:rsid w:val="000203F9"/>
    <w:rsid w:val="00021627"/>
    <w:rsid w:val="000230D2"/>
    <w:rsid w:val="00024CBF"/>
    <w:rsid w:val="00036F0C"/>
    <w:rsid w:val="00056641"/>
    <w:rsid w:val="000612CF"/>
    <w:rsid w:val="0006134E"/>
    <w:rsid w:val="00064058"/>
    <w:rsid w:val="000654D9"/>
    <w:rsid w:val="00071F0E"/>
    <w:rsid w:val="00074300"/>
    <w:rsid w:val="0007780E"/>
    <w:rsid w:val="00077871"/>
    <w:rsid w:val="00085EB3"/>
    <w:rsid w:val="00087803"/>
    <w:rsid w:val="00087B38"/>
    <w:rsid w:val="00093E78"/>
    <w:rsid w:val="000944EE"/>
    <w:rsid w:val="000A1293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0F707E"/>
    <w:rsid w:val="0010572D"/>
    <w:rsid w:val="00106A87"/>
    <w:rsid w:val="0011379A"/>
    <w:rsid w:val="0011668E"/>
    <w:rsid w:val="00117707"/>
    <w:rsid w:val="00124366"/>
    <w:rsid w:val="00124D7B"/>
    <w:rsid w:val="00133B70"/>
    <w:rsid w:val="00136383"/>
    <w:rsid w:val="00136940"/>
    <w:rsid w:val="00146F79"/>
    <w:rsid w:val="0015188C"/>
    <w:rsid w:val="001565A6"/>
    <w:rsid w:val="0016085E"/>
    <w:rsid w:val="00161A85"/>
    <w:rsid w:val="001631B1"/>
    <w:rsid w:val="001631CA"/>
    <w:rsid w:val="00171CAD"/>
    <w:rsid w:val="00180BFA"/>
    <w:rsid w:val="00183C13"/>
    <w:rsid w:val="0018539B"/>
    <w:rsid w:val="001859C9"/>
    <w:rsid w:val="001950F5"/>
    <w:rsid w:val="001970FD"/>
    <w:rsid w:val="001A149C"/>
    <w:rsid w:val="001A1B80"/>
    <w:rsid w:val="001A29D4"/>
    <w:rsid w:val="001A3CDA"/>
    <w:rsid w:val="001B06EA"/>
    <w:rsid w:val="001B1786"/>
    <w:rsid w:val="001B416C"/>
    <w:rsid w:val="001C445D"/>
    <w:rsid w:val="001C6141"/>
    <w:rsid w:val="001D14A0"/>
    <w:rsid w:val="001D3054"/>
    <w:rsid w:val="001D4453"/>
    <w:rsid w:val="001D52F4"/>
    <w:rsid w:val="001F6ACE"/>
    <w:rsid w:val="00205C51"/>
    <w:rsid w:val="00206E7D"/>
    <w:rsid w:val="00215032"/>
    <w:rsid w:val="0021689C"/>
    <w:rsid w:val="00230B72"/>
    <w:rsid w:val="00233E3B"/>
    <w:rsid w:val="00246F9B"/>
    <w:rsid w:val="002509A1"/>
    <w:rsid w:val="002523B9"/>
    <w:rsid w:val="00260862"/>
    <w:rsid w:val="0026237A"/>
    <w:rsid w:val="00264517"/>
    <w:rsid w:val="00264A85"/>
    <w:rsid w:val="00276DF8"/>
    <w:rsid w:val="00281B67"/>
    <w:rsid w:val="00281E4E"/>
    <w:rsid w:val="0028383C"/>
    <w:rsid w:val="002844F3"/>
    <w:rsid w:val="00295412"/>
    <w:rsid w:val="00297A13"/>
    <w:rsid w:val="00297C9E"/>
    <w:rsid w:val="002C07F3"/>
    <w:rsid w:val="002C203D"/>
    <w:rsid w:val="002C2EBB"/>
    <w:rsid w:val="002D0825"/>
    <w:rsid w:val="002D0D04"/>
    <w:rsid w:val="002D1A11"/>
    <w:rsid w:val="002D427A"/>
    <w:rsid w:val="002D63D2"/>
    <w:rsid w:val="002E6157"/>
    <w:rsid w:val="002F1CAA"/>
    <w:rsid w:val="002F384E"/>
    <w:rsid w:val="002F48F0"/>
    <w:rsid w:val="002F592E"/>
    <w:rsid w:val="002F7CEC"/>
    <w:rsid w:val="00311191"/>
    <w:rsid w:val="003238EE"/>
    <w:rsid w:val="0032408F"/>
    <w:rsid w:val="003244F0"/>
    <w:rsid w:val="00331802"/>
    <w:rsid w:val="00342047"/>
    <w:rsid w:val="00347564"/>
    <w:rsid w:val="00352C8D"/>
    <w:rsid w:val="00353991"/>
    <w:rsid w:val="0036214D"/>
    <w:rsid w:val="003633DC"/>
    <w:rsid w:val="003636CF"/>
    <w:rsid w:val="003659C8"/>
    <w:rsid w:val="00374195"/>
    <w:rsid w:val="00380F20"/>
    <w:rsid w:val="003821D5"/>
    <w:rsid w:val="00383469"/>
    <w:rsid w:val="00390F5B"/>
    <w:rsid w:val="00392478"/>
    <w:rsid w:val="00394F95"/>
    <w:rsid w:val="00397E0E"/>
    <w:rsid w:val="003C6C59"/>
    <w:rsid w:val="003D43E2"/>
    <w:rsid w:val="003E1434"/>
    <w:rsid w:val="003F5244"/>
    <w:rsid w:val="00405FB3"/>
    <w:rsid w:val="00406CD8"/>
    <w:rsid w:val="00410504"/>
    <w:rsid w:val="004145AE"/>
    <w:rsid w:val="00414E45"/>
    <w:rsid w:val="00425D21"/>
    <w:rsid w:val="004514C8"/>
    <w:rsid w:val="00457E8C"/>
    <w:rsid w:val="00460634"/>
    <w:rsid w:val="00464EB8"/>
    <w:rsid w:val="0047670A"/>
    <w:rsid w:val="00482699"/>
    <w:rsid w:val="004850C5"/>
    <w:rsid w:val="0049065A"/>
    <w:rsid w:val="00493BFD"/>
    <w:rsid w:val="00497E98"/>
    <w:rsid w:val="004A2736"/>
    <w:rsid w:val="004A3DCC"/>
    <w:rsid w:val="004A522F"/>
    <w:rsid w:val="004B37DD"/>
    <w:rsid w:val="004B730D"/>
    <w:rsid w:val="004C29BB"/>
    <w:rsid w:val="004C4929"/>
    <w:rsid w:val="004D3C97"/>
    <w:rsid w:val="004E08A6"/>
    <w:rsid w:val="004E399C"/>
    <w:rsid w:val="004F16C2"/>
    <w:rsid w:val="004F1F0A"/>
    <w:rsid w:val="00501A81"/>
    <w:rsid w:val="00502469"/>
    <w:rsid w:val="005039E5"/>
    <w:rsid w:val="00515472"/>
    <w:rsid w:val="00526E76"/>
    <w:rsid w:val="0053000B"/>
    <w:rsid w:val="0053082D"/>
    <w:rsid w:val="005317F5"/>
    <w:rsid w:val="00535365"/>
    <w:rsid w:val="005401D4"/>
    <w:rsid w:val="00541F9C"/>
    <w:rsid w:val="00550A79"/>
    <w:rsid w:val="0055198B"/>
    <w:rsid w:val="00563B50"/>
    <w:rsid w:val="005776D7"/>
    <w:rsid w:val="00577E84"/>
    <w:rsid w:val="00581ADA"/>
    <w:rsid w:val="005954F7"/>
    <w:rsid w:val="00595A05"/>
    <w:rsid w:val="00596D7F"/>
    <w:rsid w:val="005A1B33"/>
    <w:rsid w:val="005A29CE"/>
    <w:rsid w:val="005B0547"/>
    <w:rsid w:val="005B18E9"/>
    <w:rsid w:val="005C7AAE"/>
    <w:rsid w:val="005D1427"/>
    <w:rsid w:val="005D6EE7"/>
    <w:rsid w:val="005E1BE3"/>
    <w:rsid w:val="005F3DFE"/>
    <w:rsid w:val="0061612B"/>
    <w:rsid w:val="00616D72"/>
    <w:rsid w:val="00620377"/>
    <w:rsid w:val="00624D67"/>
    <w:rsid w:val="006267AD"/>
    <w:rsid w:val="00633EE4"/>
    <w:rsid w:val="0064274E"/>
    <w:rsid w:val="00643A37"/>
    <w:rsid w:val="006540F2"/>
    <w:rsid w:val="00655F0E"/>
    <w:rsid w:val="00663179"/>
    <w:rsid w:val="006635FC"/>
    <w:rsid w:val="0066645A"/>
    <w:rsid w:val="00672C0C"/>
    <w:rsid w:val="00680765"/>
    <w:rsid w:val="00683739"/>
    <w:rsid w:val="00683AAD"/>
    <w:rsid w:val="006858F7"/>
    <w:rsid w:val="006910DE"/>
    <w:rsid w:val="00693F6E"/>
    <w:rsid w:val="006974DC"/>
    <w:rsid w:val="006A027E"/>
    <w:rsid w:val="006A6788"/>
    <w:rsid w:val="006A7E9F"/>
    <w:rsid w:val="006B052C"/>
    <w:rsid w:val="006C5E32"/>
    <w:rsid w:val="006C61F4"/>
    <w:rsid w:val="006F299A"/>
    <w:rsid w:val="006F4B6B"/>
    <w:rsid w:val="00700C99"/>
    <w:rsid w:val="00701713"/>
    <w:rsid w:val="00715B4E"/>
    <w:rsid w:val="00723146"/>
    <w:rsid w:val="0072447D"/>
    <w:rsid w:val="0072565F"/>
    <w:rsid w:val="00731F9E"/>
    <w:rsid w:val="00734029"/>
    <w:rsid w:val="00740242"/>
    <w:rsid w:val="00745C41"/>
    <w:rsid w:val="00745FA5"/>
    <w:rsid w:val="00750A2C"/>
    <w:rsid w:val="00756B88"/>
    <w:rsid w:val="00757710"/>
    <w:rsid w:val="0076290F"/>
    <w:rsid w:val="0077232A"/>
    <w:rsid w:val="00772B43"/>
    <w:rsid w:val="00772F5A"/>
    <w:rsid w:val="0078561B"/>
    <w:rsid w:val="007A179A"/>
    <w:rsid w:val="007A5F84"/>
    <w:rsid w:val="007C6368"/>
    <w:rsid w:val="007E4CB7"/>
    <w:rsid w:val="007F58DC"/>
    <w:rsid w:val="007F7CC0"/>
    <w:rsid w:val="0080249F"/>
    <w:rsid w:val="00803185"/>
    <w:rsid w:val="0081210A"/>
    <w:rsid w:val="00812F5A"/>
    <w:rsid w:val="00814669"/>
    <w:rsid w:val="00821B97"/>
    <w:rsid w:val="008445A1"/>
    <w:rsid w:val="00845D0C"/>
    <w:rsid w:val="00846B03"/>
    <w:rsid w:val="00847109"/>
    <w:rsid w:val="00847F97"/>
    <w:rsid w:val="00852969"/>
    <w:rsid w:val="008717DA"/>
    <w:rsid w:val="008722A9"/>
    <w:rsid w:val="00894FA2"/>
    <w:rsid w:val="008B2945"/>
    <w:rsid w:val="008B607D"/>
    <w:rsid w:val="008C44A5"/>
    <w:rsid w:val="008E0BAA"/>
    <w:rsid w:val="008E30F2"/>
    <w:rsid w:val="008E4181"/>
    <w:rsid w:val="008E6C4F"/>
    <w:rsid w:val="008E7DDE"/>
    <w:rsid w:val="008F4378"/>
    <w:rsid w:val="008F5447"/>
    <w:rsid w:val="008F609A"/>
    <w:rsid w:val="008F7631"/>
    <w:rsid w:val="008F7B28"/>
    <w:rsid w:val="00900493"/>
    <w:rsid w:val="009019C4"/>
    <w:rsid w:val="009041B4"/>
    <w:rsid w:val="00905103"/>
    <w:rsid w:val="00905D9B"/>
    <w:rsid w:val="009069C8"/>
    <w:rsid w:val="00910284"/>
    <w:rsid w:val="00914E62"/>
    <w:rsid w:val="0091519F"/>
    <w:rsid w:val="0092553F"/>
    <w:rsid w:val="0092569C"/>
    <w:rsid w:val="00933E3F"/>
    <w:rsid w:val="00934C4A"/>
    <w:rsid w:val="009409CC"/>
    <w:rsid w:val="00941FAD"/>
    <w:rsid w:val="0095217E"/>
    <w:rsid w:val="00956C9C"/>
    <w:rsid w:val="00961154"/>
    <w:rsid w:val="00961BC5"/>
    <w:rsid w:val="00966E29"/>
    <w:rsid w:val="00975A56"/>
    <w:rsid w:val="00982B5B"/>
    <w:rsid w:val="0099323A"/>
    <w:rsid w:val="00993355"/>
    <w:rsid w:val="00993802"/>
    <w:rsid w:val="0099420E"/>
    <w:rsid w:val="009953B5"/>
    <w:rsid w:val="009971F4"/>
    <w:rsid w:val="009A74AA"/>
    <w:rsid w:val="009B1B70"/>
    <w:rsid w:val="009B2B47"/>
    <w:rsid w:val="009C25CD"/>
    <w:rsid w:val="009D0E4F"/>
    <w:rsid w:val="009D6840"/>
    <w:rsid w:val="009E1EA1"/>
    <w:rsid w:val="009F0134"/>
    <w:rsid w:val="009F0342"/>
    <w:rsid w:val="009F1890"/>
    <w:rsid w:val="009F369D"/>
    <w:rsid w:val="009F65D8"/>
    <w:rsid w:val="00A153F2"/>
    <w:rsid w:val="00A317FA"/>
    <w:rsid w:val="00A31CD3"/>
    <w:rsid w:val="00A320D2"/>
    <w:rsid w:val="00A331E2"/>
    <w:rsid w:val="00A43EAC"/>
    <w:rsid w:val="00A51DD1"/>
    <w:rsid w:val="00A5385E"/>
    <w:rsid w:val="00A55CB3"/>
    <w:rsid w:val="00A638DB"/>
    <w:rsid w:val="00A83F2F"/>
    <w:rsid w:val="00A85AF5"/>
    <w:rsid w:val="00A90407"/>
    <w:rsid w:val="00A908B2"/>
    <w:rsid w:val="00A94E63"/>
    <w:rsid w:val="00A97881"/>
    <w:rsid w:val="00AB5714"/>
    <w:rsid w:val="00AC2666"/>
    <w:rsid w:val="00AD3859"/>
    <w:rsid w:val="00AD5C55"/>
    <w:rsid w:val="00AD67A2"/>
    <w:rsid w:val="00AF1911"/>
    <w:rsid w:val="00B07F6E"/>
    <w:rsid w:val="00B105EA"/>
    <w:rsid w:val="00B1319F"/>
    <w:rsid w:val="00B223D6"/>
    <w:rsid w:val="00B27E0F"/>
    <w:rsid w:val="00B301F9"/>
    <w:rsid w:val="00B433EC"/>
    <w:rsid w:val="00B4796A"/>
    <w:rsid w:val="00B51DBC"/>
    <w:rsid w:val="00B52A18"/>
    <w:rsid w:val="00B55C68"/>
    <w:rsid w:val="00B617ED"/>
    <w:rsid w:val="00B63F58"/>
    <w:rsid w:val="00B71976"/>
    <w:rsid w:val="00B722E7"/>
    <w:rsid w:val="00B76801"/>
    <w:rsid w:val="00B772D3"/>
    <w:rsid w:val="00B807F4"/>
    <w:rsid w:val="00B90BDB"/>
    <w:rsid w:val="00B957E6"/>
    <w:rsid w:val="00BA100B"/>
    <w:rsid w:val="00BA1090"/>
    <w:rsid w:val="00BA32B5"/>
    <w:rsid w:val="00BA67FB"/>
    <w:rsid w:val="00BA6829"/>
    <w:rsid w:val="00BC02D4"/>
    <w:rsid w:val="00BC32C1"/>
    <w:rsid w:val="00BC345C"/>
    <w:rsid w:val="00BC587E"/>
    <w:rsid w:val="00BE0D33"/>
    <w:rsid w:val="00BE1609"/>
    <w:rsid w:val="00C00F32"/>
    <w:rsid w:val="00C07CE1"/>
    <w:rsid w:val="00C130D3"/>
    <w:rsid w:val="00C13649"/>
    <w:rsid w:val="00C3418D"/>
    <w:rsid w:val="00C35937"/>
    <w:rsid w:val="00C35C3F"/>
    <w:rsid w:val="00C36DB2"/>
    <w:rsid w:val="00C53A39"/>
    <w:rsid w:val="00C706E4"/>
    <w:rsid w:val="00C74C34"/>
    <w:rsid w:val="00C758E7"/>
    <w:rsid w:val="00C8037F"/>
    <w:rsid w:val="00C8526A"/>
    <w:rsid w:val="00C9017D"/>
    <w:rsid w:val="00C91736"/>
    <w:rsid w:val="00C95D97"/>
    <w:rsid w:val="00CB0FF3"/>
    <w:rsid w:val="00CB56BE"/>
    <w:rsid w:val="00CB7788"/>
    <w:rsid w:val="00CD631E"/>
    <w:rsid w:val="00CE70B5"/>
    <w:rsid w:val="00CE76B2"/>
    <w:rsid w:val="00CF29A1"/>
    <w:rsid w:val="00CF7588"/>
    <w:rsid w:val="00D035C1"/>
    <w:rsid w:val="00D04875"/>
    <w:rsid w:val="00D04D65"/>
    <w:rsid w:val="00D13F27"/>
    <w:rsid w:val="00D25C0A"/>
    <w:rsid w:val="00D31E33"/>
    <w:rsid w:val="00D32E59"/>
    <w:rsid w:val="00D33143"/>
    <w:rsid w:val="00D3388C"/>
    <w:rsid w:val="00D377DA"/>
    <w:rsid w:val="00D416EE"/>
    <w:rsid w:val="00D43E97"/>
    <w:rsid w:val="00D47D2F"/>
    <w:rsid w:val="00D517D7"/>
    <w:rsid w:val="00D73EC5"/>
    <w:rsid w:val="00D75303"/>
    <w:rsid w:val="00D77278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B072F"/>
    <w:rsid w:val="00DC1712"/>
    <w:rsid w:val="00DC3893"/>
    <w:rsid w:val="00DC49DD"/>
    <w:rsid w:val="00DD36E6"/>
    <w:rsid w:val="00DF0325"/>
    <w:rsid w:val="00E01202"/>
    <w:rsid w:val="00E01589"/>
    <w:rsid w:val="00E0718D"/>
    <w:rsid w:val="00E2383C"/>
    <w:rsid w:val="00E303D8"/>
    <w:rsid w:val="00E31396"/>
    <w:rsid w:val="00E356C3"/>
    <w:rsid w:val="00E41F73"/>
    <w:rsid w:val="00E457AD"/>
    <w:rsid w:val="00E52599"/>
    <w:rsid w:val="00E538E2"/>
    <w:rsid w:val="00E56294"/>
    <w:rsid w:val="00E62048"/>
    <w:rsid w:val="00E63E06"/>
    <w:rsid w:val="00E67ADD"/>
    <w:rsid w:val="00E72F55"/>
    <w:rsid w:val="00E7562B"/>
    <w:rsid w:val="00E7767D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3FB7"/>
    <w:rsid w:val="00EF51A2"/>
    <w:rsid w:val="00EF53C2"/>
    <w:rsid w:val="00F16B85"/>
    <w:rsid w:val="00F21BEF"/>
    <w:rsid w:val="00F234B8"/>
    <w:rsid w:val="00F2379B"/>
    <w:rsid w:val="00F3704A"/>
    <w:rsid w:val="00F40650"/>
    <w:rsid w:val="00F41379"/>
    <w:rsid w:val="00F46438"/>
    <w:rsid w:val="00F55D91"/>
    <w:rsid w:val="00F57FA5"/>
    <w:rsid w:val="00F6308F"/>
    <w:rsid w:val="00F66D50"/>
    <w:rsid w:val="00F67C8A"/>
    <w:rsid w:val="00F71C63"/>
    <w:rsid w:val="00F8035F"/>
    <w:rsid w:val="00F80E33"/>
    <w:rsid w:val="00F85261"/>
    <w:rsid w:val="00F8674C"/>
    <w:rsid w:val="00FA110A"/>
    <w:rsid w:val="00FA3E1D"/>
    <w:rsid w:val="00FA75CB"/>
    <w:rsid w:val="00FC13A5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4E649"/>
  <w15:docId w15:val="{922943B5-3752-433F-8B35-EFB5AD9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E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94"/>
  </w:style>
  <w:style w:type="paragraph" w:styleId="Footer">
    <w:name w:val="footer"/>
    <w:basedOn w:val="Normal"/>
    <w:link w:val="FooterChar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94"/>
  </w:style>
  <w:style w:type="paragraph" w:styleId="NoSpacing">
    <w:name w:val="No Spacing"/>
    <w:uiPriority w:val="1"/>
    <w:qFormat/>
    <w:rsid w:val="00E56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NoSpacing"/>
    <w:rsid w:val="00E56294"/>
    <w:rPr>
      <w:color w:val="595959" w:themeColor="text1" w:themeTint="A6"/>
      <w:sz w:val="16"/>
    </w:rPr>
  </w:style>
  <w:style w:type="character" w:styleId="Hyperlink">
    <w:name w:val="Hyperlink"/>
    <w:basedOn w:val="DefaultParagraphFont"/>
    <w:unhideWhenUsed/>
    <w:rsid w:val="003633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7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C32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C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Normal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TableGrid">
    <w:name w:val="Table Grid"/>
    <w:basedOn w:val="TableNormal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TableNormal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Normal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Normal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E356C3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087803"/>
  </w:style>
  <w:style w:type="character" w:styleId="UnresolvedMention">
    <w:name w:val="Unresolved Mention"/>
    <w:basedOn w:val="DefaultParagraphFont"/>
    <w:uiPriority w:val="99"/>
    <w:semiHidden/>
    <w:unhideWhenUsed/>
    <w:rsid w:val="008F6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BACEB-3DC3-4968-B846-573B23C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103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WU Yanping</cp:lastModifiedBy>
  <cp:revision>16</cp:revision>
  <cp:lastPrinted>2019-04-26T07:19:00Z</cp:lastPrinted>
  <dcterms:created xsi:type="dcterms:W3CDTF">2021-07-08T03:42:00Z</dcterms:created>
  <dcterms:modified xsi:type="dcterms:W3CDTF">2022-10-14T04:29:00Z</dcterms:modified>
</cp:coreProperties>
</file>