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DBE6" w14:textId="77777777" w:rsidR="00071F0E" w:rsidRDefault="00071F0E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SimSun" w:hAnsi="SimSun" w:cstheme="minorHAnsi"/>
          <w:b/>
          <w:sz w:val="32"/>
          <w:lang w:eastAsia="zh-CN"/>
        </w:rPr>
      </w:pPr>
      <w:r>
        <w:rPr>
          <w:rFonts w:ascii="SimSun" w:hAnsi="SimSun" w:cstheme="minorHAnsi" w:hint="eastAsia"/>
          <w:b/>
          <w:sz w:val="32"/>
          <w:lang w:eastAsia="zh-CN"/>
        </w:rPr>
        <w:t xml:space="preserve">     </w:t>
      </w:r>
      <w:r w:rsidR="00BA6829" w:rsidRPr="00BA6829">
        <w:rPr>
          <w:rFonts w:ascii="SimSun" w:hAnsi="SimSun" w:cstheme="minorHAnsi" w:hint="eastAsia"/>
          <w:b/>
          <w:sz w:val="32"/>
          <w:lang w:eastAsia="zh-CN"/>
        </w:rPr>
        <w:t>上海交通大学</w:t>
      </w:r>
      <w:r w:rsidR="00BA6829" w:rsidRPr="00BA6829">
        <w:rPr>
          <w:rFonts w:ascii="SimSun" w:hAnsi="SimSun" w:cstheme="minorHAnsi"/>
          <w:b/>
          <w:sz w:val="32"/>
          <w:lang w:eastAsia="zh-CN"/>
        </w:rPr>
        <w:t>—</w:t>
      </w:r>
      <w:r>
        <w:rPr>
          <w:rFonts w:ascii="SimSun" w:hAnsi="SimSun" w:cstheme="minorHAnsi" w:hint="eastAsia"/>
          <w:b/>
          <w:sz w:val="32"/>
          <w:lang w:eastAsia="zh-CN"/>
        </w:rPr>
        <w:t>华威</w:t>
      </w:r>
      <w:r w:rsidR="008717DA" w:rsidRPr="00D25C0A">
        <w:rPr>
          <w:rFonts w:ascii="SimSun" w:hAnsi="SimSun" w:cstheme="minorHAnsi" w:hint="eastAsia"/>
          <w:b/>
          <w:sz w:val="32"/>
          <w:lang w:eastAsia="zh-CN"/>
        </w:rPr>
        <w:t>大学</w:t>
      </w:r>
    </w:p>
    <w:p w14:paraId="36E6C56C" w14:textId="77777777" w:rsidR="00E356C3" w:rsidRPr="00071F0E" w:rsidRDefault="00BA6829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SimSun" w:hAnsi="SimSun" w:cstheme="minorHAnsi"/>
          <w:b/>
          <w:sz w:val="32"/>
          <w:lang w:eastAsia="zh-CN"/>
        </w:rPr>
      </w:pPr>
      <w:r w:rsidRPr="00BA6829">
        <w:rPr>
          <w:rFonts w:ascii="SimSun" w:hAnsi="SimSun" w:cstheme="minorHAnsi" w:hint="eastAsia"/>
          <w:b/>
          <w:sz w:val="32"/>
          <w:lang w:eastAsia="zh-CN"/>
        </w:rPr>
        <w:t>学术交流基金申请表</w:t>
      </w:r>
    </w:p>
    <w:p w14:paraId="4E308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="Microsoft YaHei"/>
          <w:b/>
          <w:lang w:val="en-AU" w:eastAsia="zh-CN"/>
        </w:rPr>
      </w:pPr>
      <w:r w:rsidRPr="00BA6829">
        <w:rPr>
          <w:rFonts w:ascii="SimSun" w:hAnsi="SimSun" w:cs="Microsoft YaHei" w:hint="eastAsia"/>
          <w:b/>
          <w:lang w:val="en-AU" w:eastAsia="zh-CN"/>
        </w:rPr>
        <w:t>项目名称</w:t>
      </w:r>
      <w:r w:rsidR="00215032">
        <w:rPr>
          <w:rFonts w:ascii="SimSun" w:hAnsi="SimSun" w:cs="Microsoft YaHei" w:hint="eastAsia"/>
          <w:b/>
          <w:lang w:val="en-AU" w:eastAsia="zh-CN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14:paraId="53ECBC93" w14:textId="77777777" w:rsidTr="00310D10">
        <w:tc>
          <w:tcPr>
            <w:tcW w:w="9214" w:type="dxa"/>
          </w:tcPr>
          <w:p w14:paraId="361B6489" w14:textId="77777777" w:rsidR="00BA6829" w:rsidRPr="00BA6829" w:rsidRDefault="00BA6829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</w:tc>
      </w:tr>
    </w:tbl>
    <w:p w14:paraId="3C0B4751" w14:textId="77777777"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b/>
          <w:lang w:eastAsia="zh-CN"/>
        </w:rPr>
      </w:pPr>
    </w:p>
    <w:p w14:paraId="17BBC831" w14:textId="77777777" w:rsidR="000171E5" w:rsidRPr="00215032" w:rsidRDefault="000171E5" w:rsidP="000171E5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="Microsoft YaHei"/>
          <w:b/>
          <w:lang w:val="en-AU" w:eastAsia="zh-CN"/>
        </w:rPr>
      </w:pPr>
      <w:r w:rsidRPr="00BA6829">
        <w:rPr>
          <w:rFonts w:ascii="SimSun" w:hAnsi="SimSun" w:cs="Microsoft YaHei" w:hint="eastAsia"/>
          <w:b/>
          <w:lang w:val="en-AU" w:eastAsia="zh-CN"/>
        </w:rPr>
        <w:t>项目</w:t>
      </w:r>
      <w:r>
        <w:rPr>
          <w:rFonts w:ascii="SimSun" w:hAnsi="SimSun" w:cs="Microsoft YaHei" w:hint="eastAsia"/>
          <w:b/>
          <w:lang w:val="en-AU" w:eastAsia="zh-CN"/>
        </w:rPr>
        <w:t>所属</w:t>
      </w:r>
      <w:r w:rsidR="00215032">
        <w:rPr>
          <w:rFonts w:ascii="SimSun" w:hAnsi="SimSun" w:cs="Microsoft YaHei" w:hint="eastAsia"/>
          <w:b/>
          <w:lang w:val="en-AU" w:eastAsia="zh-CN"/>
        </w:rPr>
        <w:t>学科领域: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171E5" w:rsidRPr="00BA6829" w14:paraId="6B94945F" w14:textId="77777777" w:rsidTr="00917445">
        <w:tc>
          <w:tcPr>
            <w:tcW w:w="9214" w:type="dxa"/>
          </w:tcPr>
          <w:p w14:paraId="19FBCA82" w14:textId="77777777" w:rsidR="000171E5" w:rsidRPr="00BA6829" w:rsidRDefault="000171E5" w:rsidP="00917445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</w:tc>
      </w:tr>
    </w:tbl>
    <w:p w14:paraId="3E0CF4BA" w14:textId="77777777" w:rsidR="000171E5" w:rsidRPr="00BA6829" w:rsidRDefault="000171E5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b/>
          <w:lang w:eastAsia="zh-CN"/>
        </w:rPr>
      </w:pPr>
    </w:p>
    <w:p w14:paraId="121552EC" w14:textId="77777777"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b/>
        </w:rPr>
      </w:pPr>
      <w:r w:rsidRPr="00BA6829">
        <w:rPr>
          <w:rFonts w:ascii="SimSun" w:hAnsi="SimSun" w:cs="Microsoft YaHei" w:hint="eastAsia"/>
          <w:b/>
          <w:lang w:eastAsia="zh-CN"/>
        </w:rPr>
        <w:t>项目负责人（交大）</w:t>
      </w:r>
      <w:r w:rsidRPr="00BA6829">
        <w:rPr>
          <w:rFonts w:ascii="SimSun" w:hAnsi="SimSun" w:cstheme="minorHAnsi" w:hint="eastAsia"/>
          <w:b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14:paraId="7D613A43" w14:textId="77777777" w:rsidTr="00310D10">
        <w:tc>
          <w:tcPr>
            <w:tcW w:w="3357" w:type="dxa"/>
          </w:tcPr>
          <w:p w14:paraId="571AE8EC" w14:textId="77777777" w:rsidR="00BA6829" w:rsidRPr="00BA6829" w:rsidRDefault="00BA6829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姓名：</w:t>
            </w:r>
            <w:r w:rsidR="00071F0E" w:rsidRPr="00BA6829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3E66809F" w14:textId="77777777" w:rsidR="00BA6829" w:rsidRPr="00BA6829" w:rsidRDefault="004850C5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>
              <w:rPr>
                <w:rFonts w:ascii="SimSun" w:eastAsia="SimSun" w:hAnsi="SimSun" w:cstheme="minorHAnsi" w:hint="eastAsia"/>
                <w:sz w:val="22"/>
                <w:lang w:eastAsia="zh-CN"/>
              </w:rPr>
              <w:t>性别：</w:t>
            </w:r>
            <w:r w:rsidR="00071F0E" w:rsidRPr="00BA6829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</w:tr>
      <w:tr w:rsidR="004850C5" w:rsidRPr="00BA6829" w14:paraId="300541BF" w14:textId="77777777" w:rsidTr="00310D10">
        <w:tc>
          <w:tcPr>
            <w:tcW w:w="3357" w:type="dxa"/>
          </w:tcPr>
          <w:p w14:paraId="160508C4" w14:textId="77777777" w:rsidR="004850C5" w:rsidRPr="004850C5" w:rsidRDefault="004850C5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4850C5">
              <w:rPr>
                <w:rFonts w:ascii="SimSun" w:eastAsia="SimSun" w:hAnsi="SimSun" w:cstheme="minorHAnsi" w:hint="eastAsia"/>
                <w:sz w:val="22"/>
                <w:lang w:eastAsia="zh-CN"/>
              </w:rPr>
              <w:t>工号</w:t>
            </w:r>
            <w:r w:rsidR="00750A2C">
              <w:rPr>
                <w:rFonts w:ascii="SimSun" w:eastAsia="SimSun" w:hAnsi="SimSun" w:cstheme="minorHAnsi" w:hint="eastAsia"/>
                <w:sz w:val="22"/>
                <w:lang w:eastAsia="zh-CN"/>
              </w:rPr>
              <w:t>：</w:t>
            </w:r>
          </w:p>
        </w:tc>
        <w:tc>
          <w:tcPr>
            <w:tcW w:w="5857" w:type="dxa"/>
          </w:tcPr>
          <w:p w14:paraId="5A2DF462" w14:textId="77777777" w:rsidR="004850C5" w:rsidRPr="004850C5" w:rsidRDefault="004850C5" w:rsidP="00071F0E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所在院系：</w:t>
            </w:r>
            <w:r w:rsidR="00180BFA" w:rsidRPr="004850C5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</w:tr>
      <w:tr w:rsidR="00BA6829" w:rsidRPr="00BA6829" w14:paraId="0FB34DC3" w14:textId="77777777" w:rsidTr="00310D10">
        <w:tc>
          <w:tcPr>
            <w:tcW w:w="3357" w:type="dxa"/>
          </w:tcPr>
          <w:p w14:paraId="54B816AD" w14:textId="77777777" w:rsidR="00BA6829" w:rsidRPr="00515472" w:rsidRDefault="00BA6829" w:rsidP="00180BFA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354ABFF8" w14:textId="77777777" w:rsidR="00BA6829" w:rsidRPr="00515472" w:rsidRDefault="00BA6829" w:rsidP="00071F0E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6CBADBF2" w14:textId="77777777" w:rsidR="000B399C" w:rsidRDefault="000B399C" w:rsidP="00BA6829">
      <w:pPr>
        <w:tabs>
          <w:tab w:val="left" w:pos="3579"/>
        </w:tabs>
        <w:rPr>
          <w:rFonts w:ascii="SimSun" w:hAnsi="SimSun" w:cstheme="minorHAnsi"/>
        </w:rPr>
      </w:pPr>
    </w:p>
    <w:p w14:paraId="5794D643" w14:textId="77777777" w:rsidR="000B399C" w:rsidRPr="00BA6829" w:rsidRDefault="000B399C" w:rsidP="000B399C">
      <w:pPr>
        <w:rPr>
          <w:rFonts w:ascii="SimSun" w:hAnsi="SimSun" w:cstheme="minorHAnsi"/>
          <w:lang w:eastAsia="zh-CN"/>
        </w:rPr>
      </w:pPr>
      <w:r>
        <w:rPr>
          <w:rFonts w:ascii="SimSun" w:hAnsi="SimSun" w:cs="Microsoft YaHei" w:hint="eastAsia"/>
          <w:b/>
          <w:lang w:eastAsia="zh-CN"/>
        </w:rPr>
        <w:t>其他参与</w:t>
      </w:r>
      <w:r w:rsidRPr="00BA6829">
        <w:rPr>
          <w:rFonts w:ascii="SimSun" w:hAnsi="SimSun" w:cs="Microsoft YaHei" w:hint="eastAsia"/>
          <w:b/>
          <w:lang w:eastAsia="zh-CN"/>
        </w:rPr>
        <w:t>人（交大）</w:t>
      </w:r>
      <w:r w:rsidRPr="00BA6829">
        <w:rPr>
          <w:rFonts w:ascii="SimSun" w:hAnsi="SimSun" w:cstheme="minorHAnsi" w:hint="eastAsia"/>
          <w:b/>
          <w:lang w:eastAsia="zh-CN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80BFA" w:rsidRPr="00BA6829" w14:paraId="338A5D98" w14:textId="77777777" w:rsidTr="0057580D">
        <w:tc>
          <w:tcPr>
            <w:tcW w:w="3357" w:type="dxa"/>
          </w:tcPr>
          <w:p w14:paraId="03ECB238" w14:textId="77777777" w:rsidR="00180BFA" w:rsidRPr="00BA6829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姓名：</w:t>
            </w:r>
            <w:r w:rsidRPr="00BA6829">
              <w:rPr>
                <w:rFonts w:ascii="SimSun" w:eastAsia="SimSun" w:hAnsi="SimSun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14:paraId="2A7DB4B5" w14:textId="77777777" w:rsidR="00180BFA" w:rsidRPr="00BA6829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 w:val="22"/>
                <w:lang w:eastAsia="zh-CN"/>
              </w:rPr>
            </w:pPr>
            <w:r w:rsidRPr="00BA6829">
              <w:rPr>
                <w:rFonts w:ascii="SimSun" w:eastAsia="SimSun" w:hAnsi="SimSun" w:cstheme="minorHAnsi" w:hint="eastAsia"/>
                <w:sz w:val="22"/>
                <w:lang w:eastAsia="zh-CN"/>
              </w:rPr>
              <w:t>所在院系：</w:t>
            </w:r>
          </w:p>
        </w:tc>
      </w:tr>
      <w:tr w:rsidR="00180BFA" w:rsidRPr="00515472" w14:paraId="3547CF92" w14:textId="77777777" w:rsidTr="0057580D">
        <w:tc>
          <w:tcPr>
            <w:tcW w:w="3357" w:type="dxa"/>
          </w:tcPr>
          <w:p w14:paraId="5E3561E4" w14:textId="77777777" w:rsidR="00180BFA" w:rsidRPr="00515472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14:paraId="40F94138" w14:textId="77777777" w:rsidR="00180BFA" w:rsidRPr="00515472" w:rsidRDefault="00180BFA" w:rsidP="00180BFA">
            <w:pPr>
              <w:pStyle w:val="ListParagraph"/>
              <w:ind w:left="0"/>
              <w:rPr>
                <w:rFonts w:ascii="SimSun" w:eastAsia="SimSun" w:hAnsi="SimSun" w:cstheme="minorHAnsi"/>
                <w:szCs w:val="24"/>
                <w:lang w:eastAsia="zh-CN"/>
              </w:rPr>
            </w:pPr>
            <w:r w:rsidRPr="00515472">
              <w:rPr>
                <w:rFonts w:ascii="SimSun" w:eastAsia="SimSun" w:hAnsi="SimSun" w:cstheme="minorHAnsi" w:hint="eastAsia"/>
                <w:szCs w:val="24"/>
                <w:lang w:eastAsia="zh-CN"/>
              </w:rPr>
              <w:t>邮箱：</w:t>
            </w:r>
          </w:p>
        </w:tc>
      </w:tr>
    </w:tbl>
    <w:p w14:paraId="1EF2DFCB" w14:textId="77777777" w:rsidR="000B399C" w:rsidRPr="00071F0E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SimSun" w:hAnsi="SimSun" w:cstheme="minorHAnsi"/>
          <w:lang w:val="en-AU" w:eastAsia="zh-CN"/>
        </w:rPr>
      </w:pPr>
    </w:p>
    <w:p w14:paraId="66803AB9" w14:textId="77777777" w:rsidR="000B399C" w:rsidRPr="00BA6829" w:rsidRDefault="000B399C" w:rsidP="000B399C">
      <w:pPr>
        <w:rPr>
          <w:rFonts w:ascii="SimSun" w:hAnsi="SimSun" w:cs="Microsoft YaHei"/>
          <w:b/>
          <w:lang w:eastAsia="zh-CN"/>
        </w:rPr>
      </w:pPr>
      <w:r w:rsidRPr="00BA6829">
        <w:rPr>
          <w:rFonts w:ascii="SimSun" w:hAnsi="SimSun" w:cs="Microsoft YaHei" w:hint="eastAsia"/>
          <w:b/>
          <w:lang w:eastAsia="zh-CN"/>
        </w:rPr>
        <w:t>项目摘要（简要论述项目内容、课题意义，</w:t>
      </w:r>
      <w:r w:rsidRPr="00BA6829">
        <w:rPr>
          <w:rFonts w:ascii="SimSun" w:hAnsi="SimSun" w:cs="Microsoft YaHei"/>
          <w:b/>
          <w:lang w:eastAsia="zh-CN"/>
        </w:rPr>
        <w:t>200</w:t>
      </w:r>
      <w:r w:rsidRPr="00BA6829">
        <w:rPr>
          <w:rFonts w:ascii="SimSun" w:hAnsi="SimSun" w:cs="Microsoft YaHei" w:hint="eastAsia"/>
          <w:b/>
          <w:lang w:eastAsia="zh-CN"/>
        </w:rPr>
        <w:t>字以内）</w:t>
      </w:r>
    </w:p>
    <w:tbl>
      <w:tblPr>
        <w:tblStyle w:val="TableGrid"/>
        <w:tblW w:w="9226" w:type="dxa"/>
        <w:tblInd w:w="108" w:type="dxa"/>
        <w:tblLook w:val="04A0" w:firstRow="1" w:lastRow="0" w:firstColumn="1" w:lastColumn="0" w:noHBand="0" w:noVBand="1"/>
      </w:tblPr>
      <w:tblGrid>
        <w:gridCol w:w="9226"/>
      </w:tblGrid>
      <w:tr w:rsidR="000B399C" w:rsidRPr="00BA6829" w14:paraId="283D4302" w14:textId="77777777" w:rsidTr="00180BFA">
        <w:trPr>
          <w:trHeight w:val="761"/>
        </w:trPr>
        <w:tc>
          <w:tcPr>
            <w:tcW w:w="9226" w:type="dxa"/>
          </w:tcPr>
          <w:p w14:paraId="6059AC16" w14:textId="77777777" w:rsidR="000B399C" w:rsidRDefault="000B399C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6B2BC2DF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8DFE10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FC847F9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117DD60E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3898C3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6ED4C523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39BC187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395C54F3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633C053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A66060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2701CDCD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B40FF1A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578742D0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B1B1281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58A1E31C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559299F0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428742F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4EFE33C6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91500C9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05CBC7EF" w14:textId="77777777" w:rsidR="00071F0E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  <w:p w14:paraId="75C1D60A" w14:textId="77777777" w:rsidR="00071F0E" w:rsidRPr="00BA6829" w:rsidRDefault="00071F0E" w:rsidP="00180BFA">
            <w:pPr>
              <w:pStyle w:val="ListParagraph"/>
              <w:ind w:left="0"/>
              <w:rPr>
                <w:rFonts w:ascii="SimSun" w:eastAsia="SimSun" w:hAnsi="SimSun" w:cstheme="minorHAnsi"/>
                <w:lang w:eastAsia="zh-CN"/>
              </w:rPr>
            </w:pPr>
          </w:p>
        </w:tc>
      </w:tr>
    </w:tbl>
    <w:p w14:paraId="5140637D" w14:textId="77777777" w:rsidR="000B399C" w:rsidRPr="00BA6829" w:rsidRDefault="000B399C" w:rsidP="00BA6829">
      <w:pPr>
        <w:tabs>
          <w:tab w:val="left" w:pos="3579"/>
        </w:tabs>
        <w:rPr>
          <w:rFonts w:ascii="SimSun" w:hAnsi="SimSun" w:cstheme="minorHAnsi"/>
          <w:sz w:val="32"/>
          <w:lang w:val="en-US" w:eastAsia="zh-CN"/>
        </w:rPr>
        <w:sectPr w:rsidR="000B399C" w:rsidRPr="00BA6829" w:rsidSect="005401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0" w:name="SubProjectDisbursement"/>
      <w:bookmarkEnd w:id="0"/>
    </w:p>
    <w:p w14:paraId="2E35A25B" w14:textId="77777777" w:rsidR="00BA6829" w:rsidRPr="00BA6829" w:rsidRDefault="00BA6829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SimSun" w:hAnsi="SimSun" w:cstheme="minorHAnsi"/>
          <w:b/>
          <w:sz w:val="32"/>
          <w:lang w:eastAsia="zh-CN"/>
        </w:rPr>
        <w:sectPr w:rsidR="00BA6829" w:rsidRPr="00BA6829" w:rsidSect="005401D4">
          <w:footerReference w:type="default" r:id="rId15"/>
          <w:footerReference w:type="first" r:id="rId16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5AA23EC5" w14:textId="77777777" w:rsidR="00071F0E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SJTU-</w:t>
      </w:r>
      <w:r>
        <w:rPr>
          <w:rFonts w:asciiTheme="minorHAnsi" w:hAnsiTheme="minorHAnsi" w:cstheme="minorHAnsi" w:hint="eastAsia"/>
          <w:b/>
          <w:sz w:val="32"/>
          <w:lang w:eastAsia="zh-CN"/>
        </w:rPr>
        <w:t>Warwick</w:t>
      </w:r>
      <w:r>
        <w:rPr>
          <w:rFonts w:asciiTheme="minorHAnsi" w:hAnsiTheme="minorHAnsi" w:cstheme="minorHAnsi"/>
          <w:b/>
          <w:sz w:val="3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32"/>
        </w:rPr>
        <w:t>Joint</w:t>
      </w:r>
      <w:r w:rsidRPr="005C7AAE">
        <w:rPr>
          <w:rFonts w:asciiTheme="minorHAnsi" w:hAnsiTheme="minorHAnsi" w:cstheme="minorHAnsi"/>
          <w:b/>
          <w:sz w:val="32"/>
        </w:rPr>
        <w:t xml:space="preserve"> </w:t>
      </w:r>
      <w:r w:rsidRPr="005C7AAE">
        <w:rPr>
          <w:rFonts w:asciiTheme="minorHAnsi" w:hAnsiTheme="minorHAnsi" w:cstheme="minorHAnsi" w:hint="eastAsia"/>
          <w:b/>
          <w:sz w:val="32"/>
        </w:rPr>
        <w:t>Seed</w:t>
      </w:r>
      <w:r w:rsidRPr="005C7AAE">
        <w:rPr>
          <w:rFonts w:asciiTheme="minorHAnsi" w:hAnsiTheme="minorHAnsi" w:cstheme="minorHAnsi"/>
          <w:b/>
          <w:sz w:val="32"/>
        </w:rPr>
        <w:t xml:space="preserve"> Fund</w:t>
      </w:r>
    </w:p>
    <w:p w14:paraId="1D4EF0DF" w14:textId="77777777" w:rsidR="001D52F4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  <w:sz w:val="32"/>
          <w:lang w:eastAsia="zh-CN"/>
        </w:rPr>
        <w:t>Application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 w:hint="eastAsia"/>
          <w:b/>
          <w:sz w:val="32"/>
          <w:lang w:eastAsia="zh-CN"/>
        </w:rPr>
        <w:t>Form</w:t>
      </w:r>
    </w:p>
    <w:p w14:paraId="787B64AA" w14:textId="77777777"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14:paraId="7944E5CD" w14:textId="77777777" w:rsidTr="00071F0E">
        <w:trPr>
          <w:trHeight w:val="63"/>
        </w:trPr>
        <w:tc>
          <w:tcPr>
            <w:tcW w:w="9214" w:type="dxa"/>
          </w:tcPr>
          <w:p w14:paraId="30D1BCCE" w14:textId="77777777" w:rsidR="00A320D2" w:rsidRPr="009F1890" w:rsidRDefault="00A320D2" w:rsidP="00180BFA">
            <w:pPr>
              <w:pStyle w:val="ListParagraph"/>
              <w:ind w:left="0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</w:p>
        </w:tc>
      </w:tr>
    </w:tbl>
    <w:p w14:paraId="6330E7CD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14:paraId="663986E7" w14:textId="77777777"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14:paraId="3C60F2B1" w14:textId="77777777" w:rsidTr="00646A25">
        <w:tc>
          <w:tcPr>
            <w:tcW w:w="9214" w:type="dxa"/>
            <w:gridSpan w:val="2"/>
          </w:tcPr>
          <w:p w14:paraId="47F9272E" w14:textId="77777777" w:rsidR="00A320D2" w:rsidRPr="0080249F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</w:t>
            </w:r>
            <w:r w:rsidR="00071F0E">
              <w:rPr>
                <w:rFonts w:asciiTheme="minorHAnsi" w:eastAsia="SimSun" w:hAnsiTheme="minorHAnsi" w:cstheme="minorHAnsi" w:hint="eastAsia"/>
                <w:b/>
                <w:sz w:val="22"/>
                <w:lang w:eastAsia="zh-CN"/>
              </w:rPr>
              <w:t>Warwick</w:t>
            </w:r>
            <w:r w:rsidR="009F1890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14:paraId="681D2C2A" w14:textId="77777777" w:rsidTr="00646A25">
        <w:tc>
          <w:tcPr>
            <w:tcW w:w="3357" w:type="dxa"/>
          </w:tcPr>
          <w:p w14:paraId="6E4B481D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591A7C3E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320D2" w:rsidRPr="00E67ADD" w14:paraId="68700504" w14:textId="77777777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423438B3" w14:textId="77777777" w:rsidR="00A320D2" w:rsidRPr="00180BFA" w:rsidRDefault="00A320D2" w:rsidP="00071F0E">
            <w:pPr>
              <w:pStyle w:val="ListParagraph"/>
              <w:ind w:left="0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320D2" w:rsidRPr="00E67ADD" w14:paraId="5D8F18F5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C7D4A10" w14:textId="77777777" w:rsidR="00A320D2" w:rsidRPr="00E67ADD" w:rsidRDefault="00A320D2" w:rsidP="00646A2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14:paraId="5DBF48AD" w14:textId="77777777" w:rsidTr="00646A25">
        <w:tc>
          <w:tcPr>
            <w:tcW w:w="9214" w:type="dxa"/>
            <w:gridSpan w:val="2"/>
          </w:tcPr>
          <w:p w14:paraId="55BD6457" w14:textId="77777777" w:rsidR="00A320D2" w:rsidRPr="0080249F" w:rsidRDefault="00A320D2" w:rsidP="00646A2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 (SJTU)</w:t>
            </w:r>
          </w:p>
        </w:tc>
      </w:tr>
      <w:tr w:rsidR="00A320D2" w:rsidRPr="00E67ADD" w14:paraId="0FC06F77" w14:textId="77777777" w:rsidTr="00646A25">
        <w:tc>
          <w:tcPr>
            <w:tcW w:w="3357" w:type="dxa"/>
          </w:tcPr>
          <w:p w14:paraId="0E540458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14:paraId="4837623C" w14:textId="77777777" w:rsidR="00A320D2" w:rsidRPr="00180BFA" w:rsidRDefault="00A320D2" w:rsidP="00071F0E">
            <w:pPr>
              <w:pStyle w:val="ListParagraph"/>
              <w:ind w:left="0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14:paraId="41761E06" w14:textId="77777777" w:rsidTr="00646A25">
        <w:tc>
          <w:tcPr>
            <w:tcW w:w="9214" w:type="dxa"/>
            <w:gridSpan w:val="2"/>
          </w:tcPr>
          <w:p w14:paraId="6480EFA3" w14:textId="77777777" w:rsidR="00A320D2" w:rsidRPr="00E67ADD" w:rsidRDefault="00A320D2" w:rsidP="00071F0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6B6AB5E7" w14:textId="77777777" w:rsidR="00A320D2" w:rsidRPr="00E67ADD" w:rsidRDefault="00A320D2" w:rsidP="00A320D2">
      <w:pPr>
        <w:pStyle w:val="ListParagraph"/>
        <w:rPr>
          <w:rFonts w:asciiTheme="minorHAnsi" w:hAnsiTheme="minorHAnsi" w:cstheme="minorHAnsi"/>
        </w:rPr>
      </w:pPr>
    </w:p>
    <w:p w14:paraId="77D14411" w14:textId="77777777" w:rsidR="00A320D2" w:rsidRPr="0080249F" w:rsidRDefault="00A320D2" w:rsidP="00A320D2">
      <w:pPr>
        <w:pStyle w:val="ListParagraph"/>
        <w:ind w:left="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311191" w:rsidRPr="0080249F">
        <w:rPr>
          <w:rFonts w:asciiTheme="minorHAnsi" w:hAnsiTheme="minorHAnsi" w:cstheme="minorHAnsi"/>
          <w:b/>
        </w:rPr>
        <w:t xml:space="preserve"> (</w:t>
      </w:r>
      <w:r w:rsidR="00071F0E">
        <w:rPr>
          <w:rFonts w:asciiTheme="minorHAnsi" w:hAnsiTheme="minorHAnsi" w:cstheme="minorHAnsi" w:hint="eastAsia"/>
          <w:b/>
          <w:lang w:eastAsia="zh-CN"/>
        </w:rPr>
        <w:t>Warwick</w:t>
      </w:r>
      <w:r w:rsidR="00311191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14:paraId="5013E9A9" w14:textId="77777777" w:rsidTr="00646A25">
        <w:tc>
          <w:tcPr>
            <w:tcW w:w="4111" w:type="dxa"/>
          </w:tcPr>
          <w:p w14:paraId="322D48C5" w14:textId="77777777" w:rsidR="00A320D2" w:rsidRPr="00071F0E" w:rsidRDefault="00A320D2" w:rsidP="00646A25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0E4D8C81" w14:textId="77777777" w:rsidR="00A320D2" w:rsidRPr="00071F0E" w:rsidRDefault="00A320D2" w:rsidP="00646A25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</w:tr>
    </w:tbl>
    <w:p w14:paraId="26F7C619" w14:textId="77777777"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14:paraId="0A776E6C" w14:textId="77777777"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14:paraId="79F4CBE7" w14:textId="77777777" w:rsidTr="0083233B">
        <w:tc>
          <w:tcPr>
            <w:tcW w:w="4111" w:type="dxa"/>
          </w:tcPr>
          <w:p w14:paraId="22D3E7B3" w14:textId="77777777" w:rsidR="00FC69E9" w:rsidRPr="00071F0E" w:rsidRDefault="00FC69E9" w:rsidP="0083233B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14:paraId="366C75ED" w14:textId="77777777" w:rsidR="00FC69E9" w:rsidRPr="00071F0E" w:rsidRDefault="00FC69E9" w:rsidP="0083233B">
            <w:pPr>
              <w:pStyle w:val="ListParagraph"/>
              <w:ind w:left="17" w:hanging="17"/>
              <w:rPr>
                <w:rFonts w:asciiTheme="minorHAnsi" w:eastAsia="SimSun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SimSun" w:hAnsiTheme="minorHAnsi" w:cstheme="minorHAnsi" w:hint="eastAsia"/>
                <w:sz w:val="22"/>
                <w:lang w:eastAsia="zh-CN"/>
              </w:rPr>
              <w:t>:</w:t>
            </w:r>
          </w:p>
        </w:tc>
      </w:tr>
    </w:tbl>
    <w:p w14:paraId="3F3F4FB5" w14:textId="77777777"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AE1B714" w14:textId="77777777" w:rsidR="005D1427" w:rsidRPr="00071F0E" w:rsidRDefault="00071F0E" w:rsidP="00071F0E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685A" wp14:editId="0F9DF15B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B4F2" w14:textId="77777777" w:rsidR="005D1427" w:rsidRDefault="005D142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4B289D8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05F0CE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7E7679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393CC2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0C105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1DAE1F1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751AD7AE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1D1153D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D2895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90424B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F011995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83F3D3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1D1B9FBA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47CB6003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602F2AD4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0C8AFBC2" w14:textId="77777777"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668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">
                <v:textbox>
                  <w:txbxContent>
                    <w:p w14:paraId="7028B4F2" w14:textId="77777777" w:rsidR="005D1427" w:rsidRDefault="005D1427">
                      <w:pPr>
                        <w:rPr>
                          <w:lang w:eastAsia="zh-CN"/>
                        </w:rPr>
                      </w:pPr>
                    </w:p>
                    <w:p w14:paraId="64B289D8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05F0CE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7E7679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393CC2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0C105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1DAE1F1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751AD7AE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1D1153D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D2895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90424B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3F011995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283F3D3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1D1B9FBA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47CB6003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602F2AD4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14:paraId="0C8AFBC2" w14:textId="77777777" w:rsidR="00071F0E" w:rsidRDefault="00071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27" w:rsidRPr="00071F0E">
        <w:rPr>
          <w:rFonts w:asciiTheme="minorHAnsi" w:hAnsiTheme="minorHAnsi" w:cstheme="minorHAnsi"/>
          <w:b/>
        </w:rPr>
        <w:t>Abstract</w:t>
      </w:r>
    </w:p>
    <w:p w14:paraId="403982C9" w14:textId="77777777" w:rsidR="005D1427" w:rsidRDefault="005D1427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14:paraId="795B310F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A75F6B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85FA61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60E354C5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0C37FB3C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ADF553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EA96AC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24718D1D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333F55F2" w14:textId="77777777"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1FD0F889" w14:textId="77777777" w:rsidR="0026237A" w:rsidRDefault="0026237A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14:paraId="2EDB6E85" w14:textId="77777777" w:rsidR="0026237A" w:rsidRDefault="0026237A">
      <w:pPr>
        <w:spacing w:after="200"/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eastAsia="zh-CN"/>
        </w:rPr>
        <w:br w:type="page"/>
      </w:r>
    </w:p>
    <w:p w14:paraId="395E6CC7" w14:textId="5B8BB317" w:rsidR="00C963B3" w:rsidRPr="00F02A57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lastRenderedPageBreak/>
        <w:t>ATTACHMENTS</w:t>
      </w:r>
    </w:p>
    <w:p w14:paraId="2F9DFC8B" w14:textId="77777777"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AEE1DA3" w14:textId="77777777" w:rsidR="0026237A" w:rsidRPr="00F55D91" w:rsidRDefault="0026237A" w:rsidP="00331802">
      <w:pPr>
        <w:pStyle w:val="1-21"/>
        <w:numPr>
          <w:ilvl w:val="0"/>
          <w:numId w:val="34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Project Details:</w:t>
      </w:r>
    </w:p>
    <w:p w14:paraId="7BF3D871" w14:textId="77777777" w:rsidR="0026237A" w:rsidRPr="00F55D91" w:rsidRDefault="0026237A" w:rsidP="0026237A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  <w:u w:val="single"/>
          <w:lang w:eastAsia="zh-CN"/>
        </w:rPr>
        <w:t>In</w:t>
      </w:r>
      <w:r w:rsidRPr="00F55D91">
        <w:rPr>
          <w:rFonts w:asciiTheme="minorHAnsi" w:hAnsiTheme="minorHAnsi" w:cstheme="minorHAnsi"/>
          <w:u w:val="single"/>
        </w:rPr>
        <w:t xml:space="preserve"> </w:t>
      </w:r>
      <w:r w:rsidRPr="00F55D91">
        <w:rPr>
          <w:rFonts w:asciiTheme="minorHAnsi" w:hAnsiTheme="minorHAnsi" w:cstheme="minorHAnsi"/>
          <w:u w:val="single"/>
          <w:lang w:eastAsia="zh-CN"/>
        </w:rPr>
        <w:t xml:space="preserve">ONE </w:t>
      </w:r>
      <w:r w:rsidRPr="00F55D91">
        <w:rPr>
          <w:rFonts w:asciiTheme="minorHAnsi" w:hAnsiTheme="minorHAnsi" w:cstheme="minorHAnsi"/>
          <w:u w:val="single"/>
        </w:rPr>
        <w:t>page</w:t>
      </w:r>
      <w:r w:rsidRPr="00F55D91">
        <w:rPr>
          <w:rFonts w:asciiTheme="minorHAnsi" w:hAnsiTheme="minorHAnsi" w:cstheme="minorHAnsi"/>
        </w:rPr>
        <w:t>, provide details of:</w:t>
      </w:r>
    </w:p>
    <w:p w14:paraId="54C36C46" w14:textId="77777777" w:rsidR="0026237A" w:rsidRPr="00F55D91" w:rsidRDefault="0026237A" w:rsidP="0026237A">
      <w:pPr>
        <w:pStyle w:val="1-21"/>
        <w:numPr>
          <w:ilvl w:val="0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Proposed research collaboration and activity</w:t>
      </w:r>
    </w:p>
    <w:p w14:paraId="681D91C5" w14:textId="77777777" w:rsidR="0026237A" w:rsidRPr="00F55D91" w:rsidRDefault="0026237A" w:rsidP="0026237A">
      <w:pPr>
        <w:pStyle w:val="1-21"/>
        <w:numPr>
          <w:ilvl w:val="0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How the project will lead to long term collaboration beyond the scope of the seed project</w:t>
      </w:r>
    </w:p>
    <w:p w14:paraId="516E1253" w14:textId="77777777" w:rsidR="0026237A" w:rsidRPr="00F55D91" w:rsidRDefault="0026237A" w:rsidP="0026237A">
      <w:pPr>
        <w:pStyle w:val="1-21"/>
        <w:numPr>
          <w:ilvl w:val="0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Expected outcomes of seed grant funding:</w:t>
      </w:r>
    </w:p>
    <w:p w14:paraId="06C1D93D" w14:textId="77777777" w:rsidR="0026237A" w:rsidRPr="00F55D91" w:rsidRDefault="0026237A" w:rsidP="0026237A">
      <w:pPr>
        <w:pStyle w:val="1-21"/>
        <w:numPr>
          <w:ilvl w:val="1"/>
          <w:numId w:val="33"/>
        </w:numPr>
        <w:tabs>
          <w:tab w:val="left" w:pos="0"/>
          <w:tab w:val="left" w:pos="9923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The submission of at least one joint co-authored publication (or equivalent output);</w:t>
      </w:r>
    </w:p>
    <w:p w14:paraId="55B7BFE4" w14:textId="7076E4C9" w:rsidR="0026237A" w:rsidRPr="00F55D91" w:rsidRDefault="0026237A" w:rsidP="0026237A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lang w:val="en-US"/>
        </w:rPr>
      </w:pPr>
      <w:r w:rsidRPr="00F55D91">
        <w:rPr>
          <w:rFonts w:asciiTheme="minorHAnsi" w:hAnsiTheme="minorHAnsi" w:cstheme="minorHAnsi"/>
          <w:lang w:val="en-US"/>
        </w:rPr>
        <w:t>Virtual activities within the first instance until travel restrictions have been lifted and then at least 1 reciprocal visits for staff and/or research students, (i.e. at least one visit by Warwick staff and/or research students to SJTU and one by SJTU staff and/or research students to Warwick) (to be conducted within the duration of the award);</w:t>
      </w:r>
    </w:p>
    <w:p w14:paraId="054979A7" w14:textId="77777777" w:rsidR="0026237A" w:rsidRPr="00F55D91" w:rsidRDefault="0026237A" w:rsidP="0026237A">
      <w:pPr>
        <w:pStyle w:val="1-21"/>
        <w:numPr>
          <w:ilvl w:val="1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Target a suitable scheme for the submission of a joint application for external research funding.</w:t>
      </w:r>
    </w:p>
    <w:p w14:paraId="6ECCBDC1" w14:textId="77777777" w:rsidR="0026237A" w:rsidRPr="00F55D91" w:rsidRDefault="0026237A" w:rsidP="0026237A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</w:rPr>
      </w:pPr>
      <w:r w:rsidRPr="00F55D91">
        <w:rPr>
          <w:rFonts w:asciiTheme="minorHAnsi" w:hAnsiTheme="minorHAnsi" w:cstheme="minorHAnsi"/>
          <w:b/>
        </w:rPr>
        <w:t xml:space="preserve"> </w:t>
      </w:r>
    </w:p>
    <w:p w14:paraId="3F9876E5" w14:textId="77777777" w:rsidR="005C7AAE" w:rsidRPr="00F55D91" w:rsidRDefault="005C7AAE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14:paraId="57160AAE" w14:textId="0D6B0018" w:rsidR="0026237A" w:rsidRPr="00F55D91" w:rsidRDefault="0026237A" w:rsidP="00331802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F55D91">
        <w:rPr>
          <w:rFonts w:asciiTheme="minorHAnsi" w:hAnsiTheme="minorHAnsi" w:cstheme="minorHAnsi"/>
          <w:b/>
          <w:color w:val="221E1F"/>
          <w:lang w:eastAsia="zh-CN"/>
        </w:rPr>
        <w:t>CVs</w:t>
      </w:r>
    </w:p>
    <w:p w14:paraId="03A486BD" w14:textId="2F79EAD1" w:rsidR="0026237A" w:rsidRPr="00F55D91" w:rsidRDefault="0026237A" w:rsidP="0026237A">
      <w:pPr>
        <w:rPr>
          <w:rFonts w:asciiTheme="minorHAnsi" w:hAnsiTheme="minorHAnsi" w:cstheme="minorHAnsi"/>
          <w:color w:val="221E1F"/>
          <w:lang w:eastAsia="zh-CN"/>
        </w:rPr>
      </w:pPr>
      <w:r w:rsidRPr="00F55D91">
        <w:rPr>
          <w:rFonts w:asciiTheme="minorHAnsi" w:eastAsia="Times" w:hAnsiTheme="minorHAnsi" w:cstheme="minorHAnsi"/>
          <w:color w:val="221E1F"/>
        </w:rPr>
        <w:t xml:space="preserve">Attach CVs for the SJTU and </w:t>
      </w:r>
      <w:r w:rsidRPr="00F55D91">
        <w:rPr>
          <w:rFonts w:asciiTheme="minorHAnsi" w:hAnsiTheme="minorHAnsi" w:cstheme="minorHAnsi"/>
          <w:color w:val="221E1F"/>
          <w:lang w:eastAsia="zh-CN"/>
        </w:rPr>
        <w:t>Warwick</w:t>
      </w:r>
      <w:r w:rsidRPr="00F55D91">
        <w:rPr>
          <w:rFonts w:asciiTheme="minorHAnsi" w:eastAsia="Times" w:hAnsiTheme="minorHAnsi" w:cstheme="minorHAnsi"/>
          <w:color w:val="221E1F"/>
        </w:rPr>
        <w:t xml:space="preserve"> investigators (</w:t>
      </w:r>
      <w:r w:rsidR="00910B8E">
        <w:rPr>
          <w:rFonts w:asciiTheme="minorHAnsi" w:eastAsia="Times" w:hAnsiTheme="minorHAnsi" w:cstheme="minorHAnsi"/>
          <w:color w:val="221E1F"/>
        </w:rPr>
        <w:t xml:space="preserve">applicants and named research staff </w:t>
      </w:r>
      <w:r w:rsidRPr="00F55D91">
        <w:rPr>
          <w:rFonts w:asciiTheme="minorHAnsi" w:eastAsia="Times" w:hAnsiTheme="minorHAnsi" w:cstheme="minorHAnsi"/>
          <w:color w:val="221E1F"/>
        </w:rPr>
        <w:t>listed on the project team; no more than 2 pages each and including current position and employment history; 10 career-best publications; awards and relevant presentations; current grant income)</w:t>
      </w:r>
    </w:p>
    <w:p w14:paraId="59D1A5C0" w14:textId="77777777" w:rsidR="00331802" w:rsidRPr="00F55D91" w:rsidRDefault="00331802" w:rsidP="0026237A">
      <w:pPr>
        <w:rPr>
          <w:rFonts w:asciiTheme="minorHAnsi" w:hAnsiTheme="minorHAnsi" w:cstheme="minorHAnsi"/>
          <w:color w:val="221E1F"/>
          <w:lang w:eastAsia="zh-CN"/>
        </w:rPr>
      </w:pPr>
    </w:p>
    <w:p w14:paraId="5AD08D37" w14:textId="42FB60F4" w:rsidR="0026237A" w:rsidRDefault="00331802" w:rsidP="00331802">
      <w:pPr>
        <w:pStyle w:val="1-21"/>
        <w:numPr>
          <w:ilvl w:val="0"/>
          <w:numId w:val="34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Warwick Requirements Form</w:t>
      </w:r>
    </w:p>
    <w:p w14:paraId="40C33BCB" w14:textId="5C1EAED2" w:rsidR="008C44A5" w:rsidRPr="008C44A5" w:rsidRDefault="008C44A5" w:rsidP="008C44A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>Complete and attach the Warwick Requirements Form ensuring that a detailed budget breakdown of how funding awarded to the Warwick lead investigator will be spent. The form should also include a statement of support from the Head of Department.</w:t>
      </w:r>
    </w:p>
    <w:sectPr w:rsidR="008C44A5" w:rsidRPr="008C44A5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3D40" w14:textId="77777777" w:rsidR="00DB072F" w:rsidRDefault="00DB072F" w:rsidP="00E56294">
      <w:pPr>
        <w:spacing w:after="0" w:line="240" w:lineRule="auto"/>
      </w:pPr>
      <w:r>
        <w:separator/>
      </w:r>
    </w:p>
  </w:endnote>
  <w:endnote w:type="continuationSeparator" w:id="0">
    <w:p w14:paraId="54E8A529" w14:textId="77777777" w:rsidR="00DB072F" w:rsidRDefault="00DB072F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41E2" w14:textId="77777777" w:rsidR="00010A66" w:rsidRDefault="00010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C6AE" w14:textId="77777777" w:rsidR="005401D4" w:rsidRPr="005401D4" w:rsidRDefault="005401D4" w:rsidP="005401D4">
    <w:pPr>
      <w:pStyle w:val="Footer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BCA9" w14:textId="77777777" w:rsidR="005401D4" w:rsidRPr="005401D4" w:rsidRDefault="005401D4">
    <w:pPr>
      <w:pStyle w:val="Footer"/>
      <w:jc w:val="right"/>
      <w:rPr>
        <w:sz w:val="20"/>
        <w:szCs w:val="20"/>
      </w:rPr>
    </w:pPr>
  </w:p>
  <w:p w14:paraId="67757B7B" w14:textId="0A13741D" w:rsidR="005401D4" w:rsidRPr="00071F0E" w:rsidRDefault="00071F0E" w:rsidP="00071F0E">
    <w:pPr>
      <w:pStyle w:val="Footer"/>
      <w:rPr>
        <w:rFonts w:ascii="Microsoft YaHei" w:eastAsia="Microsoft YaHei" w:hAnsi="Microsoft YaHei"/>
        <w:i/>
        <w:sz w:val="20"/>
        <w:lang w:eastAsia="zh-CN"/>
      </w:rPr>
    </w:pPr>
    <w:r w:rsidRPr="00071F0E">
      <w:rPr>
        <w:rFonts w:ascii="Microsoft YaHei" w:eastAsia="Microsoft YaHei" w:hAnsi="Microsoft YaHei" w:hint="eastAsia"/>
        <w:i/>
        <w:sz w:val="20"/>
        <w:lang w:eastAsia="zh-CN"/>
      </w:rPr>
      <w:t>上海交通大学—华威大学学术交流基金申请表</w:t>
    </w:r>
    <w:r w:rsidRPr="00071F0E">
      <w:rPr>
        <w:rFonts w:ascii="Microsoft YaHei" w:eastAsia="Microsoft YaHei" w:hAnsi="Microsoft YaHei"/>
        <w:i/>
        <w:sz w:val="20"/>
        <w:lang w:eastAsia="zh-CN"/>
      </w:rPr>
      <w:t xml:space="preserve"> </w:t>
    </w:r>
    <w:r w:rsidR="008F3942" w:rsidRPr="00071F0E">
      <w:rPr>
        <w:rFonts w:ascii="Microsoft YaHei" w:eastAsia="Microsoft YaHei" w:hAnsi="Microsoft YaHei"/>
        <w:i/>
        <w:sz w:val="20"/>
        <w:lang w:eastAsia="zh-CN"/>
      </w:rPr>
      <w:t>202</w:t>
    </w:r>
    <w:r w:rsidR="008F3942">
      <w:rPr>
        <w:rFonts w:ascii="Microsoft YaHei" w:eastAsia="Microsoft YaHei" w:hAnsi="Microsoft YaHei"/>
        <w:i/>
        <w:sz w:val="20"/>
        <w:lang w:eastAsia="zh-CN"/>
      </w:rPr>
      <w:t>2</w:t>
    </w:r>
    <w:r w:rsidRPr="00071F0E">
      <w:rPr>
        <w:rFonts w:ascii="Microsoft YaHei" w:eastAsia="Microsoft YaHei" w:hAnsi="Microsoft YaHei"/>
        <w:i/>
        <w:sz w:val="20"/>
        <w:lang w:eastAsia="zh-CN"/>
      </w:rPr>
      <w:t>/2</w:t>
    </w:r>
    <w:r w:rsidR="008F3942">
      <w:rPr>
        <w:rFonts w:ascii="Microsoft YaHei" w:eastAsia="Microsoft YaHei" w:hAnsi="Microsoft YaHei"/>
        <w:i/>
        <w:sz w:val="20"/>
        <w:lang w:eastAsia="zh-CN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1B4" w14:textId="164C3508" w:rsidR="005401D4" w:rsidRPr="00894FA2" w:rsidRDefault="00894FA2" w:rsidP="005401D4">
    <w:pPr>
      <w:pStyle w:val="Footer"/>
      <w:rPr>
        <w:i/>
        <w:sz w:val="20"/>
        <w:lang w:eastAsia="zh-CN"/>
      </w:rPr>
    </w:pPr>
    <w:r w:rsidRPr="0011181B">
      <w:rPr>
        <w:i/>
        <w:sz w:val="20"/>
      </w:rPr>
      <w:t>SJTU-Warwick Joint Seed Fund</w:t>
    </w:r>
    <w:r>
      <w:rPr>
        <w:i/>
        <w:sz w:val="20"/>
      </w:rPr>
      <w:t xml:space="preserve"> Application Form 202</w:t>
    </w:r>
    <w:r w:rsidR="005E2AD2">
      <w:rPr>
        <w:i/>
        <w:sz w:val="20"/>
      </w:rPr>
      <w:t>2</w:t>
    </w:r>
    <w:r>
      <w:rPr>
        <w:i/>
        <w:sz w:val="20"/>
      </w:rPr>
      <w:t>/2</w:t>
    </w:r>
    <w:r w:rsidR="005E2AD2">
      <w:rPr>
        <w:i/>
        <w:sz w:val="20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A9C1" w14:textId="423D1011" w:rsidR="005401D4" w:rsidRPr="00071F0E" w:rsidRDefault="00071F0E">
    <w:pPr>
      <w:pStyle w:val="Footer"/>
      <w:rPr>
        <w:i/>
        <w:sz w:val="20"/>
        <w:lang w:eastAsia="zh-CN"/>
      </w:rPr>
    </w:pPr>
    <w:r w:rsidRPr="0011181B">
      <w:rPr>
        <w:i/>
        <w:sz w:val="20"/>
      </w:rPr>
      <w:t>SJTU-Warwick Joint Seed Fund</w:t>
    </w:r>
    <w:r>
      <w:rPr>
        <w:i/>
        <w:sz w:val="20"/>
      </w:rPr>
      <w:t xml:space="preserve"> Application Form 202</w:t>
    </w:r>
    <w:r w:rsidR="008F3942">
      <w:rPr>
        <w:i/>
        <w:sz w:val="20"/>
      </w:rPr>
      <w:t>2</w:t>
    </w:r>
    <w:r>
      <w:rPr>
        <w:i/>
        <w:sz w:val="20"/>
      </w:rPr>
      <w:t>/2</w:t>
    </w:r>
    <w:r w:rsidR="008F3942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ED6D" w14:textId="77777777" w:rsidR="00DB072F" w:rsidRDefault="00DB072F" w:rsidP="00E56294">
      <w:pPr>
        <w:spacing w:after="0" w:line="240" w:lineRule="auto"/>
      </w:pPr>
      <w:r>
        <w:separator/>
      </w:r>
    </w:p>
  </w:footnote>
  <w:footnote w:type="continuationSeparator" w:id="0">
    <w:p w14:paraId="7E48F201" w14:textId="77777777" w:rsidR="00DB072F" w:rsidRDefault="00DB072F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4E25" w14:textId="77777777" w:rsidR="00010A66" w:rsidRDefault="00010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5F34" w14:textId="77777777" w:rsidR="00010A66" w:rsidRDefault="00010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1C73" w14:textId="77777777" w:rsidR="000654D9" w:rsidRDefault="00071F0E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2E706" wp14:editId="61F5913E">
              <wp:simplePos x="0" y="0"/>
              <wp:positionH relativeFrom="column">
                <wp:posOffset>4334510</wp:posOffset>
              </wp:positionH>
              <wp:positionV relativeFrom="paragraph">
                <wp:posOffset>-452120</wp:posOffset>
              </wp:positionV>
              <wp:extent cx="2374265" cy="140398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430AC" w14:textId="77777777" w:rsidR="00071F0E" w:rsidRPr="00071F0E" w:rsidRDefault="00071F0E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71F0E">
                            <w:rPr>
                              <w:noProof/>
                              <w:lang w:val="en-US" w:eastAsia="zh-CN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2BF56515" wp14:editId="0033B3C5">
                                <wp:extent cx="1432560" cy="1082040"/>
                                <wp:effectExtent l="0" t="0" r="254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ofW_RGB_Colour_logo_+Descripto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2560" cy="1082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2E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3pt;margin-top:-35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" filled="f" stroked="f">
              <v:textbox style="mso-fit-shape-to-text:t">
                <w:txbxContent>
                  <w:p w14:paraId="4D1430AC" w14:textId="77777777" w:rsidR="00071F0E" w:rsidRPr="00071F0E" w:rsidRDefault="00071F0E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71F0E">
                      <w:rPr>
                        <w:noProof/>
                        <w:lang w:val="en-US" w:eastAsia="zh-CN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2BF56515" wp14:editId="0033B3C5">
                          <wp:extent cx="1432560" cy="1082040"/>
                          <wp:effectExtent l="0" t="0" r="254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ofW_RGB_Colour_logo_+Descripto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2560" cy="1082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54D9" w:rsidRPr="00934C4A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4D1DCFA" wp14:editId="22173A6A">
          <wp:simplePos x="0" y="0"/>
          <wp:positionH relativeFrom="column">
            <wp:posOffset>-120650</wp:posOffset>
          </wp:positionH>
          <wp:positionV relativeFrom="page">
            <wp:posOffset>266700</wp:posOffset>
          </wp:positionV>
          <wp:extent cx="179578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45pt;height:19.2pt;visibility:visible;mso-wrap-style:square" o:bullet="t">
        <v:imagedata r:id="rId1" o:title=""/>
      </v:shape>
    </w:pict>
  </w:numPicBullet>
  <w:abstractNum w:abstractNumId="0" w15:restartNumberingAfterBreak="0">
    <w:nsid w:val="05430A8A"/>
    <w:multiLevelType w:val="hybridMultilevel"/>
    <w:tmpl w:val="92E6E43E"/>
    <w:lvl w:ilvl="0" w:tplc="2828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797"/>
    <w:multiLevelType w:val="multilevel"/>
    <w:tmpl w:val="E9D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6466"/>
    <w:multiLevelType w:val="multilevel"/>
    <w:tmpl w:val="B27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7487"/>
    <w:multiLevelType w:val="hybridMultilevel"/>
    <w:tmpl w:val="8266E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32A69"/>
    <w:multiLevelType w:val="multilevel"/>
    <w:tmpl w:val="50D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241CD"/>
    <w:multiLevelType w:val="hybridMultilevel"/>
    <w:tmpl w:val="3C74B5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E4978"/>
    <w:multiLevelType w:val="multilevel"/>
    <w:tmpl w:val="A5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660BA7"/>
    <w:multiLevelType w:val="hybridMultilevel"/>
    <w:tmpl w:val="FD8A4B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6"/>
  </w:num>
  <w:num w:numId="5">
    <w:abstractNumId w:val="25"/>
  </w:num>
  <w:num w:numId="6">
    <w:abstractNumId w:val="8"/>
  </w:num>
  <w:num w:numId="7">
    <w:abstractNumId w:val="24"/>
  </w:num>
  <w:num w:numId="8">
    <w:abstractNumId w:val="28"/>
  </w:num>
  <w:num w:numId="9">
    <w:abstractNumId w:val="4"/>
  </w:num>
  <w:num w:numId="10">
    <w:abstractNumId w:val="5"/>
  </w:num>
  <w:num w:numId="11">
    <w:abstractNumId w:val="16"/>
  </w:num>
  <w:num w:numId="12">
    <w:abstractNumId w:val="26"/>
  </w:num>
  <w:num w:numId="13">
    <w:abstractNumId w:val="29"/>
  </w:num>
  <w:num w:numId="14">
    <w:abstractNumId w:val="31"/>
  </w:num>
  <w:num w:numId="15">
    <w:abstractNumId w:val="18"/>
  </w:num>
  <w:num w:numId="16">
    <w:abstractNumId w:val="23"/>
  </w:num>
  <w:num w:numId="17">
    <w:abstractNumId w:val="22"/>
  </w:num>
  <w:num w:numId="18">
    <w:abstractNumId w:val="33"/>
  </w:num>
  <w:num w:numId="19">
    <w:abstractNumId w:val="14"/>
  </w:num>
  <w:num w:numId="20">
    <w:abstractNumId w:val="21"/>
  </w:num>
  <w:num w:numId="21">
    <w:abstractNumId w:val="20"/>
  </w:num>
  <w:num w:numId="22">
    <w:abstractNumId w:val="9"/>
  </w:num>
  <w:num w:numId="23">
    <w:abstractNumId w:val="27"/>
  </w:num>
  <w:num w:numId="24">
    <w:abstractNumId w:val="10"/>
  </w:num>
  <w:num w:numId="25">
    <w:abstractNumId w:val="2"/>
  </w:num>
  <w:num w:numId="2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</w:num>
  <w:num w:numId="2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0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4F"/>
    <w:rsid w:val="00005BBE"/>
    <w:rsid w:val="00010A66"/>
    <w:rsid w:val="00016F4F"/>
    <w:rsid w:val="000171E5"/>
    <w:rsid w:val="000203F9"/>
    <w:rsid w:val="00021627"/>
    <w:rsid w:val="000230D2"/>
    <w:rsid w:val="00024CBF"/>
    <w:rsid w:val="00036F0C"/>
    <w:rsid w:val="00056641"/>
    <w:rsid w:val="000612CF"/>
    <w:rsid w:val="0006134E"/>
    <w:rsid w:val="00064058"/>
    <w:rsid w:val="000654D9"/>
    <w:rsid w:val="00070F3A"/>
    <w:rsid w:val="00071F0E"/>
    <w:rsid w:val="00074300"/>
    <w:rsid w:val="0007780E"/>
    <w:rsid w:val="00077871"/>
    <w:rsid w:val="00085EB3"/>
    <w:rsid w:val="00087B38"/>
    <w:rsid w:val="000944EE"/>
    <w:rsid w:val="000A1293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0F707E"/>
    <w:rsid w:val="0010572D"/>
    <w:rsid w:val="00106A87"/>
    <w:rsid w:val="0011379A"/>
    <w:rsid w:val="00117707"/>
    <w:rsid w:val="00124366"/>
    <w:rsid w:val="00124D7B"/>
    <w:rsid w:val="00133B70"/>
    <w:rsid w:val="00136940"/>
    <w:rsid w:val="00146F79"/>
    <w:rsid w:val="0015188C"/>
    <w:rsid w:val="001565A6"/>
    <w:rsid w:val="00161A85"/>
    <w:rsid w:val="001631B1"/>
    <w:rsid w:val="001631CA"/>
    <w:rsid w:val="00171CAD"/>
    <w:rsid w:val="00180BFA"/>
    <w:rsid w:val="00183C13"/>
    <w:rsid w:val="0018539B"/>
    <w:rsid w:val="001859C9"/>
    <w:rsid w:val="001950F5"/>
    <w:rsid w:val="001970FD"/>
    <w:rsid w:val="001A149C"/>
    <w:rsid w:val="001A1B80"/>
    <w:rsid w:val="001A29D4"/>
    <w:rsid w:val="001A3CDA"/>
    <w:rsid w:val="001B06EA"/>
    <w:rsid w:val="001B1786"/>
    <w:rsid w:val="001C445D"/>
    <w:rsid w:val="001C6141"/>
    <w:rsid w:val="001D14A0"/>
    <w:rsid w:val="001D3054"/>
    <w:rsid w:val="001D4453"/>
    <w:rsid w:val="001D52F4"/>
    <w:rsid w:val="001F6ACE"/>
    <w:rsid w:val="00205C51"/>
    <w:rsid w:val="00206E7D"/>
    <w:rsid w:val="00215032"/>
    <w:rsid w:val="0021689C"/>
    <w:rsid w:val="00230B72"/>
    <w:rsid w:val="00246F9B"/>
    <w:rsid w:val="002509A1"/>
    <w:rsid w:val="002523B9"/>
    <w:rsid w:val="0026237A"/>
    <w:rsid w:val="00264517"/>
    <w:rsid w:val="00264A85"/>
    <w:rsid w:val="00276DF8"/>
    <w:rsid w:val="00281B67"/>
    <w:rsid w:val="00281E4E"/>
    <w:rsid w:val="002844F3"/>
    <w:rsid w:val="00295412"/>
    <w:rsid w:val="00297A13"/>
    <w:rsid w:val="00297C9E"/>
    <w:rsid w:val="002C07F3"/>
    <w:rsid w:val="002C203D"/>
    <w:rsid w:val="002C2EBB"/>
    <w:rsid w:val="002D0825"/>
    <w:rsid w:val="002D0D04"/>
    <w:rsid w:val="002D1A11"/>
    <w:rsid w:val="002D427A"/>
    <w:rsid w:val="002D63D2"/>
    <w:rsid w:val="002E6157"/>
    <w:rsid w:val="002F1CAA"/>
    <w:rsid w:val="002F48F0"/>
    <w:rsid w:val="002F592E"/>
    <w:rsid w:val="002F7CEC"/>
    <w:rsid w:val="00311191"/>
    <w:rsid w:val="003238EE"/>
    <w:rsid w:val="0032408F"/>
    <w:rsid w:val="003244F0"/>
    <w:rsid w:val="00331802"/>
    <w:rsid w:val="00342047"/>
    <w:rsid w:val="00347564"/>
    <w:rsid w:val="00352C8D"/>
    <w:rsid w:val="00353991"/>
    <w:rsid w:val="0036214D"/>
    <w:rsid w:val="003633DC"/>
    <w:rsid w:val="003636CF"/>
    <w:rsid w:val="003659C8"/>
    <w:rsid w:val="00380F20"/>
    <w:rsid w:val="003821D5"/>
    <w:rsid w:val="00383469"/>
    <w:rsid w:val="00390F5B"/>
    <w:rsid w:val="00392478"/>
    <w:rsid w:val="00394F95"/>
    <w:rsid w:val="00397E0E"/>
    <w:rsid w:val="003C6C59"/>
    <w:rsid w:val="003D43E2"/>
    <w:rsid w:val="003E1434"/>
    <w:rsid w:val="003F5244"/>
    <w:rsid w:val="00406CD8"/>
    <w:rsid w:val="00410504"/>
    <w:rsid w:val="004145AE"/>
    <w:rsid w:val="00414E45"/>
    <w:rsid w:val="00425D21"/>
    <w:rsid w:val="004514C8"/>
    <w:rsid w:val="00457E8C"/>
    <w:rsid w:val="00460634"/>
    <w:rsid w:val="00464EB8"/>
    <w:rsid w:val="0047670A"/>
    <w:rsid w:val="00482699"/>
    <w:rsid w:val="004850C5"/>
    <w:rsid w:val="00490735"/>
    <w:rsid w:val="00497E98"/>
    <w:rsid w:val="004A2736"/>
    <w:rsid w:val="004A3DCC"/>
    <w:rsid w:val="004B37DD"/>
    <w:rsid w:val="004B730D"/>
    <w:rsid w:val="004C29BB"/>
    <w:rsid w:val="004C4929"/>
    <w:rsid w:val="004D3C97"/>
    <w:rsid w:val="004E08A6"/>
    <w:rsid w:val="004E399C"/>
    <w:rsid w:val="004F16C2"/>
    <w:rsid w:val="00501A81"/>
    <w:rsid w:val="00502469"/>
    <w:rsid w:val="005039E5"/>
    <w:rsid w:val="00515472"/>
    <w:rsid w:val="00526E76"/>
    <w:rsid w:val="0053000B"/>
    <w:rsid w:val="0053082D"/>
    <w:rsid w:val="005317F5"/>
    <w:rsid w:val="005401D4"/>
    <w:rsid w:val="00541F9C"/>
    <w:rsid w:val="00550A79"/>
    <w:rsid w:val="0055198B"/>
    <w:rsid w:val="005776D7"/>
    <w:rsid w:val="00581ADA"/>
    <w:rsid w:val="00595A05"/>
    <w:rsid w:val="00596D7F"/>
    <w:rsid w:val="005A1B33"/>
    <w:rsid w:val="005A29CE"/>
    <w:rsid w:val="005B0547"/>
    <w:rsid w:val="005B18E9"/>
    <w:rsid w:val="005C7AAE"/>
    <w:rsid w:val="005D1427"/>
    <w:rsid w:val="005D6EE7"/>
    <w:rsid w:val="005E1BE3"/>
    <w:rsid w:val="005E2AD2"/>
    <w:rsid w:val="005F3DFE"/>
    <w:rsid w:val="00616D72"/>
    <w:rsid w:val="00620377"/>
    <w:rsid w:val="00624D67"/>
    <w:rsid w:val="006267AD"/>
    <w:rsid w:val="00633EE4"/>
    <w:rsid w:val="0064274E"/>
    <w:rsid w:val="00643A37"/>
    <w:rsid w:val="006540F2"/>
    <w:rsid w:val="00663179"/>
    <w:rsid w:val="006635FC"/>
    <w:rsid w:val="0066645A"/>
    <w:rsid w:val="00672C0C"/>
    <w:rsid w:val="00680765"/>
    <w:rsid w:val="00683739"/>
    <w:rsid w:val="00683AAD"/>
    <w:rsid w:val="006910DE"/>
    <w:rsid w:val="00693F6E"/>
    <w:rsid w:val="006974DC"/>
    <w:rsid w:val="006A027E"/>
    <w:rsid w:val="006A6788"/>
    <w:rsid w:val="006A7E9F"/>
    <w:rsid w:val="006C5E32"/>
    <w:rsid w:val="006C61F4"/>
    <w:rsid w:val="006F299A"/>
    <w:rsid w:val="006F4B6B"/>
    <w:rsid w:val="00700C99"/>
    <w:rsid w:val="00701713"/>
    <w:rsid w:val="00715B4E"/>
    <w:rsid w:val="00723146"/>
    <w:rsid w:val="0072447D"/>
    <w:rsid w:val="0072565F"/>
    <w:rsid w:val="00734029"/>
    <w:rsid w:val="00740242"/>
    <w:rsid w:val="00745C41"/>
    <w:rsid w:val="00750A2C"/>
    <w:rsid w:val="00756B88"/>
    <w:rsid w:val="00757710"/>
    <w:rsid w:val="0076290F"/>
    <w:rsid w:val="0077232A"/>
    <w:rsid w:val="00772B43"/>
    <w:rsid w:val="00772F5A"/>
    <w:rsid w:val="007A179A"/>
    <w:rsid w:val="007A5F84"/>
    <w:rsid w:val="007C6368"/>
    <w:rsid w:val="007E4CB7"/>
    <w:rsid w:val="007F58DC"/>
    <w:rsid w:val="007F7CC0"/>
    <w:rsid w:val="0080249F"/>
    <w:rsid w:val="00803185"/>
    <w:rsid w:val="0081210A"/>
    <w:rsid w:val="00812F5A"/>
    <w:rsid w:val="00821B97"/>
    <w:rsid w:val="008445A1"/>
    <w:rsid w:val="00845D0C"/>
    <w:rsid w:val="00846B03"/>
    <w:rsid w:val="00847109"/>
    <w:rsid w:val="00847F97"/>
    <w:rsid w:val="00852969"/>
    <w:rsid w:val="008717DA"/>
    <w:rsid w:val="008722A9"/>
    <w:rsid w:val="00894FA2"/>
    <w:rsid w:val="008B2945"/>
    <w:rsid w:val="008B607D"/>
    <w:rsid w:val="008C44A5"/>
    <w:rsid w:val="008E0BAA"/>
    <w:rsid w:val="008E30F2"/>
    <w:rsid w:val="008E4181"/>
    <w:rsid w:val="008E6C4F"/>
    <w:rsid w:val="008E7DDE"/>
    <w:rsid w:val="008F3942"/>
    <w:rsid w:val="008F4378"/>
    <w:rsid w:val="008F5447"/>
    <w:rsid w:val="008F7631"/>
    <w:rsid w:val="009019C4"/>
    <w:rsid w:val="009041B4"/>
    <w:rsid w:val="00905103"/>
    <w:rsid w:val="00905D9B"/>
    <w:rsid w:val="009069C8"/>
    <w:rsid w:val="00910284"/>
    <w:rsid w:val="00910B8E"/>
    <w:rsid w:val="0091519F"/>
    <w:rsid w:val="0092553F"/>
    <w:rsid w:val="0092569C"/>
    <w:rsid w:val="00933E3F"/>
    <w:rsid w:val="00934C4A"/>
    <w:rsid w:val="009409CC"/>
    <w:rsid w:val="00941FAD"/>
    <w:rsid w:val="0095217E"/>
    <w:rsid w:val="00956C9C"/>
    <w:rsid w:val="00961154"/>
    <w:rsid w:val="00961BC5"/>
    <w:rsid w:val="00966E29"/>
    <w:rsid w:val="00975A56"/>
    <w:rsid w:val="00982B5B"/>
    <w:rsid w:val="0099323A"/>
    <w:rsid w:val="00993355"/>
    <w:rsid w:val="0099420E"/>
    <w:rsid w:val="009953B5"/>
    <w:rsid w:val="009971F4"/>
    <w:rsid w:val="009A74AA"/>
    <w:rsid w:val="009B1B70"/>
    <w:rsid w:val="009B2B47"/>
    <w:rsid w:val="009C25CD"/>
    <w:rsid w:val="009D0E4F"/>
    <w:rsid w:val="009D6840"/>
    <w:rsid w:val="009F0134"/>
    <w:rsid w:val="009F0342"/>
    <w:rsid w:val="009F1890"/>
    <w:rsid w:val="009F65D8"/>
    <w:rsid w:val="00A153F2"/>
    <w:rsid w:val="00A317FA"/>
    <w:rsid w:val="00A31CD3"/>
    <w:rsid w:val="00A320D2"/>
    <w:rsid w:val="00A331E2"/>
    <w:rsid w:val="00A43EAC"/>
    <w:rsid w:val="00A51DD1"/>
    <w:rsid w:val="00A5385E"/>
    <w:rsid w:val="00A55CB3"/>
    <w:rsid w:val="00A638DB"/>
    <w:rsid w:val="00A83F2F"/>
    <w:rsid w:val="00A84E20"/>
    <w:rsid w:val="00A85AF5"/>
    <w:rsid w:val="00A90407"/>
    <w:rsid w:val="00A908B2"/>
    <w:rsid w:val="00A94E63"/>
    <w:rsid w:val="00A97881"/>
    <w:rsid w:val="00AB5714"/>
    <w:rsid w:val="00AC2666"/>
    <w:rsid w:val="00AD3859"/>
    <w:rsid w:val="00AD5C55"/>
    <w:rsid w:val="00AD67A2"/>
    <w:rsid w:val="00AF1911"/>
    <w:rsid w:val="00B105EA"/>
    <w:rsid w:val="00B1319F"/>
    <w:rsid w:val="00B223D6"/>
    <w:rsid w:val="00B27E0F"/>
    <w:rsid w:val="00B301F9"/>
    <w:rsid w:val="00B3724E"/>
    <w:rsid w:val="00B433EC"/>
    <w:rsid w:val="00B51DBC"/>
    <w:rsid w:val="00B52A18"/>
    <w:rsid w:val="00B55C68"/>
    <w:rsid w:val="00B63F58"/>
    <w:rsid w:val="00B71976"/>
    <w:rsid w:val="00B722E7"/>
    <w:rsid w:val="00B76801"/>
    <w:rsid w:val="00B772D3"/>
    <w:rsid w:val="00B807F4"/>
    <w:rsid w:val="00B90BDB"/>
    <w:rsid w:val="00B957E6"/>
    <w:rsid w:val="00BA100B"/>
    <w:rsid w:val="00BA1090"/>
    <w:rsid w:val="00BA32B5"/>
    <w:rsid w:val="00BA67FB"/>
    <w:rsid w:val="00BA6829"/>
    <w:rsid w:val="00BC02D4"/>
    <w:rsid w:val="00BC32C1"/>
    <w:rsid w:val="00BC345C"/>
    <w:rsid w:val="00BC587E"/>
    <w:rsid w:val="00BE0D33"/>
    <w:rsid w:val="00C00F32"/>
    <w:rsid w:val="00C07CE1"/>
    <w:rsid w:val="00C3418D"/>
    <w:rsid w:val="00C35937"/>
    <w:rsid w:val="00C35C3F"/>
    <w:rsid w:val="00C36DB2"/>
    <w:rsid w:val="00C53A39"/>
    <w:rsid w:val="00C706E4"/>
    <w:rsid w:val="00C8037F"/>
    <w:rsid w:val="00C8526A"/>
    <w:rsid w:val="00C9017D"/>
    <w:rsid w:val="00C91736"/>
    <w:rsid w:val="00C95D97"/>
    <w:rsid w:val="00C963B3"/>
    <w:rsid w:val="00CB0FF3"/>
    <w:rsid w:val="00CB7788"/>
    <w:rsid w:val="00CD631E"/>
    <w:rsid w:val="00CE70B5"/>
    <w:rsid w:val="00CE76B2"/>
    <w:rsid w:val="00CF29A1"/>
    <w:rsid w:val="00CF7588"/>
    <w:rsid w:val="00D035C1"/>
    <w:rsid w:val="00D04875"/>
    <w:rsid w:val="00D04D65"/>
    <w:rsid w:val="00D13F27"/>
    <w:rsid w:val="00D25C0A"/>
    <w:rsid w:val="00D31E33"/>
    <w:rsid w:val="00D32E59"/>
    <w:rsid w:val="00D32F85"/>
    <w:rsid w:val="00D33143"/>
    <w:rsid w:val="00D3388C"/>
    <w:rsid w:val="00D377DA"/>
    <w:rsid w:val="00D416EE"/>
    <w:rsid w:val="00D43E97"/>
    <w:rsid w:val="00D47D2F"/>
    <w:rsid w:val="00D73EC5"/>
    <w:rsid w:val="00D75303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B072F"/>
    <w:rsid w:val="00DC3893"/>
    <w:rsid w:val="00DC49DD"/>
    <w:rsid w:val="00DD36E6"/>
    <w:rsid w:val="00DF0325"/>
    <w:rsid w:val="00E01589"/>
    <w:rsid w:val="00E0718D"/>
    <w:rsid w:val="00E2383C"/>
    <w:rsid w:val="00E303D8"/>
    <w:rsid w:val="00E31396"/>
    <w:rsid w:val="00E356C3"/>
    <w:rsid w:val="00E41F73"/>
    <w:rsid w:val="00E457AD"/>
    <w:rsid w:val="00E52599"/>
    <w:rsid w:val="00E538E2"/>
    <w:rsid w:val="00E56294"/>
    <w:rsid w:val="00E62048"/>
    <w:rsid w:val="00E63E06"/>
    <w:rsid w:val="00E67ADD"/>
    <w:rsid w:val="00E72F55"/>
    <w:rsid w:val="00E7562B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3FB7"/>
    <w:rsid w:val="00EF51A2"/>
    <w:rsid w:val="00EF53C2"/>
    <w:rsid w:val="00F02A57"/>
    <w:rsid w:val="00F16B85"/>
    <w:rsid w:val="00F21BEF"/>
    <w:rsid w:val="00F2379B"/>
    <w:rsid w:val="00F3704A"/>
    <w:rsid w:val="00F40650"/>
    <w:rsid w:val="00F46438"/>
    <w:rsid w:val="00F53247"/>
    <w:rsid w:val="00F55D91"/>
    <w:rsid w:val="00F57FA5"/>
    <w:rsid w:val="00F6308F"/>
    <w:rsid w:val="00F66D50"/>
    <w:rsid w:val="00F71C63"/>
    <w:rsid w:val="00F8035F"/>
    <w:rsid w:val="00F80E33"/>
    <w:rsid w:val="00F85261"/>
    <w:rsid w:val="00F8674C"/>
    <w:rsid w:val="00FA3E1D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54E649"/>
  <w15:docId w15:val="{922943B5-3752-433F-8B35-EFB5AD9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E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94"/>
  </w:style>
  <w:style w:type="paragraph" w:styleId="Footer">
    <w:name w:val="footer"/>
    <w:basedOn w:val="Normal"/>
    <w:link w:val="FooterChar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94"/>
  </w:style>
  <w:style w:type="paragraph" w:styleId="NoSpacing">
    <w:name w:val="No Spacing"/>
    <w:uiPriority w:val="1"/>
    <w:qFormat/>
    <w:rsid w:val="00E56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NoSpacing"/>
    <w:rsid w:val="00E56294"/>
    <w:rPr>
      <w:color w:val="595959" w:themeColor="text1" w:themeTint="A6"/>
      <w:sz w:val="16"/>
    </w:rPr>
  </w:style>
  <w:style w:type="character" w:styleId="Hyperlink">
    <w:name w:val="Hyperlink"/>
    <w:basedOn w:val="DefaultParagraphFont"/>
    <w:unhideWhenUsed/>
    <w:rsid w:val="003633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7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C32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C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Normal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TableGrid">
    <w:name w:val="Table Grid"/>
    <w:basedOn w:val="TableNormal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TableNormal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Normal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Normal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E3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BACEB-3DC3-4968-B846-573B23C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Wang, Hui</cp:lastModifiedBy>
  <cp:revision>3</cp:revision>
  <cp:lastPrinted>2019-04-26T07:19:00Z</cp:lastPrinted>
  <dcterms:created xsi:type="dcterms:W3CDTF">2022-04-04T12:57:00Z</dcterms:created>
  <dcterms:modified xsi:type="dcterms:W3CDTF">2022-04-04T12:58:00Z</dcterms:modified>
</cp:coreProperties>
</file>